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AD8" w:rsidRDefault="00823AD8" w:rsidP="00823A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BIETERFORMULAR FÜR SCHRIFTLICHE GEBOTE</w:t>
      </w:r>
    </w:p>
    <w:p w:rsidR="00823AD8" w:rsidRDefault="00D9627F" w:rsidP="00823A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12. Kunstauktion (Online</w:t>
      </w:r>
      <w:r w:rsidRPr="00D9627F">
        <w:rPr>
          <w:rFonts w:ascii="TimesNewRomanPSMT" w:hAnsi="TimesNewRomanPSMT" w:cs="TimesNewRomanPSMT"/>
          <w:sz w:val="24"/>
          <w:szCs w:val="24"/>
        </w:rPr>
        <w:t>benefizauktion</w:t>
      </w:r>
      <w:r>
        <w:rPr>
          <w:rFonts w:ascii="TimesNewRomanPSMT" w:hAnsi="TimesNewRomanPSMT" w:cs="TimesNewRomanPSMT"/>
          <w:sz w:val="24"/>
          <w:szCs w:val="24"/>
        </w:rPr>
        <w:t>)  vom 10.11.2020 bis zum 10.12.2020</w:t>
      </w:r>
    </w:p>
    <w:p w:rsidR="00823AD8" w:rsidRDefault="00823AD8" w:rsidP="00823A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9627F" w:rsidRDefault="00D9627F" w:rsidP="00823A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</w:p>
    <w:p w:rsidR="00823AD8" w:rsidRPr="00EF716B" w:rsidRDefault="00823AD8" w:rsidP="00823A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  <w:r w:rsidRPr="00EF716B">
        <w:rPr>
          <w:rFonts w:ascii="TimesNewRomanPS-BoldMT" w:hAnsi="TimesNewRomanPS-BoldMT" w:cs="TimesNewRomanPS-BoldMT"/>
          <w:b/>
          <w:bCs/>
          <w:szCs w:val="24"/>
        </w:rPr>
        <w:t>Stiftung für Kunst und Kultur in der Oberlausitz</w:t>
      </w:r>
    </w:p>
    <w:p w:rsidR="00823AD8" w:rsidRPr="00EF716B" w:rsidRDefault="00823AD8" w:rsidP="00823A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  <w:r w:rsidRPr="00EF716B">
        <w:rPr>
          <w:rFonts w:ascii="TimesNewRomanPS-BoldMT" w:hAnsi="TimesNewRomanPS-BoldMT" w:cs="TimesNewRomanPS-BoldMT"/>
          <w:b/>
          <w:bCs/>
          <w:szCs w:val="24"/>
        </w:rPr>
        <w:t>c/o Landratsamt Görlitz</w:t>
      </w:r>
    </w:p>
    <w:p w:rsidR="00823AD8" w:rsidRPr="00EF716B" w:rsidRDefault="00823AD8" w:rsidP="00823A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  <w:r w:rsidRPr="00EF716B">
        <w:rPr>
          <w:rFonts w:ascii="TimesNewRomanPS-BoldMT" w:hAnsi="TimesNewRomanPS-BoldMT" w:cs="TimesNewRomanPS-BoldMT"/>
          <w:b/>
          <w:bCs/>
          <w:szCs w:val="24"/>
        </w:rPr>
        <w:t>Bahnhofstr. 24</w:t>
      </w:r>
    </w:p>
    <w:p w:rsidR="00235867" w:rsidRPr="00EF716B" w:rsidRDefault="00823AD8" w:rsidP="00823AD8">
      <w:pPr>
        <w:rPr>
          <w:rFonts w:ascii="TimesNewRomanPS-BoldMT" w:hAnsi="TimesNewRomanPS-BoldMT" w:cs="TimesNewRomanPS-BoldMT"/>
          <w:b/>
          <w:bCs/>
          <w:szCs w:val="24"/>
        </w:rPr>
      </w:pPr>
      <w:r w:rsidRPr="00EF716B">
        <w:rPr>
          <w:rFonts w:ascii="TimesNewRomanPS-BoldMT" w:hAnsi="TimesNewRomanPS-BoldMT" w:cs="TimesNewRomanPS-BoldMT"/>
          <w:b/>
          <w:bCs/>
          <w:szCs w:val="24"/>
        </w:rPr>
        <w:t>02826 Görlitz</w:t>
      </w:r>
    </w:p>
    <w:p w:rsidR="00F5273F" w:rsidRDefault="00F5273F" w:rsidP="00823AD8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B3CEC" w:rsidRDefault="007B3CEC" w:rsidP="00823AD8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5273F" w:rsidRPr="007B3CEC" w:rsidRDefault="00F5273F" w:rsidP="00823AD8">
      <w:pPr>
        <w:rPr>
          <w:rFonts w:ascii="TimesNewRomanPS-BoldMT" w:hAnsi="TimesNewRomanPS-BoldMT" w:cs="TimesNewRomanPS-BoldMT"/>
          <w:bCs/>
          <w:szCs w:val="24"/>
        </w:rPr>
      </w:pPr>
      <w:r w:rsidRPr="007B3CEC">
        <w:rPr>
          <w:rFonts w:ascii="TimesNewRomanPS-BoldMT" w:hAnsi="TimesNewRomanPS-BoldMT" w:cs="TimesNewRomanPS-BoldMT"/>
          <w:bCs/>
          <w:szCs w:val="24"/>
        </w:rPr>
        <w:t>Oder per</w:t>
      </w:r>
      <w:bookmarkStart w:id="0" w:name="_GoBack"/>
      <w:bookmarkEnd w:id="0"/>
    </w:p>
    <w:p w:rsidR="00F5273F" w:rsidRPr="007B3CEC" w:rsidRDefault="00F5273F" w:rsidP="00F5273F">
      <w:pPr>
        <w:spacing w:after="0"/>
        <w:rPr>
          <w:rFonts w:ascii="TimesNewRomanPS-BoldMT" w:hAnsi="TimesNewRomanPS-BoldMT" w:cs="TimesNewRomanPS-BoldMT"/>
          <w:b/>
          <w:bCs/>
          <w:szCs w:val="24"/>
        </w:rPr>
      </w:pPr>
      <w:r w:rsidRPr="007B3CEC">
        <w:rPr>
          <w:rFonts w:ascii="TimesNewRomanPS-BoldMT" w:hAnsi="TimesNewRomanPS-BoldMT" w:cs="TimesNewRomanPS-BoldMT"/>
          <w:b/>
          <w:bCs/>
          <w:szCs w:val="24"/>
        </w:rPr>
        <w:t xml:space="preserve">Fax:                        03581-66369402 </w:t>
      </w:r>
    </w:p>
    <w:p w:rsidR="00F5273F" w:rsidRPr="007B3CEC" w:rsidRDefault="00F5273F" w:rsidP="00F5273F">
      <w:pPr>
        <w:spacing w:after="0"/>
        <w:rPr>
          <w:rFonts w:ascii="TimesNewRomanPS-BoldMT" w:hAnsi="TimesNewRomanPS-BoldMT" w:cs="TimesNewRomanPS-BoldMT"/>
          <w:b/>
          <w:bCs/>
          <w:szCs w:val="24"/>
        </w:rPr>
      </w:pPr>
      <w:r w:rsidRPr="007B3CEC">
        <w:rPr>
          <w:rFonts w:ascii="TimesNewRomanPS-BoldMT" w:hAnsi="TimesNewRomanPS-BoldMT" w:cs="TimesNewRomanPS-BoldMT"/>
          <w:b/>
          <w:bCs/>
          <w:szCs w:val="24"/>
        </w:rPr>
        <w:t xml:space="preserve">E-Mail:     </w:t>
      </w:r>
      <w:r w:rsidR="00C95C36">
        <w:rPr>
          <w:rFonts w:ascii="TimesNewRomanPS-BoldMT" w:hAnsi="TimesNewRomanPS-BoldMT" w:cs="TimesNewRomanPS-BoldMT"/>
          <w:b/>
          <w:bCs/>
          <w:szCs w:val="24"/>
        </w:rPr>
        <w:t xml:space="preserve">               </w:t>
      </w:r>
      <w:r w:rsidRPr="007B3CEC">
        <w:rPr>
          <w:rFonts w:ascii="TimesNewRomanPS-BoldMT" w:hAnsi="TimesNewRomanPS-BoldMT" w:cs="TimesNewRomanPS-BoldMT"/>
          <w:b/>
          <w:bCs/>
          <w:szCs w:val="24"/>
        </w:rPr>
        <w:t>stiftung-kkol@kreis-gr.de</w:t>
      </w:r>
    </w:p>
    <w:p w:rsidR="00A74FA4" w:rsidRDefault="00A74FA4" w:rsidP="00823AD8"/>
    <w:p w:rsidR="00823AD8" w:rsidRDefault="00823AD8" w:rsidP="00D31AD4">
      <w:pPr>
        <w:spacing w:after="120"/>
      </w:pPr>
      <w:r>
        <w:t>Firma</w:t>
      </w:r>
      <w:r w:rsidR="00E50361">
        <w:tab/>
      </w:r>
      <w:r>
        <w:t xml:space="preserve"> </w:t>
      </w:r>
      <w:r>
        <w:tab/>
      </w:r>
      <w:r>
        <w:tab/>
      </w:r>
      <w:sdt>
        <w:sdtPr>
          <w:id w:val="762106885"/>
          <w:placeholder>
            <w:docPart w:val="909005F3599846BAB17229153B89B4B2"/>
          </w:placeholder>
          <w:showingPlcHdr/>
        </w:sdtPr>
        <w:sdtEndPr/>
        <w:sdtContent>
          <w:r w:rsidR="00E50361" w:rsidRPr="007E70E2">
            <w:rPr>
              <w:rStyle w:val="Platzhaltertext"/>
            </w:rPr>
            <w:t>Klicken Sie hier, um Text einzugeben.</w:t>
          </w:r>
        </w:sdtContent>
      </w:sdt>
    </w:p>
    <w:p w:rsidR="00823AD8" w:rsidRDefault="00823AD8" w:rsidP="00D31AD4">
      <w:pPr>
        <w:spacing w:after="120"/>
      </w:pPr>
      <w:r>
        <w:t>Name, Vorname</w:t>
      </w:r>
      <w:r>
        <w:tab/>
      </w:r>
      <w:sdt>
        <w:sdtPr>
          <w:id w:val="-1037123041"/>
          <w:placeholder>
            <w:docPart w:val="E265B0071C364214873E6D97FA8AA210"/>
          </w:placeholder>
          <w:showingPlcHdr/>
        </w:sdtPr>
        <w:sdtEndPr/>
        <w:sdtContent>
          <w:r w:rsidR="00E50361" w:rsidRPr="007E70E2">
            <w:rPr>
              <w:rStyle w:val="Platzhaltertext"/>
            </w:rPr>
            <w:t>Klicken Sie hier, um Text einzugeben.</w:t>
          </w:r>
        </w:sdtContent>
      </w:sdt>
      <w:r>
        <w:tab/>
      </w:r>
    </w:p>
    <w:p w:rsidR="00823AD8" w:rsidRDefault="00823AD8" w:rsidP="00D31AD4">
      <w:pPr>
        <w:spacing w:after="120"/>
      </w:pPr>
      <w:r>
        <w:t xml:space="preserve">Straße </w:t>
      </w:r>
      <w:r>
        <w:tab/>
      </w:r>
      <w:r>
        <w:tab/>
      </w:r>
      <w:r w:rsidR="00E50361">
        <w:tab/>
      </w:r>
      <w:sdt>
        <w:sdtPr>
          <w:id w:val="-1858736198"/>
          <w:placeholder>
            <w:docPart w:val="DC9A542C43B741FDACA4FBF29E57872C"/>
          </w:placeholder>
          <w:showingPlcHdr/>
        </w:sdtPr>
        <w:sdtEndPr/>
        <w:sdtContent>
          <w:r w:rsidR="00E50361" w:rsidRPr="007E70E2">
            <w:rPr>
              <w:rStyle w:val="Platzhaltertext"/>
            </w:rPr>
            <w:t>Klicken Sie hier, um Text einzugeben.</w:t>
          </w:r>
        </w:sdtContent>
      </w:sdt>
    </w:p>
    <w:p w:rsidR="00823AD8" w:rsidRDefault="00823AD8" w:rsidP="00D31AD4">
      <w:pPr>
        <w:spacing w:after="120"/>
      </w:pPr>
      <w:r>
        <w:t xml:space="preserve">PLZ / Ort </w:t>
      </w:r>
      <w:r>
        <w:tab/>
      </w:r>
      <w:r w:rsidR="00E50361">
        <w:tab/>
      </w:r>
      <w:sdt>
        <w:sdtPr>
          <w:id w:val="249561655"/>
          <w:placeholder>
            <w:docPart w:val="A77838236E0B4977A545454E217F7AE5"/>
          </w:placeholder>
          <w:showingPlcHdr/>
        </w:sdtPr>
        <w:sdtEndPr/>
        <w:sdtContent>
          <w:r w:rsidR="00E50361" w:rsidRPr="007E70E2">
            <w:rPr>
              <w:rStyle w:val="Platzhaltertext"/>
            </w:rPr>
            <w:t>Klicken Sie hier, um Text einzugeben.</w:t>
          </w:r>
        </w:sdtContent>
      </w:sdt>
    </w:p>
    <w:p w:rsidR="00823AD8" w:rsidRDefault="00823AD8" w:rsidP="00D31AD4">
      <w:pPr>
        <w:spacing w:after="120"/>
      </w:pPr>
      <w:r>
        <w:t xml:space="preserve">Telefon </w:t>
      </w:r>
      <w:r w:rsidR="00E50361">
        <w:tab/>
      </w:r>
      <w:r w:rsidR="00E50361">
        <w:tab/>
      </w:r>
      <w:sdt>
        <w:sdtPr>
          <w:id w:val="-265163365"/>
          <w:placeholder>
            <w:docPart w:val="ED996140615940719EFF33B9632E3920"/>
          </w:placeholder>
          <w:showingPlcHdr/>
        </w:sdtPr>
        <w:sdtEndPr/>
        <w:sdtContent>
          <w:r w:rsidR="00E50361" w:rsidRPr="007E70E2">
            <w:rPr>
              <w:rStyle w:val="Platzhaltertext"/>
            </w:rPr>
            <w:t>Klicken Sie hier, um Text einzugeben.</w:t>
          </w:r>
        </w:sdtContent>
      </w:sdt>
    </w:p>
    <w:p w:rsidR="00E50361" w:rsidRDefault="00823AD8" w:rsidP="00D31AD4">
      <w:pPr>
        <w:spacing w:after="120"/>
      </w:pPr>
      <w:r>
        <w:t xml:space="preserve">E-Mail </w:t>
      </w:r>
      <w:r w:rsidR="00E50361">
        <w:tab/>
      </w:r>
      <w:r w:rsidR="00E50361">
        <w:tab/>
      </w:r>
      <w:r w:rsidR="00E50361">
        <w:tab/>
      </w:r>
      <w:sdt>
        <w:sdtPr>
          <w:id w:val="2125260866"/>
          <w:placeholder>
            <w:docPart w:val="D858015279BC48FA9F9FD4801661BC14"/>
          </w:placeholder>
          <w:showingPlcHdr/>
        </w:sdtPr>
        <w:sdtEndPr/>
        <w:sdtContent>
          <w:r w:rsidR="00E50361" w:rsidRPr="007E70E2">
            <w:rPr>
              <w:rStyle w:val="Platzhaltertext"/>
            </w:rPr>
            <w:t>Klicken Sie hier, um Text einzugeben.</w:t>
          </w:r>
        </w:sdtContent>
      </w:sdt>
    </w:p>
    <w:p w:rsidR="00A74FA4" w:rsidRPr="00A74FA4" w:rsidRDefault="00A74FA4" w:rsidP="00F5273F">
      <w:pPr>
        <w:spacing w:after="0"/>
      </w:pPr>
    </w:p>
    <w:p w:rsidR="00823AD8" w:rsidRPr="008B2FDF" w:rsidRDefault="00D31AD4" w:rsidP="00F5273F">
      <w:pPr>
        <w:spacing w:after="0"/>
        <w:rPr>
          <w:b/>
        </w:rPr>
      </w:pPr>
      <w:r>
        <w:t xml:space="preserve"> </w:t>
      </w:r>
      <w:r w:rsidR="00E50361" w:rsidRPr="008B2FDF">
        <w:rPr>
          <w:b/>
        </w:rPr>
        <w:t xml:space="preserve">Nr. </w:t>
      </w:r>
      <w:r w:rsidR="00E50361" w:rsidRPr="008B2FDF">
        <w:rPr>
          <w:b/>
        </w:rPr>
        <w:tab/>
      </w:r>
      <w:r w:rsidR="00E50361" w:rsidRPr="008B2FDF">
        <w:rPr>
          <w:b/>
        </w:rPr>
        <w:tab/>
      </w:r>
      <w:r w:rsidRPr="008B2FDF">
        <w:rPr>
          <w:b/>
        </w:rPr>
        <w:t xml:space="preserve">  </w:t>
      </w:r>
      <w:r w:rsidR="00E50361" w:rsidRPr="008B2FDF">
        <w:rPr>
          <w:b/>
        </w:rPr>
        <w:t xml:space="preserve">Titel/Künstler </w:t>
      </w:r>
      <w:r w:rsidR="00E50361" w:rsidRPr="008B2FDF">
        <w:rPr>
          <w:b/>
        </w:rPr>
        <w:tab/>
      </w:r>
      <w:r w:rsidR="00E50361" w:rsidRPr="008B2FDF">
        <w:rPr>
          <w:b/>
        </w:rPr>
        <w:tab/>
      </w:r>
      <w:r w:rsidR="00E50361" w:rsidRPr="008B2FDF">
        <w:rPr>
          <w:b/>
        </w:rPr>
        <w:tab/>
      </w:r>
      <w:r w:rsidR="00E50361" w:rsidRPr="008B2FDF">
        <w:rPr>
          <w:b/>
        </w:rPr>
        <w:tab/>
      </w:r>
      <w:r w:rsidR="00E50361" w:rsidRPr="008B2FDF">
        <w:rPr>
          <w:b/>
        </w:rPr>
        <w:tab/>
      </w:r>
      <w:r w:rsidRPr="008B2FDF">
        <w:rPr>
          <w:b/>
        </w:rPr>
        <w:tab/>
        <w:t xml:space="preserve">           </w:t>
      </w:r>
      <w:r w:rsidR="00E50361" w:rsidRPr="008B2FDF">
        <w:rPr>
          <w:b/>
        </w:rPr>
        <w:t>Höchstgebot in €</w:t>
      </w:r>
    </w:p>
    <w:tbl>
      <w:tblPr>
        <w:tblStyle w:val="Tabellenraster"/>
        <w:tblpPr w:leftFromText="141" w:rightFromText="141" w:vertAnchor="text" w:tblpXSpec="center" w:tblpY="1"/>
        <w:tblOverlap w:val="never"/>
        <w:tblW w:w="9180" w:type="dxa"/>
        <w:jc w:val="center"/>
        <w:tblLook w:val="04A0" w:firstRow="1" w:lastRow="0" w:firstColumn="1" w:lastColumn="0" w:noHBand="0" w:noVBand="1"/>
      </w:tblPr>
      <w:tblGrid>
        <w:gridCol w:w="1502"/>
        <w:gridCol w:w="5410"/>
        <w:gridCol w:w="2268"/>
      </w:tblGrid>
      <w:tr w:rsidR="00823AD8" w:rsidTr="00D31AD4">
        <w:trPr>
          <w:trHeight w:hRule="exact" w:val="397"/>
          <w:jc w:val="center"/>
        </w:trPr>
        <w:sdt>
          <w:sdtPr>
            <w:id w:val="-918324868"/>
            <w:placeholder>
              <w:docPart w:val="CB4EB32B0B43406CAC1078C6CF638719"/>
            </w:placeholder>
            <w:showingPlcHdr/>
          </w:sdtPr>
          <w:sdtEndPr/>
          <w:sdtContent>
            <w:tc>
              <w:tcPr>
                <w:tcW w:w="1502" w:type="dxa"/>
              </w:tcPr>
              <w:p w:rsidR="00A74FA4" w:rsidRDefault="00A74FA4" w:rsidP="00F5273F">
                <w:pPr>
                  <w:rPr>
                    <w:rStyle w:val="Platzhaltertext"/>
                  </w:rPr>
                </w:pPr>
                <w:r>
                  <w:rPr>
                    <w:rStyle w:val="Platzhaltertext"/>
                  </w:rPr>
                  <w:t>Nummer</w:t>
                </w:r>
              </w:p>
              <w:p w:rsidR="00823AD8" w:rsidRDefault="00823AD8" w:rsidP="00F5273F"/>
            </w:tc>
          </w:sdtContent>
        </w:sdt>
        <w:sdt>
          <w:sdtPr>
            <w:id w:val="1941412147"/>
            <w:placeholder>
              <w:docPart w:val="76EB761FC8014CA29FCC280C8F36660F"/>
            </w:placeholder>
            <w:showingPlcHdr/>
          </w:sdtPr>
          <w:sdtEndPr/>
          <w:sdtContent>
            <w:tc>
              <w:tcPr>
                <w:tcW w:w="5410" w:type="dxa"/>
              </w:tcPr>
              <w:p w:rsidR="00823AD8" w:rsidRDefault="00882053" w:rsidP="00F5273F">
                <w:r>
                  <w:rPr>
                    <w:rStyle w:val="Platzhaltertext"/>
                  </w:rPr>
                  <w:t>Titel/ Künstler</w:t>
                </w:r>
                <w:r w:rsidR="00E50361" w:rsidRPr="007E70E2">
                  <w:rPr>
                    <w:rStyle w:val="Platzhaltertext"/>
                  </w:rPr>
                  <w:t>.</w:t>
                </w:r>
              </w:p>
            </w:tc>
          </w:sdtContent>
        </w:sdt>
        <w:sdt>
          <w:sdtPr>
            <w:id w:val="1464930813"/>
            <w:placeholder>
              <w:docPart w:val="325F5CABE64F42FF89B38A64DDB0F8B1"/>
            </w:placeholder>
            <w:showingPlcHdr/>
          </w:sdtPr>
          <w:sdtEndPr/>
          <w:sdtContent>
            <w:tc>
              <w:tcPr>
                <w:tcW w:w="2268" w:type="dxa"/>
              </w:tcPr>
              <w:p w:rsidR="00823AD8" w:rsidRDefault="00A74FA4" w:rsidP="00F5273F">
                <w:r>
                  <w:rPr>
                    <w:rStyle w:val="Platzhaltertext"/>
                  </w:rPr>
                  <w:t>Höchstgebot einfügen</w:t>
                </w:r>
                <w:r w:rsidRPr="007E70E2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823AD8" w:rsidTr="00D31AD4">
        <w:trPr>
          <w:trHeight w:hRule="exact" w:val="397"/>
          <w:jc w:val="center"/>
        </w:trPr>
        <w:sdt>
          <w:sdtPr>
            <w:id w:val="-865593697"/>
            <w:placeholder>
              <w:docPart w:val="19C902A8C4BA4A978CF10E36103C9531"/>
            </w:placeholder>
            <w:showingPlcHdr/>
          </w:sdtPr>
          <w:sdtEndPr/>
          <w:sdtContent>
            <w:tc>
              <w:tcPr>
                <w:tcW w:w="1502" w:type="dxa"/>
              </w:tcPr>
              <w:p w:rsidR="00A74FA4" w:rsidRDefault="00A74FA4" w:rsidP="00F5273F">
                <w:pPr>
                  <w:rPr>
                    <w:rStyle w:val="Platzhaltertext"/>
                  </w:rPr>
                </w:pPr>
                <w:r>
                  <w:rPr>
                    <w:rStyle w:val="Platzhaltertext"/>
                  </w:rPr>
                  <w:t>Nummer</w:t>
                </w:r>
              </w:p>
              <w:p w:rsidR="00823AD8" w:rsidRDefault="00823AD8" w:rsidP="00F5273F"/>
            </w:tc>
          </w:sdtContent>
        </w:sdt>
        <w:sdt>
          <w:sdtPr>
            <w:id w:val="-1923486718"/>
            <w:placeholder>
              <w:docPart w:val="FD6E3E84B23345F48BEBDE043D32D8AC"/>
            </w:placeholder>
            <w:showingPlcHdr/>
          </w:sdtPr>
          <w:sdtEndPr/>
          <w:sdtContent>
            <w:tc>
              <w:tcPr>
                <w:tcW w:w="5410" w:type="dxa"/>
              </w:tcPr>
              <w:p w:rsidR="00823AD8" w:rsidRDefault="00882053" w:rsidP="00F5273F">
                <w:r>
                  <w:rPr>
                    <w:rStyle w:val="Platzhaltertext"/>
                  </w:rPr>
                  <w:t>Titel/ Künstler</w:t>
                </w:r>
                <w:r w:rsidR="00E50361" w:rsidRPr="007E70E2">
                  <w:rPr>
                    <w:rStyle w:val="Platzhaltertext"/>
                  </w:rPr>
                  <w:t>.</w:t>
                </w:r>
              </w:p>
            </w:tc>
          </w:sdtContent>
        </w:sdt>
        <w:sdt>
          <w:sdtPr>
            <w:id w:val="1371422054"/>
            <w:placeholder>
              <w:docPart w:val="EEA6C76C935A43F6BA9A2BD60AAA6B18"/>
            </w:placeholder>
            <w:showingPlcHdr/>
          </w:sdtPr>
          <w:sdtEndPr/>
          <w:sdtContent>
            <w:tc>
              <w:tcPr>
                <w:tcW w:w="2268" w:type="dxa"/>
              </w:tcPr>
              <w:p w:rsidR="00823AD8" w:rsidRDefault="00A74FA4" w:rsidP="00F5273F">
                <w:r>
                  <w:rPr>
                    <w:rStyle w:val="Platzhaltertext"/>
                  </w:rPr>
                  <w:t>Höchstgebot einfügen</w:t>
                </w:r>
                <w:r w:rsidRPr="007E70E2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823AD8" w:rsidTr="00D31AD4">
        <w:trPr>
          <w:trHeight w:hRule="exact" w:val="397"/>
          <w:jc w:val="center"/>
        </w:trPr>
        <w:sdt>
          <w:sdtPr>
            <w:id w:val="959002370"/>
            <w:placeholder>
              <w:docPart w:val="7F8E83D97EBB416EABD41016D36C3718"/>
            </w:placeholder>
            <w:showingPlcHdr/>
          </w:sdtPr>
          <w:sdtEndPr/>
          <w:sdtContent>
            <w:tc>
              <w:tcPr>
                <w:tcW w:w="1502" w:type="dxa"/>
              </w:tcPr>
              <w:p w:rsidR="00A74FA4" w:rsidRDefault="00A74FA4" w:rsidP="00F5273F">
                <w:pPr>
                  <w:rPr>
                    <w:rStyle w:val="Platzhaltertext"/>
                  </w:rPr>
                </w:pPr>
                <w:r>
                  <w:rPr>
                    <w:rStyle w:val="Platzhaltertext"/>
                  </w:rPr>
                  <w:t>Nummer</w:t>
                </w:r>
              </w:p>
              <w:p w:rsidR="00823AD8" w:rsidRDefault="00823AD8" w:rsidP="00F5273F"/>
            </w:tc>
          </w:sdtContent>
        </w:sdt>
        <w:sdt>
          <w:sdtPr>
            <w:id w:val="1934321382"/>
            <w:placeholder>
              <w:docPart w:val="660DD7FE95244C74B6153F5269F4A8ED"/>
            </w:placeholder>
            <w:showingPlcHdr/>
          </w:sdtPr>
          <w:sdtEndPr/>
          <w:sdtContent>
            <w:tc>
              <w:tcPr>
                <w:tcW w:w="5410" w:type="dxa"/>
              </w:tcPr>
              <w:p w:rsidR="00823AD8" w:rsidRDefault="00882053" w:rsidP="00F5273F">
                <w:r>
                  <w:rPr>
                    <w:rStyle w:val="Platzhaltertext"/>
                  </w:rPr>
                  <w:t>Titel/ Künstler</w:t>
                </w:r>
                <w:r w:rsidR="00E50361" w:rsidRPr="007E70E2">
                  <w:rPr>
                    <w:rStyle w:val="Platzhaltertext"/>
                  </w:rPr>
                  <w:t>.</w:t>
                </w:r>
              </w:p>
            </w:tc>
          </w:sdtContent>
        </w:sdt>
        <w:sdt>
          <w:sdtPr>
            <w:id w:val="798499565"/>
            <w:placeholder>
              <w:docPart w:val="F592BB5FD24545B48780200D9C5F8542"/>
            </w:placeholder>
            <w:showingPlcHdr/>
          </w:sdtPr>
          <w:sdtEndPr/>
          <w:sdtContent>
            <w:tc>
              <w:tcPr>
                <w:tcW w:w="2268" w:type="dxa"/>
              </w:tcPr>
              <w:p w:rsidR="00823AD8" w:rsidRDefault="00A74FA4" w:rsidP="00F5273F">
                <w:r>
                  <w:rPr>
                    <w:rStyle w:val="Platzhaltertext"/>
                  </w:rPr>
                  <w:t>Höchstgebot einfügen</w:t>
                </w:r>
                <w:r w:rsidRPr="007E70E2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823AD8" w:rsidTr="00D31AD4">
        <w:trPr>
          <w:trHeight w:hRule="exact" w:val="397"/>
          <w:jc w:val="center"/>
        </w:trPr>
        <w:tc>
          <w:tcPr>
            <w:tcW w:w="1502" w:type="dxa"/>
          </w:tcPr>
          <w:sdt>
            <w:sdtPr>
              <w:id w:val="753250259"/>
              <w:placeholder>
                <w:docPart w:val="4C8A057AFD64401DA30B04EA1766DB39"/>
              </w:placeholder>
              <w:showingPlcHdr/>
            </w:sdtPr>
            <w:sdtEndPr/>
            <w:sdtContent>
              <w:p w:rsidR="00823AD8" w:rsidRDefault="00A74FA4" w:rsidP="00F5273F">
                <w:r>
                  <w:rPr>
                    <w:rStyle w:val="Platzhaltertext"/>
                  </w:rPr>
                  <w:t>Nummer</w:t>
                </w:r>
              </w:p>
            </w:sdtContent>
          </w:sdt>
          <w:p w:rsidR="00A74FA4" w:rsidRDefault="00A74FA4" w:rsidP="00F5273F"/>
        </w:tc>
        <w:sdt>
          <w:sdtPr>
            <w:id w:val="-420568957"/>
            <w:placeholder>
              <w:docPart w:val="605C14222AFA4A409E55B9EC6D151D9F"/>
            </w:placeholder>
            <w:showingPlcHdr/>
          </w:sdtPr>
          <w:sdtEndPr/>
          <w:sdtContent>
            <w:tc>
              <w:tcPr>
                <w:tcW w:w="5410" w:type="dxa"/>
              </w:tcPr>
              <w:p w:rsidR="00823AD8" w:rsidRDefault="00882053" w:rsidP="00F5273F">
                <w:r>
                  <w:rPr>
                    <w:rStyle w:val="Platzhaltertext"/>
                  </w:rPr>
                  <w:t>Titel/ Künstler</w:t>
                </w:r>
                <w:r w:rsidR="00E50361" w:rsidRPr="007E70E2">
                  <w:rPr>
                    <w:rStyle w:val="Platzhaltertext"/>
                  </w:rPr>
                  <w:t>.</w:t>
                </w:r>
              </w:p>
            </w:tc>
          </w:sdtContent>
        </w:sdt>
        <w:sdt>
          <w:sdtPr>
            <w:id w:val="-988242342"/>
            <w:placeholder>
              <w:docPart w:val="087F7CDA44EB44D3907DCE9BDF8549CB"/>
            </w:placeholder>
            <w:showingPlcHdr/>
          </w:sdtPr>
          <w:sdtEndPr/>
          <w:sdtContent>
            <w:tc>
              <w:tcPr>
                <w:tcW w:w="2268" w:type="dxa"/>
              </w:tcPr>
              <w:p w:rsidR="00823AD8" w:rsidRDefault="00A74FA4" w:rsidP="00F5273F">
                <w:r>
                  <w:rPr>
                    <w:rStyle w:val="Platzhaltertext"/>
                  </w:rPr>
                  <w:t>Höchstgebot einfügen</w:t>
                </w:r>
                <w:r w:rsidRPr="007E70E2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823AD8" w:rsidTr="00D31AD4">
        <w:trPr>
          <w:trHeight w:hRule="exact" w:val="397"/>
          <w:jc w:val="center"/>
        </w:trPr>
        <w:sdt>
          <w:sdtPr>
            <w:id w:val="811451183"/>
            <w:placeholder>
              <w:docPart w:val="A55B9289559247E0BD62457764E64CE3"/>
            </w:placeholder>
            <w:showingPlcHdr/>
          </w:sdtPr>
          <w:sdtEndPr/>
          <w:sdtContent>
            <w:tc>
              <w:tcPr>
                <w:tcW w:w="1502" w:type="dxa"/>
              </w:tcPr>
              <w:p w:rsidR="00A74FA4" w:rsidRDefault="00A74FA4" w:rsidP="00F5273F">
                <w:pPr>
                  <w:rPr>
                    <w:rStyle w:val="Platzhaltertext"/>
                  </w:rPr>
                </w:pPr>
                <w:r>
                  <w:rPr>
                    <w:rStyle w:val="Platzhaltertext"/>
                  </w:rPr>
                  <w:t>Nummer</w:t>
                </w:r>
              </w:p>
              <w:p w:rsidR="00823AD8" w:rsidRDefault="00823AD8" w:rsidP="00F5273F"/>
            </w:tc>
          </w:sdtContent>
        </w:sdt>
        <w:sdt>
          <w:sdtPr>
            <w:id w:val="280460806"/>
            <w:placeholder>
              <w:docPart w:val="0CCEAB0E0D4E492087FA4B2CF905CFA7"/>
            </w:placeholder>
            <w:showingPlcHdr/>
          </w:sdtPr>
          <w:sdtEndPr/>
          <w:sdtContent>
            <w:tc>
              <w:tcPr>
                <w:tcW w:w="5410" w:type="dxa"/>
              </w:tcPr>
              <w:p w:rsidR="00823AD8" w:rsidRDefault="00882053" w:rsidP="00F5273F">
                <w:r>
                  <w:rPr>
                    <w:rStyle w:val="Platzhaltertext"/>
                  </w:rPr>
                  <w:t>Titel/ Künstler</w:t>
                </w:r>
                <w:r w:rsidR="00E50361" w:rsidRPr="007E70E2">
                  <w:rPr>
                    <w:rStyle w:val="Platzhaltertext"/>
                  </w:rPr>
                  <w:t>.</w:t>
                </w:r>
              </w:p>
            </w:tc>
          </w:sdtContent>
        </w:sdt>
        <w:sdt>
          <w:sdtPr>
            <w:id w:val="874203819"/>
            <w:placeholder>
              <w:docPart w:val="108390E88A9D451A9D13CEF7655FE899"/>
            </w:placeholder>
            <w:showingPlcHdr/>
          </w:sdtPr>
          <w:sdtEndPr/>
          <w:sdtContent>
            <w:tc>
              <w:tcPr>
                <w:tcW w:w="2268" w:type="dxa"/>
              </w:tcPr>
              <w:p w:rsidR="00823AD8" w:rsidRPr="00A74FA4" w:rsidRDefault="00A74FA4" w:rsidP="00F5273F">
                <w:pPr>
                  <w:rPr>
                    <w:color w:val="808080"/>
                  </w:rPr>
                </w:pPr>
                <w:r>
                  <w:rPr>
                    <w:rStyle w:val="Platzhaltertext"/>
                  </w:rPr>
                  <w:t>Höchstgebot einfügen</w:t>
                </w:r>
                <w:r w:rsidRPr="007E70E2">
                  <w:rPr>
                    <w:rStyle w:val="Platzhaltertext"/>
                  </w:rPr>
                  <w:t>.</w:t>
                </w:r>
              </w:p>
            </w:tc>
          </w:sdtContent>
        </w:sdt>
      </w:tr>
    </w:tbl>
    <w:p w:rsidR="00A74FA4" w:rsidRDefault="00A74FA4" w:rsidP="00A74FA4">
      <w:pPr>
        <w:spacing w:after="0" w:line="240" w:lineRule="auto"/>
      </w:pPr>
    </w:p>
    <w:p w:rsidR="00E50361" w:rsidRPr="007B3CEC" w:rsidRDefault="00E50361" w:rsidP="007B3CEC">
      <w:pPr>
        <w:spacing w:after="0" w:line="240" w:lineRule="auto"/>
        <w:rPr>
          <w:sz w:val="20"/>
          <w:szCs w:val="20"/>
        </w:rPr>
      </w:pPr>
      <w:r w:rsidRPr="007B3CEC">
        <w:rPr>
          <w:sz w:val="20"/>
          <w:szCs w:val="20"/>
        </w:rPr>
        <w:t>1. Die von Ihnen abgegebenen Gebote sind bindend. Änderungen bedürfen der Schriftform bis max.</w:t>
      </w:r>
    </w:p>
    <w:p w:rsidR="00E50361" w:rsidRPr="007B3CEC" w:rsidRDefault="00E50361" w:rsidP="007B3CEC">
      <w:pPr>
        <w:spacing w:after="0" w:line="240" w:lineRule="auto"/>
        <w:rPr>
          <w:sz w:val="20"/>
          <w:szCs w:val="20"/>
        </w:rPr>
      </w:pPr>
      <w:r w:rsidRPr="007B3CEC">
        <w:rPr>
          <w:sz w:val="20"/>
          <w:szCs w:val="20"/>
        </w:rPr>
        <w:t>24 h vor der Auktion. Maßgeblich für Gebote sind ausschließlich die Nummern.</w:t>
      </w:r>
    </w:p>
    <w:p w:rsidR="00E50361" w:rsidRPr="007B3CEC" w:rsidRDefault="00E50361" w:rsidP="007B3CEC">
      <w:pPr>
        <w:spacing w:after="0" w:line="240" w:lineRule="auto"/>
        <w:rPr>
          <w:sz w:val="20"/>
          <w:szCs w:val="20"/>
        </w:rPr>
      </w:pPr>
      <w:r w:rsidRPr="007B3CEC">
        <w:rPr>
          <w:sz w:val="20"/>
          <w:szCs w:val="20"/>
        </w:rPr>
        <w:t>2. Schriftliche Gebote sind Höchstgebote und werden nur soweit in Anspruch genommen, wie</w:t>
      </w:r>
    </w:p>
    <w:p w:rsidR="00E50361" w:rsidRPr="007B3CEC" w:rsidRDefault="00E50361" w:rsidP="007B3CEC">
      <w:pPr>
        <w:spacing w:after="0" w:line="240" w:lineRule="auto"/>
        <w:rPr>
          <w:sz w:val="20"/>
          <w:szCs w:val="20"/>
        </w:rPr>
      </w:pPr>
      <w:r w:rsidRPr="007B3CEC">
        <w:rPr>
          <w:sz w:val="20"/>
          <w:szCs w:val="20"/>
        </w:rPr>
        <w:t>konkurrierende Gebote es erfordern.</w:t>
      </w:r>
    </w:p>
    <w:p w:rsidR="00E50361" w:rsidRPr="007B3CEC" w:rsidRDefault="00E50361" w:rsidP="007B3CEC">
      <w:pPr>
        <w:spacing w:after="0" w:line="240" w:lineRule="auto"/>
        <w:rPr>
          <w:sz w:val="20"/>
          <w:szCs w:val="20"/>
        </w:rPr>
      </w:pPr>
      <w:r w:rsidRPr="007B3CEC">
        <w:rPr>
          <w:sz w:val="20"/>
          <w:szCs w:val="20"/>
        </w:rPr>
        <w:t>3. Gebote sind nur mit Unterzeichnung des Bieterformulars gültig. Die Versteigerungsbedingungen</w:t>
      </w:r>
    </w:p>
    <w:p w:rsidR="008B2FDF" w:rsidRDefault="00E50361" w:rsidP="007B3CEC">
      <w:pPr>
        <w:spacing w:after="0" w:line="240" w:lineRule="auto"/>
        <w:rPr>
          <w:sz w:val="20"/>
          <w:szCs w:val="20"/>
        </w:rPr>
      </w:pPr>
      <w:r w:rsidRPr="007B3CEC">
        <w:rPr>
          <w:sz w:val="20"/>
          <w:szCs w:val="20"/>
        </w:rPr>
        <w:t>werden mit der Unterzeichnung</w:t>
      </w:r>
      <w:r w:rsidR="00A74FA4" w:rsidRPr="007B3CEC">
        <w:rPr>
          <w:sz w:val="20"/>
          <w:szCs w:val="20"/>
        </w:rPr>
        <w:t xml:space="preserve"> des </w:t>
      </w:r>
      <w:proofErr w:type="spellStart"/>
      <w:r w:rsidR="00A74FA4" w:rsidRPr="007B3CEC">
        <w:rPr>
          <w:sz w:val="20"/>
          <w:szCs w:val="20"/>
        </w:rPr>
        <w:t>Bieterformulares</w:t>
      </w:r>
      <w:proofErr w:type="spellEnd"/>
      <w:r w:rsidR="00A74FA4" w:rsidRPr="007B3CEC">
        <w:rPr>
          <w:sz w:val="20"/>
          <w:szCs w:val="20"/>
        </w:rPr>
        <w:t xml:space="preserve"> anerkannt.</w:t>
      </w:r>
    </w:p>
    <w:p w:rsidR="00C95C36" w:rsidRDefault="00C95C36" w:rsidP="007B3CEC">
      <w:pPr>
        <w:spacing w:after="0" w:line="240" w:lineRule="auto"/>
        <w:rPr>
          <w:sz w:val="20"/>
          <w:szCs w:val="20"/>
        </w:rPr>
      </w:pPr>
    </w:p>
    <w:p w:rsidR="00C95C36" w:rsidRPr="00C95C36" w:rsidRDefault="00C95C36" w:rsidP="00C95C36">
      <w:pPr>
        <w:spacing w:after="0" w:line="240" w:lineRule="auto"/>
        <w:rPr>
          <w:sz w:val="18"/>
          <w:szCs w:val="20"/>
        </w:rPr>
      </w:pPr>
      <w:r w:rsidRPr="00C95C36">
        <w:rPr>
          <w:sz w:val="18"/>
          <w:szCs w:val="20"/>
        </w:rPr>
        <w:t xml:space="preserve">Datenschutz! </w:t>
      </w:r>
    </w:p>
    <w:p w:rsidR="00C95C36" w:rsidRPr="00C95C36" w:rsidRDefault="00C95C36" w:rsidP="00C95C36">
      <w:pPr>
        <w:spacing w:after="0" w:line="240" w:lineRule="auto"/>
        <w:rPr>
          <w:sz w:val="18"/>
          <w:szCs w:val="20"/>
        </w:rPr>
      </w:pPr>
      <w:r w:rsidRPr="00C95C36">
        <w:rPr>
          <w:sz w:val="18"/>
          <w:szCs w:val="20"/>
        </w:rPr>
        <w:t xml:space="preserve">Mit der Teilnahme an der Kunstauktion sind Sie damit einverstanden, dass Ihre angegebenen Kontaktdaten im Rahmen der </w:t>
      </w:r>
      <w:r>
        <w:rPr>
          <w:sz w:val="18"/>
          <w:szCs w:val="20"/>
        </w:rPr>
        <w:t xml:space="preserve">Kunstauktion </w:t>
      </w:r>
      <w:r w:rsidRPr="00C95C36">
        <w:rPr>
          <w:sz w:val="18"/>
          <w:szCs w:val="20"/>
        </w:rPr>
        <w:t>für die Versendung weiterer Informationen per Email oder Post genutzt werden können.</w:t>
      </w:r>
    </w:p>
    <w:p w:rsidR="00C95C36" w:rsidRDefault="00C95C36" w:rsidP="007B3CEC">
      <w:pPr>
        <w:spacing w:after="0" w:line="240" w:lineRule="auto"/>
        <w:rPr>
          <w:sz w:val="20"/>
          <w:szCs w:val="20"/>
        </w:rPr>
      </w:pPr>
    </w:p>
    <w:p w:rsidR="00C95C36" w:rsidRDefault="00C95C36" w:rsidP="007B3CEC">
      <w:pPr>
        <w:spacing w:after="0" w:line="240" w:lineRule="auto"/>
        <w:rPr>
          <w:sz w:val="20"/>
          <w:szCs w:val="20"/>
        </w:rPr>
      </w:pPr>
    </w:p>
    <w:p w:rsidR="007B3CEC" w:rsidRDefault="007B3CEC" w:rsidP="007B3CEC">
      <w:pPr>
        <w:spacing w:after="0" w:line="240" w:lineRule="auto"/>
      </w:pPr>
    </w:p>
    <w:p w:rsidR="00E50361" w:rsidRDefault="00882053" w:rsidP="00E50361">
      <w:pPr>
        <w:spacing w:after="0"/>
      </w:pPr>
      <w:r>
        <w:t>___________________________</w:t>
      </w:r>
      <w:r w:rsidR="00E50361">
        <w:tab/>
      </w:r>
      <w:r>
        <w:tab/>
      </w:r>
      <w:r w:rsidR="00E50361">
        <w:t>_______________________________</w:t>
      </w:r>
    </w:p>
    <w:p w:rsidR="00E50361" w:rsidRDefault="00E50361" w:rsidP="00E50361">
      <w:pPr>
        <w:spacing w:after="0"/>
      </w:pPr>
      <w:r>
        <w:t xml:space="preserve">Datum </w:t>
      </w:r>
      <w:r>
        <w:tab/>
      </w:r>
      <w:r>
        <w:tab/>
        <w:t xml:space="preserve">       </w:t>
      </w:r>
      <w:r>
        <w:tab/>
      </w:r>
      <w:r w:rsidR="00882053">
        <w:tab/>
      </w:r>
      <w:r w:rsidR="00882053">
        <w:tab/>
      </w:r>
      <w:r w:rsidR="00882053">
        <w:tab/>
      </w:r>
      <w:r>
        <w:t>Unterschrift</w:t>
      </w:r>
    </w:p>
    <w:sectPr w:rsidR="00E503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361" w:rsidRDefault="00E50361" w:rsidP="00E50361">
      <w:pPr>
        <w:spacing w:after="0" w:line="240" w:lineRule="auto"/>
      </w:pPr>
      <w:r>
        <w:separator/>
      </w:r>
    </w:p>
  </w:endnote>
  <w:endnote w:type="continuationSeparator" w:id="0">
    <w:p w:rsidR="00E50361" w:rsidRDefault="00E50361" w:rsidP="00E50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361" w:rsidRDefault="00E50361" w:rsidP="00E50361">
      <w:pPr>
        <w:spacing w:after="0" w:line="240" w:lineRule="auto"/>
      </w:pPr>
      <w:r>
        <w:separator/>
      </w:r>
    </w:p>
  </w:footnote>
  <w:footnote w:type="continuationSeparator" w:id="0">
    <w:p w:rsidR="00E50361" w:rsidRDefault="00E50361" w:rsidP="00E503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AD8"/>
    <w:rsid w:val="0009563E"/>
    <w:rsid w:val="00170D6C"/>
    <w:rsid w:val="001D1222"/>
    <w:rsid w:val="001D7BAF"/>
    <w:rsid w:val="001F2650"/>
    <w:rsid w:val="00235867"/>
    <w:rsid w:val="0028002C"/>
    <w:rsid w:val="002F1DA7"/>
    <w:rsid w:val="00483890"/>
    <w:rsid w:val="004859D9"/>
    <w:rsid w:val="005406E5"/>
    <w:rsid w:val="00633B33"/>
    <w:rsid w:val="00730856"/>
    <w:rsid w:val="0077576B"/>
    <w:rsid w:val="007B3CEC"/>
    <w:rsid w:val="00823AD8"/>
    <w:rsid w:val="00882053"/>
    <w:rsid w:val="008B2FDF"/>
    <w:rsid w:val="008F5D7F"/>
    <w:rsid w:val="009F1D84"/>
    <w:rsid w:val="009F4D69"/>
    <w:rsid w:val="00A74FA4"/>
    <w:rsid w:val="00B04197"/>
    <w:rsid w:val="00C95C36"/>
    <w:rsid w:val="00D31AD4"/>
    <w:rsid w:val="00D47DA4"/>
    <w:rsid w:val="00D9627F"/>
    <w:rsid w:val="00E50361"/>
    <w:rsid w:val="00EF716B"/>
    <w:rsid w:val="00F5273F"/>
    <w:rsid w:val="00F9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4FA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23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5036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0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0361"/>
    <w:rPr>
      <w:rFonts w:ascii="Tahoma" w:hAnsi="Tahoma" w:cs="Tahoma"/>
      <w:sz w:val="16"/>
      <w:szCs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E50361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50361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E503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4FA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23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5036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0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0361"/>
    <w:rPr>
      <w:rFonts w:ascii="Tahoma" w:hAnsi="Tahoma" w:cs="Tahoma"/>
      <w:sz w:val="16"/>
      <w:szCs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E50361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50361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E503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09005F3599846BAB17229153B89B4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A31167-38B5-4A28-90AA-1C54BA70EAE6}"/>
      </w:docPartPr>
      <w:docPartBody>
        <w:p w:rsidR="00852258" w:rsidRDefault="00EA066F" w:rsidP="00EA066F">
          <w:pPr>
            <w:pStyle w:val="909005F3599846BAB17229153B89B4B223"/>
          </w:pPr>
          <w:r w:rsidRPr="007E70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265B0071C364214873E6D97FA8AA2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C09275-D727-4189-97D3-F2DCDBC2828D}"/>
      </w:docPartPr>
      <w:docPartBody>
        <w:p w:rsidR="00852258" w:rsidRDefault="00EA066F" w:rsidP="00EA066F">
          <w:pPr>
            <w:pStyle w:val="E265B0071C364214873E6D97FA8AA21022"/>
          </w:pPr>
          <w:r w:rsidRPr="007E70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C9A542C43B741FDACA4FBF29E5787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6AA6F6-F07C-4050-A185-14CFD662369B}"/>
      </w:docPartPr>
      <w:docPartBody>
        <w:p w:rsidR="00852258" w:rsidRDefault="00EA066F" w:rsidP="00EA066F">
          <w:pPr>
            <w:pStyle w:val="DC9A542C43B741FDACA4FBF29E57872C22"/>
          </w:pPr>
          <w:r w:rsidRPr="007E70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77838236E0B4977A545454E217F7A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1BF2F8-DE28-4244-ADA1-7D641075C010}"/>
      </w:docPartPr>
      <w:docPartBody>
        <w:p w:rsidR="00852258" w:rsidRDefault="00EA066F" w:rsidP="00EA066F">
          <w:pPr>
            <w:pStyle w:val="A77838236E0B4977A545454E217F7AE522"/>
          </w:pPr>
          <w:r w:rsidRPr="007E70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D996140615940719EFF33B9632E39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22B307-D3D7-43F7-9061-97651E477862}"/>
      </w:docPartPr>
      <w:docPartBody>
        <w:p w:rsidR="00852258" w:rsidRDefault="00EA066F" w:rsidP="00EA066F">
          <w:pPr>
            <w:pStyle w:val="ED996140615940719EFF33B9632E392022"/>
          </w:pPr>
          <w:r w:rsidRPr="007E70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858015279BC48FA9F9FD4801661BC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B3A60C-EC8B-4306-8F53-491DE55CE760}"/>
      </w:docPartPr>
      <w:docPartBody>
        <w:p w:rsidR="00852258" w:rsidRDefault="00EA066F" w:rsidP="00EA066F">
          <w:pPr>
            <w:pStyle w:val="D858015279BC48FA9F9FD4801661BC1422"/>
          </w:pPr>
          <w:r w:rsidRPr="007E70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6EB761FC8014CA29FCC280C8F3666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74032F-9308-43CD-AE44-0C19B590A69F}"/>
      </w:docPartPr>
      <w:docPartBody>
        <w:p w:rsidR="00852258" w:rsidRDefault="00EA066F" w:rsidP="00EA066F">
          <w:pPr>
            <w:pStyle w:val="76EB761FC8014CA29FCC280C8F36660F22"/>
          </w:pPr>
          <w:r>
            <w:rPr>
              <w:rStyle w:val="Platzhaltertext"/>
            </w:rPr>
            <w:t>Titel/ Künstler</w:t>
          </w:r>
          <w:r w:rsidRPr="007E70E2">
            <w:rPr>
              <w:rStyle w:val="Platzhaltertext"/>
            </w:rPr>
            <w:t>.</w:t>
          </w:r>
        </w:p>
      </w:docPartBody>
    </w:docPart>
    <w:docPart>
      <w:docPartPr>
        <w:name w:val="FD6E3E84B23345F48BEBDE043D32D8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3AE603-DF3D-4A25-BA1A-4D51EDE0024C}"/>
      </w:docPartPr>
      <w:docPartBody>
        <w:p w:rsidR="00852258" w:rsidRDefault="00EA066F" w:rsidP="00EA066F">
          <w:pPr>
            <w:pStyle w:val="FD6E3E84B23345F48BEBDE043D32D8AC21"/>
          </w:pPr>
          <w:r>
            <w:rPr>
              <w:rStyle w:val="Platzhaltertext"/>
            </w:rPr>
            <w:t>Titel/ Künstler</w:t>
          </w:r>
          <w:r w:rsidRPr="007E70E2">
            <w:rPr>
              <w:rStyle w:val="Platzhaltertext"/>
            </w:rPr>
            <w:t>.</w:t>
          </w:r>
        </w:p>
      </w:docPartBody>
    </w:docPart>
    <w:docPart>
      <w:docPartPr>
        <w:name w:val="660DD7FE95244C74B6153F5269F4A8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D55F36-96E6-4389-A969-C773943922EC}"/>
      </w:docPartPr>
      <w:docPartBody>
        <w:p w:rsidR="00852258" w:rsidRDefault="00EA066F" w:rsidP="00EA066F">
          <w:pPr>
            <w:pStyle w:val="660DD7FE95244C74B6153F5269F4A8ED17"/>
          </w:pPr>
          <w:r>
            <w:rPr>
              <w:rStyle w:val="Platzhaltertext"/>
            </w:rPr>
            <w:t>Titel/ Künstler</w:t>
          </w:r>
          <w:r w:rsidRPr="007E70E2">
            <w:rPr>
              <w:rStyle w:val="Platzhaltertext"/>
            </w:rPr>
            <w:t>.</w:t>
          </w:r>
        </w:p>
      </w:docPartBody>
    </w:docPart>
    <w:docPart>
      <w:docPartPr>
        <w:name w:val="605C14222AFA4A409E55B9EC6D151D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2B3DE4-F060-49B5-95BD-FCAD2AF2AC1B}"/>
      </w:docPartPr>
      <w:docPartBody>
        <w:p w:rsidR="00852258" w:rsidRDefault="00EA066F" w:rsidP="00EA066F">
          <w:pPr>
            <w:pStyle w:val="605C14222AFA4A409E55B9EC6D151D9F17"/>
          </w:pPr>
          <w:r>
            <w:rPr>
              <w:rStyle w:val="Platzhaltertext"/>
            </w:rPr>
            <w:t>Titel/ Künstler</w:t>
          </w:r>
          <w:r w:rsidRPr="007E70E2">
            <w:rPr>
              <w:rStyle w:val="Platzhaltertext"/>
            </w:rPr>
            <w:t>.</w:t>
          </w:r>
        </w:p>
      </w:docPartBody>
    </w:docPart>
    <w:docPart>
      <w:docPartPr>
        <w:name w:val="0CCEAB0E0D4E492087FA4B2CF905CF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BBC229-D9CE-4096-8922-9EA9C774CCEB}"/>
      </w:docPartPr>
      <w:docPartBody>
        <w:p w:rsidR="00852258" w:rsidRDefault="00EA066F" w:rsidP="00EA066F">
          <w:pPr>
            <w:pStyle w:val="0CCEAB0E0D4E492087FA4B2CF905CFA712"/>
          </w:pPr>
          <w:r>
            <w:rPr>
              <w:rStyle w:val="Platzhaltertext"/>
            </w:rPr>
            <w:t>Titel/ Künstler</w:t>
          </w:r>
          <w:r w:rsidRPr="007E70E2">
            <w:rPr>
              <w:rStyle w:val="Platzhaltertext"/>
            </w:rPr>
            <w:t>.</w:t>
          </w:r>
        </w:p>
      </w:docPartBody>
    </w:docPart>
    <w:docPart>
      <w:docPartPr>
        <w:name w:val="108390E88A9D451A9D13CEF7655FE8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03C06A-8C74-4797-9125-CA711159EB30}"/>
      </w:docPartPr>
      <w:docPartBody>
        <w:p w:rsidR="00852258" w:rsidRDefault="00EA066F" w:rsidP="00EA066F">
          <w:pPr>
            <w:pStyle w:val="108390E88A9D451A9D13CEF7655FE8994"/>
          </w:pPr>
          <w:r>
            <w:rPr>
              <w:rStyle w:val="Platzhaltertext"/>
            </w:rPr>
            <w:t>Höchstgebot einfügen</w:t>
          </w:r>
          <w:r w:rsidRPr="007E70E2">
            <w:rPr>
              <w:rStyle w:val="Platzhaltertext"/>
            </w:rPr>
            <w:t>.</w:t>
          </w:r>
        </w:p>
      </w:docPartBody>
    </w:docPart>
    <w:docPart>
      <w:docPartPr>
        <w:name w:val="087F7CDA44EB44D3907DCE9BDF8549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BD4204-CCB2-427D-8ACA-656D376E025F}"/>
      </w:docPartPr>
      <w:docPartBody>
        <w:p w:rsidR="00852258" w:rsidRDefault="00EA066F" w:rsidP="00EA066F">
          <w:pPr>
            <w:pStyle w:val="087F7CDA44EB44D3907DCE9BDF8549CB3"/>
          </w:pPr>
          <w:r>
            <w:rPr>
              <w:rStyle w:val="Platzhaltertext"/>
            </w:rPr>
            <w:t>Höchstgebot einfügen</w:t>
          </w:r>
          <w:r w:rsidRPr="007E70E2">
            <w:rPr>
              <w:rStyle w:val="Platzhaltertext"/>
            </w:rPr>
            <w:t>.</w:t>
          </w:r>
        </w:p>
      </w:docPartBody>
    </w:docPart>
    <w:docPart>
      <w:docPartPr>
        <w:name w:val="F592BB5FD24545B48780200D9C5F85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EA9AB9-CDD0-403F-A538-DB1777041634}"/>
      </w:docPartPr>
      <w:docPartBody>
        <w:p w:rsidR="00852258" w:rsidRDefault="00EA066F" w:rsidP="00EA066F">
          <w:pPr>
            <w:pStyle w:val="F592BB5FD24545B48780200D9C5F85423"/>
          </w:pPr>
          <w:r>
            <w:rPr>
              <w:rStyle w:val="Platzhaltertext"/>
            </w:rPr>
            <w:t>Höchstgebot einfügen</w:t>
          </w:r>
          <w:r w:rsidRPr="007E70E2">
            <w:rPr>
              <w:rStyle w:val="Platzhaltertext"/>
            </w:rPr>
            <w:t>.</w:t>
          </w:r>
        </w:p>
      </w:docPartBody>
    </w:docPart>
    <w:docPart>
      <w:docPartPr>
        <w:name w:val="EEA6C76C935A43F6BA9A2BD60AAA6B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A6210E-7DD2-4988-81C7-431FCFBFC728}"/>
      </w:docPartPr>
      <w:docPartBody>
        <w:p w:rsidR="00852258" w:rsidRDefault="00EA066F" w:rsidP="00EA066F">
          <w:pPr>
            <w:pStyle w:val="EEA6C76C935A43F6BA9A2BD60AAA6B183"/>
          </w:pPr>
          <w:r>
            <w:rPr>
              <w:rStyle w:val="Platzhaltertext"/>
            </w:rPr>
            <w:t>Höchstgebot einfügen</w:t>
          </w:r>
          <w:r w:rsidRPr="007E70E2">
            <w:rPr>
              <w:rStyle w:val="Platzhaltertext"/>
            </w:rPr>
            <w:t>.</w:t>
          </w:r>
        </w:p>
      </w:docPartBody>
    </w:docPart>
    <w:docPart>
      <w:docPartPr>
        <w:name w:val="325F5CABE64F42FF89B38A64DDB0F8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89551F-E956-46D6-B585-3390B501D1C3}"/>
      </w:docPartPr>
      <w:docPartBody>
        <w:p w:rsidR="00852258" w:rsidRDefault="00EA066F" w:rsidP="00EA066F">
          <w:pPr>
            <w:pStyle w:val="325F5CABE64F42FF89B38A64DDB0F8B13"/>
          </w:pPr>
          <w:r>
            <w:rPr>
              <w:rStyle w:val="Platzhaltertext"/>
            </w:rPr>
            <w:t>Höchstgebot einfügen</w:t>
          </w:r>
          <w:r w:rsidRPr="007E70E2">
            <w:rPr>
              <w:rStyle w:val="Platzhaltertext"/>
            </w:rPr>
            <w:t>.</w:t>
          </w:r>
        </w:p>
      </w:docPartBody>
    </w:docPart>
    <w:docPart>
      <w:docPartPr>
        <w:name w:val="CB4EB32B0B43406CAC1078C6CF6387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C19854-C4D7-4F8B-AC02-7168036EF9B6}"/>
      </w:docPartPr>
      <w:docPartBody>
        <w:p w:rsidR="00EA066F" w:rsidRDefault="00EA066F" w:rsidP="00A74FA4">
          <w:pPr>
            <w:rPr>
              <w:rStyle w:val="Platzhaltertext"/>
            </w:rPr>
          </w:pPr>
          <w:r>
            <w:rPr>
              <w:rStyle w:val="Platzhaltertext"/>
            </w:rPr>
            <w:t>Nummer</w:t>
          </w:r>
        </w:p>
        <w:p w:rsidR="00852258" w:rsidRDefault="00852258"/>
      </w:docPartBody>
    </w:docPart>
    <w:docPart>
      <w:docPartPr>
        <w:name w:val="19C902A8C4BA4A978CF10E36103C95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0E65F4-E5A4-43AF-97C1-6F1207201901}"/>
      </w:docPartPr>
      <w:docPartBody>
        <w:p w:rsidR="00EA066F" w:rsidRDefault="00EA066F" w:rsidP="00A74FA4">
          <w:pPr>
            <w:rPr>
              <w:rStyle w:val="Platzhaltertext"/>
            </w:rPr>
          </w:pPr>
          <w:r>
            <w:rPr>
              <w:rStyle w:val="Platzhaltertext"/>
            </w:rPr>
            <w:t>Nummer</w:t>
          </w:r>
        </w:p>
        <w:p w:rsidR="00852258" w:rsidRDefault="00852258"/>
      </w:docPartBody>
    </w:docPart>
    <w:docPart>
      <w:docPartPr>
        <w:name w:val="7F8E83D97EBB416EABD41016D36C37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DBF080-E736-45A6-B628-162C8AF62EFB}"/>
      </w:docPartPr>
      <w:docPartBody>
        <w:p w:rsidR="00EA066F" w:rsidRDefault="00EA066F" w:rsidP="00A74FA4">
          <w:pPr>
            <w:rPr>
              <w:rStyle w:val="Platzhaltertext"/>
            </w:rPr>
          </w:pPr>
          <w:r>
            <w:rPr>
              <w:rStyle w:val="Platzhaltertext"/>
            </w:rPr>
            <w:t>Nummer</w:t>
          </w:r>
        </w:p>
        <w:p w:rsidR="00852258" w:rsidRDefault="00852258"/>
      </w:docPartBody>
    </w:docPart>
    <w:docPart>
      <w:docPartPr>
        <w:name w:val="A55B9289559247E0BD62457764E64C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8BC1E3-77F9-4FCE-A1FF-2505C4A9FE9D}"/>
      </w:docPartPr>
      <w:docPartBody>
        <w:p w:rsidR="00EA066F" w:rsidRDefault="00EA066F" w:rsidP="00A74FA4">
          <w:pPr>
            <w:rPr>
              <w:rStyle w:val="Platzhaltertext"/>
            </w:rPr>
          </w:pPr>
          <w:r>
            <w:rPr>
              <w:rStyle w:val="Platzhaltertext"/>
            </w:rPr>
            <w:t>Nummer</w:t>
          </w:r>
        </w:p>
        <w:p w:rsidR="00852258" w:rsidRDefault="00852258"/>
      </w:docPartBody>
    </w:docPart>
    <w:docPart>
      <w:docPartPr>
        <w:name w:val="4C8A057AFD64401DA30B04EA1766DB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05F754-D895-499C-986A-B97C23269589}"/>
      </w:docPartPr>
      <w:docPartBody>
        <w:p w:rsidR="00852258" w:rsidRDefault="00EA066F" w:rsidP="00EA066F">
          <w:pPr>
            <w:pStyle w:val="4C8A057AFD64401DA30B04EA1766DB39"/>
          </w:pPr>
          <w:r>
            <w:rPr>
              <w:rStyle w:val="Platzhaltertext"/>
            </w:rPr>
            <w:t>Nummer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66F"/>
    <w:rsid w:val="00852258"/>
    <w:rsid w:val="00EA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A066F"/>
    <w:rPr>
      <w:color w:val="808080"/>
    </w:rPr>
  </w:style>
  <w:style w:type="paragraph" w:customStyle="1" w:styleId="469E6AE8C54D4D76821E32D7E2C28205">
    <w:name w:val="469E6AE8C54D4D76821E32D7E2C28205"/>
    <w:rsid w:val="00EA066F"/>
    <w:rPr>
      <w:rFonts w:eastAsiaTheme="minorHAnsi"/>
      <w:lang w:eastAsia="en-US"/>
    </w:rPr>
  </w:style>
  <w:style w:type="paragraph" w:customStyle="1" w:styleId="06CE5E20FDCA409EB4995F72ACB81875">
    <w:name w:val="06CE5E20FDCA409EB4995F72ACB81875"/>
    <w:rsid w:val="00EA066F"/>
  </w:style>
  <w:style w:type="paragraph" w:customStyle="1" w:styleId="909005F3599846BAB17229153B89B4B2">
    <w:name w:val="909005F3599846BAB17229153B89B4B2"/>
    <w:rsid w:val="00EA066F"/>
  </w:style>
  <w:style w:type="paragraph" w:customStyle="1" w:styleId="6A22D47668BF4752B38A2A4BB8943CFC">
    <w:name w:val="6A22D47668BF4752B38A2A4BB8943CFC"/>
    <w:rsid w:val="00EA066F"/>
  </w:style>
  <w:style w:type="paragraph" w:customStyle="1" w:styleId="909005F3599846BAB17229153B89B4B21">
    <w:name w:val="909005F3599846BAB17229153B89B4B21"/>
    <w:rsid w:val="00EA066F"/>
    <w:rPr>
      <w:rFonts w:eastAsiaTheme="minorHAnsi"/>
      <w:lang w:eastAsia="en-US"/>
    </w:rPr>
  </w:style>
  <w:style w:type="paragraph" w:customStyle="1" w:styleId="E265B0071C364214873E6D97FA8AA210">
    <w:name w:val="E265B0071C364214873E6D97FA8AA210"/>
    <w:rsid w:val="00EA066F"/>
    <w:rPr>
      <w:rFonts w:eastAsiaTheme="minorHAnsi"/>
      <w:lang w:eastAsia="en-US"/>
    </w:rPr>
  </w:style>
  <w:style w:type="paragraph" w:customStyle="1" w:styleId="DC9A542C43B741FDACA4FBF29E57872C">
    <w:name w:val="DC9A542C43B741FDACA4FBF29E57872C"/>
    <w:rsid w:val="00EA066F"/>
    <w:rPr>
      <w:rFonts w:eastAsiaTheme="minorHAnsi"/>
      <w:lang w:eastAsia="en-US"/>
    </w:rPr>
  </w:style>
  <w:style w:type="paragraph" w:customStyle="1" w:styleId="A77838236E0B4977A545454E217F7AE5">
    <w:name w:val="A77838236E0B4977A545454E217F7AE5"/>
    <w:rsid w:val="00EA066F"/>
    <w:rPr>
      <w:rFonts w:eastAsiaTheme="minorHAnsi"/>
      <w:lang w:eastAsia="en-US"/>
    </w:rPr>
  </w:style>
  <w:style w:type="paragraph" w:customStyle="1" w:styleId="ED996140615940719EFF33B9632E3920">
    <w:name w:val="ED996140615940719EFF33B9632E3920"/>
    <w:rsid w:val="00EA066F"/>
    <w:rPr>
      <w:rFonts w:eastAsiaTheme="minorHAnsi"/>
      <w:lang w:eastAsia="en-US"/>
    </w:rPr>
  </w:style>
  <w:style w:type="paragraph" w:customStyle="1" w:styleId="3D761BC0D5F04EE2A969422FDD38A8A3">
    <w:name w:val="3D761BC0D5F04EE2A969422FDD38A8A3"/>
    <w:rsid w:val="00EA066F"/>
    <w:rPr>
      <w:rFonts w:eastAsiaTheme="minorHAnsi"/>
      <w:lang w:eastAsia="en-US"/>
    </w:rPr>
  </w:style>
  <w:style w:type="paragraph" w:customStyle="1" w:styleId="E45F0D3B1A0A4BF79D57A67644949752">
    <w:name w:val="E45F0D3B1A0A4BF79D57A67644949752"/>
    <w:rsid w:val="00EA066F"/>
    <w:rPr>
      <w:rFonts w:eastAsiaTheme="minorHAnsi"/>
      <w:lang w:eastAsia="en-US"/>
    </w:rPr>
  </w:style>
  <w:style w:type="paragraph" w:customStyle="1" w:styleId="D858015279BC48FA9F9FD4801661BC14">
    <w:name w:val="D858015279BC48FA9F9FD4801661BC14"/>
    <w:rsid w:val="00EA066F"/>
    <w:rPr>
      <w:rFonts w:eastAsiaTheme="minorHAnsi"/>
      <w:lang w:eastAsia="en-US"/>
    </w:rPr>
  </w:style>
  <w:style w:type="paragraph" w:customStyle="1" w:styleId="6B1E0FA516EB4B5AAEEC2792748B622E">
    <w:name w:val="6B1E0FA516EB4B5AAEEC2792748B622E"/>
    <w:rsid w:val="00EA066F"/>
    <w:rPr>
      <w:rFonts w:eastAsiaTheme="minorHAnsi"/>
      <w:lang w:eastAsia="en-US"/>
    </w:rPr>
  </w:style>
  <w:style w:type="paragraph" w:customStyle="1" w:styleId="76EB761FC8014CA29FCC280C8F36660F">
    <w:name w:val="76EB761FC8014CA29FCC280C8F36660F"/>
    <w:rsid w:val="00EA066F"/>
    <w:rPr>
      <w:rFonts w:eastAsiaTheme="minorHAnsi"/>
      <w:lang w:eastAsia="en-US"/>
    </w:rPr>
  </w:style>
  <w:style w:type="paragraph" w:customStyle="1" w:styleId="FD6E3E84B23345F48BEBDE043D32D8AC">
    <w:name w:val="FD6E3E84B23345F48BEBDE043D32D8AC"/>
    <w:rsid w:val="00EA066F"/>
    <w:rPr>
      <w:rFonts w:eastAsiaTheme="minorHAnsi"/>
      <w:lang w:eastAsia="en-US"/>
    </w:rPr>
  </w:style>
  <w:style w:type="paragraph" w:customStyle="1" w:styleId="660DD7FE95244C74B6153F5269F4A8ED">
    <w:name w:val="660DD7FE95244C74B6153F5269F4A8ED"/>
    <w:rsid w:val="00EA066F"/>
    <w:rPr>
      <w:rFonts w:eastAsiaTheme="minorHAnsi"/>
      <w:lang w:eastAsia="en-US"/>
    </w:rPr>
  </w:style>
  <w:style w:type="paragraph" w:customStyle="1" w:styleId="605C14222AFA4A409E55B9EC6D151D9F">
    <w:name w:val="605C14222AFA4A409E55B9EC6D151D9F"/>
    <w:rsid w:val="00EA066F"/>
    <w:rPr>
      <w:rFonts w:eastAsiaTheme="minorHAnsi"/>
      <w:lang w:eastAsia="en-US"/>
    </w:rPr>
  </w:style>
  <w:style w:type="paragraph" w:customStyle="1" w:styleId="0CCEAB0E0D4E492087FA4B2CF905CFA7">
    <w:name w:val="0CCEAB0E0D4E492087FA4B2CF905CFA7"/>
    <w:rsid w:val="00EA066F"/>
    <w:rPr>
      <w:rFonts w:eastAsiaTheme="minorHAnsi"/>
      <w:lang w:eastAsia="en-US"/>
    </w:rPr>
  </w:style>
  <w:style w:type="paragraph" w:customStyle="1" w:styleId="909005F3599846BAB17229153B89B4B22">
    <w:name w:val="909005F3599846BAB17229153B89B4B22"/>
    <w:rsid w:val="00EA066F"/>
    <w:rPr>
      <w:rFonts w:eastAsiaTheme="minorHAnsi"/>
      <w:lang w:eastAsia="en-US"/>
    </w:rPr>
  </w:style>
  <w:style w:type="paragraph" w:customStyle="1" w:styleId="E265B0071C364214873E6D97FA8AA2101">
    <w:name w:val="E265B0071C364214873E6D97FA8AA2101"/>
    <w:rsid w:val="00EA066F"/>
    <w:rPr>
      <w:rFonts w:eastAsiaTheme="minorHAnsi"/>
      <w:lang w:eastAsia="en-US"/>
    </w:rPr>
  </w:style>
  <w:style w:type="paragraph" w:customStyle="1" w:styleId="DC9A542C43B741FDACA4FBF29E57872C1">
    <w:name w:val="DC9A542C43B741FDACA4FBF29E57872C1"/>
    <w:rsid w:val="00EA066F"/>
    <w:rPr>
      <w:rFonts w:eastAsiaTheme="minorHAnsi"/>
      <w:lang w:eastAsia="en-US"/>
    </w:rPr>
  </w:style>
  <w:style w:type="paragraph" w:customStyle="1" w:styleId="A77838236E0B4977A545454E217F7AE51">
    <w:name w:val="A77838236E0B4977A545454E217F7AE51"/>
    <w:rsid w:val="00EA066F"/>
    <w:rPr>
      <w:rFonts w:eastAsiaTheme="minorHAnsi"/>
      <w:lang w:eastAsia="en-US"/>
    </w:rPr>
  </w:style>
  <w:style w:type="paragraph" w:customStyle="1" w:styleId="ED996140615940719EFF33B9632E39201">
    <w:name w:val="ED996140615940719EFF33B9632E39201"/>
    <w:rsid w:val="00EA066F"/>
    <w:rPr>
      <w:rFonts w:eastAsiaTheme="minorHAnsi"/>
      <w:lang w:eastAsia="en-US"/>
    </w:rPr>
  </w:style>
  <w:style w:type="paragraph" w:customStyle="1" w:styleId="3D761BC0D5F04EE2A969422FDD38A8A31">
    <w:name w:val="3D761BC0D5F04EE2A969422FDD38A8A31"/>
    <w:rsid w:val="00EA066F"/>
    <w:rPr>
      <w:rFonts w:eastAsiaTheme="minorHAnsi"/>
      <w:lang w:eastAsia="en-US"/>
    </w:rPr>
  </w:style>
  <w:style w:type="paragraph" w:customStyle="1" w:styleId="E45F0D3B1A0A4BF79D57A676449497521">
    <w:name w:val="E45F0D3B1A0A4BF79D57A676449497521"/>
    <w:rsid w:val="00EA066F"/>
    <w:rPr>
      <w:rFonts w:eastAsiaTheme="minorHAnsi"/>
      <w:lang w:eastAsia="en-US"/>
    </w:rPr>
  </w:style>
  <w:style w:type="paragraph" w:customStyle="1" w:styleId="D858015279BC48FA9F9FD4801661BC141">
    <w:name w:val="D858015279BC48FA9F9FD4801661BC141"/>
    <w:rsid w:val="00EA066F"/>
    <w:rPr>
      <w:rFonts w:eastAsiaTheme="minorHAnsi"/>
      <w:lang w:eastAsia="en-US"/>
    </w:rPr>
  </w:style>
  <w:style w:type="paragraph" w:customStyle="1" w:styleId="76EB761FC8014CA29FCC280C8F36660F1">
    <w:name w:val="76EB761FC8014CA29FCC280C8F36660F1"/>
    <w:rsid w:val="00EA066F"/>
    <w:rPr>
      <w:rFonts w:eastAsiaTheme="minorHAnsi"/>
      <w:lang w:eastAsia="en-US"/>
    </w:rPr>
  </w:style>
  <w:style w:type="paragraph" w:customStyle="1" w:styleId="FD6E3E84B23345F48BEBDE043D32D8AC1">
    <w:name w:val="FD6E3E84B23345F48BEBDE043D32D8AC1"/>
    <w:rsid w:val="00EA066F"/>
    <w:rPr>
      <w:rFonts w:eastAsiaTheme="minorHAnsi"/>
      <w:lang w:eastAsia="en-US"/>
    </w:rPr>
  </w:style>
  <w:style w:type="paragraph" w:customStyle="1" w:styleId="660DD7FE95244C74B6153F5269F4A8ED1">
    <w:name w:val="660DD7FE95244C74B6153F5269F4A8ED1"/>
    <w:rsid w:val="00EA066F"/>
    <w:rPr>
      <w:rFonts w:eastAsiaTheme="minorHAnsi"/>
      <w:lang w:eastAsia="en-US"/>
    </w:rPr>
  </w:style>
  <w:style w:type="paragraph" w:customStyle="1" w:styleId="605C14222AFA4A409E55B9EC6D151D9F1">
    <w:name w:val="605C14222AFA4A409E55B9EC6D151D9F1"/>
    <w:rsid w:val="00EA066F"/>
    <w:rPr>
      <w:rFonts w:eastAsiaTheme="minorHAnsi"/>
      <w:lang w:eastAsia="en-US"/>
    </w:rPr>
  </w:style>
  <w:style w:type="paragraph" w:customStyle="1" w:styleId="0CCEAB0E0D4E492087FA4B2CF905CFA71">
    <w:name w:val="0CCEAB0E0D4E492087FA4B2CF905CFA71"/>
    <w:rsid w:val="00EA066F"/>
    <w:rPr>
      <w:rFonts w:eastAsiaTheme="minorHAnsi"/>
      <w:lang w:eastAsia="en-US"/>
    </w:rPr>
  </w:style>
  <w:style w:type="paragraph" w:customStyle="1" w:styleId="909005F3599846BAB17229153B89B4B23">
    <w:name w:val="909005F3599846BAB17229153B89B4B23"/>
    <w:rsid w:val="00EA066F"/>
    <w:rPr>
      <w:rFonts w:eastAsiaTheme="minorHAnsi"/>
      <w:lang w:eastAsia="en-US"/>
    </w:rPr>
  </w:style>
  <w:style w:type="paragraph" w:customStyle="1" w:styleId="E265B0071C364214873E6D97FA8AA2102">
    <w:name w:val="E265B0071C364214873E6D97FA8AA2102"/>
    <w:rsid w:val="00EA066F"/>
    <w:rPr>
      <w:rFonts w:eastAsiaTheme="minorHAnsi"/>
      <w:lang w:eastAsia="en-US"/>
    </w:rPr>
  </w:style>
  <w:style w:type="paragraph" w:customStyle="1" w:styleId="DC9A542C43B741FDACA4FBF29E57872C2">
    <w:name w:val="DC9A542C43B741FDACA4FBF29E57872C2"/>
    <w:rsid w:val="00EA066F"/>
    <w:rPr>
      <w:rFonts w:eastAsiaTheme="minorHAnsi"/>
      <w:lang w:eastAsia="en-US"/>
    </w:rPr>
  </w:style>
  <w:style w:type="paragraph" w:customStyle="1" w:styleId="A77838236E0B4977A545454E217F7AE52">
    <w:name w:val="A77838236E0B4977A545454E217F7AE52"/>
    <w:rsid w:val="00EA066F"/>
    <w:rPr>
      <w:rFonts w:eastAsiaTheme="minorHAnsi"/>
      <w:lang w:eastAsia="en-US"/>
    </w:rPr>
  </w:style>
  <w:style w:type="paragraph" w:customStyle="1" w:styleId="ED996140615940719EFF33B9632E39202">
    <w:name w:val="ED996140615940719EFF33B9632E39202"/>
    <w:rsid w:val="00EA066F"/>
    <w:rPr>
      <w:rFonts w:eastAsiaTheme="minorHAnsi"/>
      <w:lang w:eastAsia="en-US"/>
    </w:rPr>
  </w:style>
  <w:style w:type="paragraph" w:customStyle="1" w:styleId="3D761BC0D5F04EE2A969422FDD38A8A32">
    <w:name w:val="3D761BC0D5F04EE2A969422FDD38A8A32"/>
    <w:rsid w:val="00EA066F"/>
    <w:rPr>
      <w:rFonts w:eastAsiaTheme="minorHAnsi"/>
      <w:lang w:eastAsia="en-US"/>
    </w:rPr>
  </w:style>
  <w:style w:type="paragraph" w:customStyle="1" w:styleId="E45F0D3B1A0A4BF79D57A676449497522">
    <w:name w:val="E45F0D3B1A0A4BF79D57A676449497522"/>
    <w:rsid w:val="00EA066F"/>
    <w:rPr>
      <w:rFonts w:eastAsiaTheme="minorHAnsi"/>
      <w:lang w:eastAsia="en-US"/>
    </w:rPr>
  </w:style>
  <w:style w:type="paragraph" w:customStyle="1" w:styleId="D858015279BC48FA9F9FD4801661BC142">
    <w:name w:val="D858015279BC48FA9F9FD4801661BC142"/>
    <w:rsid w:val="00EA066F"/>
    <w:rPr>
      <w:rFonts w:eastAsiaTheme="minorHAnsi"/>
      <w:lang w:eastAsia="en-US"/>
    </w:rPr>
  </w:style>
  <w:style w:type="paragraph" w:customStyle="1" w:styleId="76EB761FC8014CA29FCC280C8F36660F2">
    <w:name w:val="76EB761FC8014CA29FCC280C8F36660F2"/>
    <w:rsid w:val="00EA066F"/>
    <w:rPr>
      <w:rFonts w:eastAsiaTheme="minorHAnsi"/>
      <w:lang w:eastAsia="en-US"/>
    </w:rPr>
  </w:style>
  <w:style w:type="paragraph" w:customStyle="1" w:styleId="FD6E3E84B23345F48BEBDE043D32D8AC2">
    <w:name w:val="FD6E3E84B23345F48BEBDE043D32D8AC2"/>
    <w:rsid w:val="00EA066F"/>
    <w:rPr>
      <w:rFonts w:eastAsiaTheme="minorHAnsi"/>
      <w:lang w:eastAsia="en-US"/>
    </w:rPr>
  </w:style>
  <w:style w:type="paragraph" w:customStyle="1" w:styleId="660DD7FE95244C74B6153F5269F4A8ED2">
    <w:name w:val="660DD7FE95244C74B6153F5269F4A8ED2"/>
    <w:rsid w:val="00EA066F"/>
    <w:rPr>
      <w:rFonts w:eastAsiaTheme="minorHAnsi"/>
      <w:lang w:eastAsia="en-US"/>
    </w:rPr>
  </w:style>
  <w:style w:type="paragraph" w:customStyle="1" w:styleId="605C14222AFA4A409E55B9EC6D151D9F2">
    <w:name w:val="605C14222AFA4A409E55B9EC6D151D9F2"/>
    <w:rsid w:val="00EA066F"/>
    <w:rPr>
      <w:rFonts w:eastAsiaTheme="minorHAnsi"/>
      <w:lang w:eastAsia="en-US"/>
    </w:rPr>
  </w:style>
  <w:style w:type="paragraph" w:customStyle="1" w:styleId="0CCEAB0E0D4E492087FA4B2CF905CFA72">
    <w:name w:val="0CCEAB0E0D4E492087FA4B2CF905CFA72"/>
    <w:rsid w:val="00EA066F"/>
    <w:rPr>
      <w:rFonts w:eastAsiaTheme="minorHAnsi"/>
      <w:lang w:eastAsia="en-US"/>
    </w:rPr>
  </w:style>
  <w:style w:type="paragraph" w:customStyle="1" w:styleId="29B8C804E1A343D0B06DB44D11F95444">
    <w:name w:val="29B8C804E1A343D0B06DB44D11F95444"/>
    <w:rsid w:val="00EA066F"/>
    <w:rPr>
      <w:rFonts w:eastAsiaTheme="minorHAnsi"/>
      <w:lang w:eastAsia="en-US"/>
    </w:rPr>
  </w:style>
  <w:style w:type="paragraph" w:customStyle="1" w:styleId="909005F3599846BAB17229153B89B4B24">
    <w:name w:val="909005F3599846BAB17229153B89B4B24"/>
    <w:rsid w:val="00EA066F"/>
    <w:rPr>
      <w:rFonts w:eastAsiaTheme="minorHAnsi"/>
      <w:lang w:eastAsia="en-US"/>
    </w:rPr>
  </w:style>
  <w:style w:type="paragraph" w:customStyle="1" w:styleId="E265B0071C364214873E6D97FA8AA2103">
    <w:name w:val="E265B0071C364214873E6D97FA8AA2103"/>
    <w:rsid w:val="00EA066F"/>
    <w:rPr>
      <w:rFonts w:eastAsiaTheme="minorHAnsi"/>
      <w:lang w:eastAsia="en-US"/>
    </w:rPr>
  </w:style>
  <w:style w:type="paragraph" w:customStyle="1" w:styleId="DC9A542C43B741FDACA4FBF29E57872C3">
    <w:name w:val="DC9A542C43B741FDACA4FBF29E57872C3"/>
    <w:rsid w:val="00EA066F"/>
    <w:rPr>
      <w:rFonts w:eastAsiaTheme="minorHAnsi"/>
      <w:lang w:eastAsia="en-US"/>
    </w:rPr>
  </w:style>
  <w:style w:type="paragraph" w:customStyle="1" w:styleId="A77838236E0B4977A545454E217F7AE53">
    <w:name w:val="A77838236E0B4977A545454E217F7AE53"/>
    <w:rsid w:val="00EA066F"/>
    <w:rPr>
      <w:rFonts w:eastAsiaTheme="minorHAnsi"/>
      <w:lang w:eastAsia="en-US"/>
    </w:rPr>
  </w:style>
  <w:style w:type="paragraph" w:customStyle="1" w:styleId="ED996140615940719EFF33B9632E39203">
    <w:name w:val="ED996140615940719EFF33B9632E39203"/>
    <w:rsid w:val="00EA066F"/>
    <w:rPr>
      <w:rFonts w:eastAsiaTheme="minorHAnsi"/>
      <w:lang w:eastAsia="en-US"/>
    </w:rPr>
  </w:style>
  <w:style w:type="paragraph" w:customStyle="1" w:styleId="3D761BC0D5F04EE2A969422FDD38A8A33">
    <w:name w:val="3D761BC0D5F04EE2A969422FDD38A8A33"/>
    <w:rsid w:val="00EA066F"/>
    <w:rPr>
      <w:rFonts w:eastAsiaTheme="minorHAnsi"/>
      <w:lang w:eastAsia="en-US"/>
    </w:rPr>
  </w:style>
  <w:style w:type="paragraph" w:customStyle="1" w:styleId="E45F0D3B1A0A4BF79D57A676449497523">
    <w:name w:val="E45F0D3B1A0A4BF79D57A676449497523"/>
    <w:rsid w:val="00EA066F"/>
    <w:rPr>
      <w:rFonts w:eastAsiaTheme="minorHAnsi"/>
      <w:lang w:eastAsia="en-US"/>
    </w:rPr>
  </w:style>
  <w:style w:type="paragraph" w:customStyle="1" w:styleId="D858015279BC48FA9F9FD4801661BC143">
    <w:name w:val="D858015279BC48FA9F9FD4801661BC143"/>
    <w:rsid w:val="00EA066F"/>
    <w:rPr>
      <w:rFonts w:eastAsiaTheme="minorHAnsi"/>
      <w:lang w:eastAsia="en-US"/>
    </w:rPr>
  </w:style>
  <w:style w:type="paragraph" w:customStyle="1" w:styleId="76EB761FC8014CA29FCC280C8F36660F3">
    <w:name w:val="76EB761FC8014CA29FCC280C8F36660F3"/>
    <w:rsid w:val="00EA066F"/>
    <w:rPr>
      <w:rFonts w:eastAsiaTheme="minorHAnsi"/>
      <w:lang w:eastAsia="en-US"/>
    </w:rPr>
  </w:style>
  <w:style w:type="paragraph" w:customStyle="1" w:styleId="FD6E3E84B23345F48BEBDE043D32D8AC3">
    <w:name w:val="FD6E3E84B23345F48BEBDE043D32D8AC3"/>
    <w:rsid w:val="00EA066F"/>
    <w:rPr>
      <w:rFonts w:eastAsiaTheme="minorHAnsi"/>
      <w:lang w:eastAsia="en-US"/>
    </w:rPr>
  </w:style>
  <w:style w:type="paragraph" w:customStyle="1" w:styleId="660DD7FE95244C74B6153F5269F4A8ED3">
    <w:name w:val="660DD7FE95244C74B6153F5269F4A8ED3"/>
    <w:rsid w:val="00EA066F"/>
    <w:rPr>
      <w:rFonts w:eastAsiaTheme="minorHAnsi"/>
      <w:lang w:eastAsia="en-US"/>
    </w:rPr>
  </w:style>
  <w:style w:type="paragraph" w:customStyle="1" w:styleId="605C14222AFA4A409E55B9EC6D151D9F3">
    <w:name w:val="605C14222AFA4A409E55B9EC6D151D9F3"/>
    <w:rsid w:val="00EA066F"/>
    <w:rPr>
      <w:rFonts w:eastAsiaTheme="minorHAnsi"/>
      <w:lang w:eastAsia="en-US"/>
    </w:rPr>
  </w:style>
  <w:style w:type="paragraph" w:customStyle="1" w:styleId="0CCEAB0E0D4E492087FA4B2CF905CFA73">
    <w:name w:val="0CCEAB0E0D4E492087FA4B2CF905CFA73"/>
    <w:rsid w:val="00EA066F"/>
    <w:rPr>
      <w:rFonts w:eastAsiaTheme="minorHAnsi"/>
      <w:lang w:eastAsia="en-US"/>
    </w:rPr>
  </w:style>
  <w:style w:type="paragraph" w:customStyle="1" w:styleId="29B8C804E1A343D0B06DB44D11F954441">
    <w:name w:val="29B8C804E1A343D0B06DB44D11F954441"/>
    <w:rsid w:val="00EA066F"/>
    <w:rPr>
      <w:rFonts w:eastAsiaTheme="minorHAnsi"/>
      <w:lang w:eastAsia="en-US"/>
    </w:rPr>
  </w:style>
  <w:style w:type="paragraph" w:customStyle="1" w:styleId="909005F3599846BAB17229153B89B4B25">
    <w:name w:val="909005F3599846BAB17229153B89B4B25"/>
    <w:rsid w:val="00EA066F"/>
    <w:rPr>
      <w:rFonts w:eastAsiaTheme="minorHAnsi"/>
      <w:lang w:eastAsia="en-US"/>
    </w:rPr>
  </w:style>
  <w:style w:type="paragraph" w:customStyle="1" w:styleId="E265B0071C364214873E6D97FA8AA2104">
    <w:name w:val="E265B0071C364214873E6D97FA8AA2104"/>
    <w:rsid w:val="00EA066F"/>
    <w:rPr>
      <w:rFonts w:eastAsiaTheme="minorHAnsi"/>
      <w:lang w:eastAsia="en-US"/>
    </w:rPr>
  </w:style>
  <w:style w:type="paragraph" w:customStyle="1" w:styleId="DC9A542C43B741FDACA4FBF29E57872C4">
    <w:name w:val="DC9A542C43B741FDACA4FBF29E57872C4"/>
    <w:rsid w:val="00EA066F"/>
    <w:rPr>
      <w:rFonts w:eastAsiaTheme="minorHAnsi"/>
      <w:lang w:eastAsia="en-US"/>
    </w:rPr>
  </w:style>
  <w:style w:type="paragraph" w:customStyle="1" w:styleId="A77838236E0B4977A545454E217F7AE54">
    <w:name w:val="A77838236E0B4977A545454E217F7AE54"/>
    <w:rsid w:val="00EA066F"/>
    <w:rPr>
      <w:rFonts w:eastAsiaTheme="minorHAnsi"/>
      <w:lang w:eastAsia="en-US"/>
    </w:rPr>
  </w:style>
  <w:style w:type="paragraph" w:customStyle="1" w:styleId="ED996140615940719EFF33B9632E39204">
    <w:name w:val="ED996140615940719EFF33B9632E39204"/>
    <w:rsid w:val="00EA066F"/>
    <w:rPr>
      <w:rFonts w:eastAsiaTheme="minorHAnsi"/>
      <w:lang w:eastAsia="en-US"/>
    </w:rPr>
  </w:style>
  <w:style w:type="paragraph" w:customStyle="1" w:styleId="3D761BC0D5F04EE2A969422FDD38A8A34">
    <w:name w:val="3D761BC0D5F04EE2A969422FDD38A8A34"/>
    <w:rsid w:val="00EA066F"/>
    <w:rPr>
      <w:rFonts w:eastAsiaTheme="minorHAnsi"/>
      <w:lang w:eastAsia="en-US"/>
    </w:rPr>
  </w:style>
  <w:style w:type="paragraph" w:customStyle="1" w:styleId="E45F0D3B1A0A4BF79D57A676449497524">
    <w:name w:val="E45F0D3B1A0A4BF79D57A676449497524"/>
    <w:rsid w:val="00EA066F"/>
    <w:rPr>
      <w:rFonts w:eastAsiaTheme="minorHAnsi"/>
      <w:lang w:eastAsia="en-US"/>
    </w:rPr>
  </w:style>
  <w:style w:type="paragraph" w:customStyle="1" w:styleId="D858015279BC48FA9F9FD4801661BC144">
    <w:name w:val="D858015279BC48FA9F9FD4801661BC144"/>
    <w:rsid w:val="00EA066F"/>
    <w:rPr>
      <w:rFonts w:eastAsiaTheme="minorHAnsi"/>
      <w:lang w:eastAsia="en-US"/>
    </w:rPr>
  </w:style>
  <w:style w:type="paragraph" w:customStyle="1" w:styleId="76EB761FC8014CA29FCC280C8F36660F4">
    <w:name w:val="76EB761FC8014CA29FCC280C8F36660F4"/>
    <w:rsid w:val="00EA066F"/>
    <w:rPr>
      <w:rFonts w:eastAsiaTheme="minorHAnsi"/>
      <w:lang w:eastAsia="en-US"/>
    </w:rPr>
  </w:style>
  <w:style w:type="paragraph" w:customStyle="1" w:styleId="FD6E3E84B23345F48BEBDE043D32D8AC4">
    <w:name w:val="FD6E3E84B23345F48BEBDE043D32D8AC4"/>
    <w:rsid w:val="00EA066F"/>
    <w:rPr>
      <w:rFonts w:eastAsiaTheme="minorHAnsi"/>
      <w:lang w:eastAsia="en-US"/>
    </w:rPr>
  </w:style>
  <w:style w:type="paragraph" w:customStyle="1" w:styleId="660DD7FE95244C74B6153F5269F4A8ED4">
    <w:name w:val="660DD7FE95244C74B6153F5269F4A8ED4"/>
    <w:rsid w:val="00EA066F"/>
    <w:rPr>
      <w:rFonts w:eastAsiaTheme="minorHAnsi"/>
      <w:lang w:eastAsia="en-US"/>
    </w:rPr>
  </w:style>
  <w:style w:type="paragraph" w:customStyle="1" w:styleId="605C14222AFA4A409E55B9EC6D151D9F4">
    <w:name w:val="605C14222AFA4A409E55B9EC6D151D9F4"/>
    <w:rsid w:val="00EA066F"/>
    <w:rPr>
      <w:rFonts w:eastAsiaTheme="minorHAnsi"/>
      <w:lang w:eastAsia="en-US"/>
    </w:rPr>
  </w:style>
  <w:style w:type="paragraph" w:customStyle="1" w:styleId="0CCEAB0E0D4E492087FA4B2CF905CFA74">
    <w:name w:val="0CCEAB0E0D4E492087FA4B2CF905CFA74"/>
    <w:rsid w:val="00EA066F"/>
    <w:rPr>
      <w:rFonts w:eastAsiaTheme="minorHAnsi"/>
      <w:lang w:eastAsia="en-US"/>
    </w:rPr>
  </w:style>
  <w:style w:type="paragraph" w:customStyle="1" w:styleId="911CE66923DF431CBF9196882AC9C7BB">
    <w:name w:val="911CE66923DF431CBF9196882AC9C7BB"/>
    <w:rsid w:val="00EA066F"/>
  </w:style>
  <w:style w:type="paragraph" w:customStyle="1" w:styleId="0BB543C365CD4D5FA8E0EBF99A62132B">
    <w:name w:val="0BB543C365CD4D5FA8E0EBF99A62132B"/>
    <w:rsid w:val="00EA066F"/>
  </w:style>
  <w:style w:type="paragraph" w:customStyle="1" w:styleId="7084B70A3EF749B7B54FE9B90B6EC97F">
    <w:name w:val="7084B70A3EF749B7B54FE9B90B6EC97F"/>
    <w:rsid w:val="00EA066F"/>
  </w:style>
  <w:style w:type="paragraph" w:customStyle="1" w:styleId="E2F9DD2CCE424C3CB0A3518093624228">
    <w:name w:val="E2F9DD2CCE424C3CB0A3518093624228"/>
    <w:rsid w:val="00EA066F"/>
  </w:style>
  <w:style w:type="paragraph" w:customStyle="1" w:styleId="909005F3599846BAB17229153B89B4B26">
    <w:name w:val="909005F3599846BAB17229153B89B4B26"/>
    <w:rsid w:val="00EA066F"/>
    <w:rPr>
      <w:rFonts w:eastAsiaTheme="minorHAnsi"/>
      <w:lang w:eastAsia="en-US"/>
    </w:rPr>
  </w:style>
  <w:style w:type="paragraph" w:customStyle="1" w:styleId="E265B0071C364214873E6D97FA8AA2105">
    <w:name w:val="E265B0071C364214873E6D97FA8AA2105"/>
    <w:rsid w:val="00EA066F"/>
    <w:rPr>
      <w:rFonts w:eastAsiaTheme="minorHAnsi"/>
      <w:lang w:eastAsia="en-US"/>
    </w:rPr>
  </w:style>
  <w:style w:type="paragraph" w:customStyle="1" w:styleId="DC9A542C43B741FDACA4FBF29E57872C5">
    <w:name w:val="DC9A542C43B741FDACA4FBF29E57872C5"/>
    <w:rsid w:val="00EA066F"/>
    <w:rPr>
      <w:rFonts w:eastAsiaTheme="minorHAnsi"/>
      <w:lang w:eastAsia="en-US"/>
    </w:rPr>
  </w:style>
  <w:style w:type="paragraph" w:customStyle="1" w:styleId="A77838236E0B4977A545454E217F7AE55">
    <w:name w:val="A77838236E0B4977A545454E217F7AE55"/>
    <w:rsid w:val="00EA066F"/>
    <w:rPr>
      <w:rFonts w:eastAsiaTheme="minorHAnsi"/>
      <w:lang w:eastAsia="en-US"/>
    </w:rPr>
  </w:style>
  <w:style w:type="paragraph" w:customStyle="1" w:styleId="ED996140615940719EFF33B9632E39205">
    <w:name w:val="ED996140615940719EFF33B9632E39205"/>
    <w:rsid w:val="00EA066F"/>
    <w:rPr>
      <w:rFonts w:eastAsiaTheme="minorHAnsi"/>
      <w:lang w:eastAsia="en-US"/>
    </w:rPr>
  </w:style>
  <w:style w:type="paragraph" w:customStyle="1" w:styleId="3D761BC0D5F04EE2A969422FDD38A8A35">
    <w:name w:val="3D761BC0D5F04EE2A969422FDD38A8A35"/>
    <w:rsid w:val="00EA066F"/>
    <w:rPr>
      <w:rFonts w:eastAsiaTheme="minorHAnsi"/>
      <w:lang w:eastAsia="en-US"/>
    </w:rPr>
  </w:style>
  <w:style w:type="paragraph" w:customStyle="1" w:styleId="E45F0D3B1A0A4BF79D57A676449497525">
    <w:name w:val="E45F0D3B1A0A4BF79D57A676449497525"/>
    <w:rsid w:val="00EA066F"/>
    <w:rPr>
      <w:rFonts w:eastAsiaTheme="minorHAnsi"/>
      <w:lang w:eastAsia="en-US"/>
    </w:rPr>
  </w:style>
  <w:style w:type="paragraph" w:customStyle="1" w:styleId="D858015279BC48FA9F9FD4801661BC145">
    <w:name w:val="D858015279BC48FA9F9FD4801661BC145"/>
    <w:rsid w:val="00EA066F"/>
    <w:rPr>
      <w:rFonts w:eastAsiaTheme="minorHAnsi"/>
      <w:lang w:eastAsia="en-US"/>
    </w:rPr>
  </w:style>
  <w:style w:type="paragraph" w:customStyle="1" w:styleId="76EB761FC8014CA29FCC280C8F36660F5">
    <w:name w:val="76EB761FC8014CA29FCC280C8F36660F5"/>
    <w:rsid w:val="00EA066F"/>
    <w:rPr>
      <w:rFonts w:eastAsiaTheme="minorHAnsi"/>
      <w:lang w:eastAsia="en-US"/>
    </w:rPr>
  </w:style>
  <w:style w:type="paragraph" w:customStyle="1" w:styleId="FD6E3E84B23345F48BEBDE043D32D8AC5">
    <w:name w:val="FD6E3E84B23345F48BEBDE043D32D8AC5"/>
    <w:rsid w:val="00EA066F"/>
    <w:rPr>
      <w:rFonts w:eastAsiaTheme="minorHAnsi"/>
      <w:lang w:eastAsia="en-US"/>
    </w:rPr>
  </w:style>
  <w:style w:type="paragraph" w:customStyle="1" w:styleId="909005F3599846BAB17229153B89B4B27">
    <w:name w:val="909005F3599846BAB17229153B89B4B27"/>
    <w:rsid w:val="00EA066F"/>
    <w:rPr>
      <w:rFonts w:eastAsiaTheme="minorHAnsi"/>
      <w:lang w:eastAsia="en-US"/>
    </w:rPr>
  </w:style>
  <w:style w:type="paragraph" w:customStyle="1" w:styleId="E265B0071C364214873E6D97FA8AA2106">
    <w:name w:val="E265B0071C364214873E6D97FA8AA2106"/>
    <w:rsid w:val="00EA066F"/>
    <w:rPr>
      <w:rFonts w:eastAsiaTheme="minorHAnsi"/>
      <w:lang w:eastAsia="en-US"/>
    </w:rPr>
  </w:style>
  <w:style w:type="paragraph" w:customStyle="1" w:styleId="DC9A542C43B741FDACA4FBF29E57872C6">
    <w:name w:val="DC9A542C43B741FDACA4FBF29E57872C6"/>
    <w:rsid w:val="00EA066F"/>
    <w:rPr>
      <w:rFonts w:eastAsiaTheme="minorHAnsi"/>
      <w:lang w:eastAsia="en-US"/>
    </w:rPr>
  </w:style>
  <w:style w:type="paragraph" w:customStyle="1" w:styleId="A77838236E0B4977A545454E217F7AE56">
    <w:name w:val="A77838236E0B4977A545454E217F7AE56"/>
    <w:rsid w:val="00EA066F"/>
    <w:rPr>
      <w:rFonts w:eastAsiaTheme="minorHAnsi"/>
      <w:lang w:eastAsia="en-US"/>
    </w:rPr>
  </w:style>
  <w:style w:type="paragraph" w:customStyle="1" w:styleId="ED996140615940719EFF33B9632E39206">
    <w:name w:val="ED996140615940719EFF33B9632E39206"/>
    <w:rsid w:val="00EA066F"/>
    <w:rPr>
      <w:rFonts w:eastAsiaTheme="minorHAnsi"/>
      <w:lang w:eastAsia="en-US"/>
    </w:rPr>
  </w:style>
  <w:style w:type="paragraph" w:customStyle="1" w:styleId="3D761BC0D5F04EE2A969422FDD38A8A36">
    <w:name w:val="3D761BC0D5F04EE2A969422FDD38A8A36"/>
    <w:rsid w:val="00EA066F"/>
    <w:rPr>
      <w:rFonts w:eastAsiaTheme="minorHAnsi"/>
      <w:lang w:eastAsia="en-US"/>
    </w:rPr>
  </w:style>
  <w:style w:type="paragraph" w:customStyle="1" w:styleId="E45F0D3B1A0A4BF79D57A676449497526">
    <w:name w:val="E45F0D3B1A0A4BF79D57A676449497526"/>
    <w:rsid w:val="00EA066F"/>
    <w:rPr>
      <w:rFonts w:eastAsiaTheme="minorHAnsi"/>
      <w:lang w:eastAsia="en-US"/>
    </w:rPr>
  </w:style>
  <w:style w:type="paragraph" w:customStyle="1" w:styleId="D858015279BC48FA9F9FD4801661BC146">
    <w:name w:val="D858015279BC48FA9F9FD4801661BC146"/>
    <w:rsid w:val="00EA066F"/>
    <w:rPr>
      <w:rFonts w:eastAsiaTheme="minorHAnsi"/>
      <w:lang w:eastAsia="en-US"/>
    </w:rPr>
  </w:style>
  <w:style w:type="paragraph" w:customStyle="1" w:styleId="76EB761FC8014CA29FCC280C8F36660F6">
    <w:name w:val="76EB761FC8014CA29FCC280C8F36660F6"/>
    <w:rsid w:val="00EA066F"/>
    <w:rPr>
      <w:rFonts w:eastAsiaTheme="minorHAnsi"/>
      <w:lang w:eastAsia="en-US"/>
    </w:rPr>
  </w:style>
  <w:style w:type="paragraph" w:customStyle="1" w:styleId="FD6E3E84B23345F48BEBDE043D32D8AC6">
    <w:name w:val="FD6E3E84B23345F48BEBDE043D32D8AC6"/>
    <w:rsid w:val="00EA066F"/>
    <w:rPr>
      <w:rFonts w:eastAsiaTheme="minorHAnsi"/>
      <w:lang w:eastAsia="en-US"/>
    </w:rPr>
  </w:style>
  <w:style w:type="paragraph" w:customStyle="1" w:styleId="909005F3599846BAB17229153B89B4B28">
    <w:name w:val="909005F3599846BAB17229153B89B4B28"/>
    <w:rsid w:val="00EA066F"/>
    <w:rPr>
      <w:rFonts w:eastAsiaTheme="minorHAnsi"/>
      <w:lang w:eastAsia="en-US"/>
    </w:rPr>
  </w:style>
  <w:style w:type="paragraph" w:customStyle="1" w:styleId="E265B0071C364214873E6D97FA8AA2107">
    <w:name w:val="E265B0071C364214873E6D97FA8AA2107"/>
    <w:rsid w:val="00EA066F"/>
    <w:rPr>
      <w:rFonts w:eastAsiaTheme="minorHAnsi"/>
      <w:lang w:eastAsia="en-US"/>
    </w:rPr>
  </w:style>
  <w:style w:type="paragraph" w:customStyle="1" w:styleId="DC9A542C43B741FDACA4FBF29E57872C7">
    <w:name w:val="DC9A542C43B741FDACA4FBF29E57872C7"/>
    <w:rsid w:val="00EA066F"/>
    <w:rPr>
      <w:rFonts w:eastAsiaTheme="minorHAnsi"/>
      <w:lang w:eastAsia="en-US"/>
    </w:rPr>
  </w:style>
  <w:style w:type="paragraph" w:customStyle="1" w:styleId="A77838236E0B4977A545454E217F7AE57">
    <w:name w:val="A77838236E0B4977A545454E217F7AE57"/>
    <w:rsid w:val="00EA066F"/>
    <w:rPr>
      <w:rFonts w:eastAsiaTheme="minorHAnsi"/>
      <w:lang w:eastAsia="en-US"/>
    </w:rPr>
  </w:style>
  <w:style w:type="paragraph" w:customStyle="1" w:styleId="ED996140615940719EFF33B9632E39207">
    <w:name w:val="ED996140615940719EFF33B9632E39207"/>
    <w:rsid w:val="00EA066F"/>
    <w:rPr>
      <w:rFonts w:eastAsiaTheme="minorHAnsi"/>
      <w:lang w:eastAsia="en-US"/>
    </w:rPr>
  </w:style>
  <w:style w:type="paragraph" w:customStyle="1" w:styleId="3D761BC0D5F04EE2A969422FDD38A8A37">
    <w:name w:val="3D761BC0D5F04EE2A969422FDD38A8A37"/>
    <w:rsid w:val="00EA066F"/>
    <w:rPr>
      <w:rFonts w:eastAsiaTheme="minorHAnsi"/>
      <w:lang w:eastAsia="en-US"/>
    </w:rPr>
  </w:style>
  <w:style w:type="paragraph" w:customStyle="1" w:styleId="E45F0D3B1A0A4BF79D57A676449497527">
    <w:name w:val="E45F0D3B1A0A4BF79D57A676449497527"/>
    <w:rsid w:val="00EA066F"/>
    <w:rPr>
      <w:rFonts w:eastAsiaTheme="minorHAnsi"/>
      <w:lang w:eastAsia="en-US"/>
    </w:rPr>
  </w:style>
  <w:style w:type="paragraph" w:customStyle="1" w:styleId="D858015279BC48FA9F9FD4801661BC147">
    <w:name w:val="D858015279BC48FA9F9FD4801661BC147"/>
    <w:rsid w:val="00EA066F"/>
    <w:rPr>
      <w:rFonts w:eastAsiaTheme="minorHAnsi"/>
      <w:lang w:eastAsia="en-US"/>
    </w:rPr>
  </w:style>
  <w:style w:type="paragraph" w:customStyle="1" w:styleId="76EB761FC8014CA29FCC280C8F36660F7">
    <w:name w:val="76EB761FC8014CA29FCC280C8F36660F7"/>
    <w:rsid w:val="00EA066F"/>
    <w:rPr>
      <w:rFonts w:eastAsiaTheme="minorHAnsi"/>
      <w:lang w:eastAsia="en-US"/>
    </w:rPr>
  </w:style>
  <w:style w:type="paragraph" w:customStyle="1" w:styleId="FD6E3E84B23345F48BEBDE043D32D8AC7">
    <w:name w:val="FD6E3E84B23345F48BEBDE043D32D8AC7"/>
    <w:rsid w:val="00EA066F"/>
    <w:rPr>
      <w:rFonts w:eastAsiaTheme="minorHAnsi"/>
      <w:lang w:eastAsia="en-US"/>
    </w:rPr>
  </w:style>
  <w:style w:type="paragraph" w:customStyle="1" w:styleId="909005F3599846BAB17229153B89B4B29">
    <w:name w:val="909005F3599846BAB17229153B89B4B29"/>
    <w:rsid w:val="00EA066F"/>
    <w:rPr>
      <w:rFonts w:eastAsiaTheme="minorHAnsi"/>
      <w:lang w:eastAsia="en-US"/>
    </w:rPr>
  </w:style>
  <w:style w:type="paragraph" w:customStyle="1" w:styleId="E265B0071C364214873E6D97FA8AA2108">
    <w:name w:val="E265B0071C364214873E6D97FA8AA2108"/>
    <w:rsid w:val="00EA066F"/>
    <w:rPr>
      <w:rFonts w:eastAsiaTheme="minorHAnsi"/>
      <w:lang w:eastAsia="en-US"/>
    </w:rPr>
  </w:style>
  <w:style w:type="paragraph" w:customStyle="1" w:styleId="DC9A542C43B741FDACA4FBF29E57872C8">
    <w:name w:val="DC9A542C43B741FDACA4FBF29E57872C8"/>
    <w:rsid w:val="00EA066F"/>
    <w:rPr>
      <w:rFonts w:eastAsiaTheme="minorHAnsi"/>
      <w:lang w:eastAsia="en-US"/>
    </w:rPr>
  </w:style>
  <w:style w:type="paragraph" w:customStyle="1" w:styleId="A77838236E0B4977A545454E217F7AE58">
    <w:name w:val="A77838236E0B4977A545454E217F7AE58"/>
    <w:rsid w:val="00EA066F"/>
    <w:rPr>
      <w:rFonts w:eastAsiaTheme="minorHAnsi"/>
      <w:lang w:eastAsia="en-US"/>
    </w:rPr>
  </w:style>
  <w:style w:type="paragraph" w:customStyle="1" w:styleId="ED996140615940719EFF33B9632E39208">
    <w:name w:val="ED996140615940719EFF33B9632E39208"/>
    <w:rsid w:val="00EA066F"/>
    <w:rPr>
      <w:rFonts w:eastAsiaTheme="minorHAnsi"/>
      <w:lang w:eastAsia="en-US"/>
    </w:rPr>
  </w:style>
  <w:style w:type="paragraph" w:customStyle="1" w:styleId="3D761BC0D5F04EE2A969422FDD38A8A38">
    <w:name w:val="3D761BC0D5F04EE2A969422FDD38A8A38"/>
    <w:rsid w:val="00EA066F"/>
    <w:rPr>
      <w:rFonts w:eastAsiaTheme="minorHAnsi"/>
      <w:lang w:eastAsia="en-US"/>
    </w:rPr>
  </w:style>
  <w:style w:type="paragraph" w:customStyle="1" w:styleId="E45F0D3B1A0A4BF79D57A676449497528">
    <w:name w:val="E45F0D3B1A0A4BF79D57A676449497528"/>
    <w:rsid w:val="00EA066F"/>
    <w:rPr>
      <w:rFonts w:eastAsiaTheme="minorHAnsi"/>
      <w:lang w:eastAsia="en-US"/>
    </w:rPr>
  </w:style>
  <w:style w:type="paragraph" w:customStyle="1" w:styleId="D858015279BC48FA9F9FD4801661BC148">
    <w:name w:val="D858015279BC48FA9F9FD4801661BC148"/>
    <w:rsid w:val="00EA066F"/>
    <w:rPr>
      <w:rFonts w:eastAsiaTheme="minorHAnsi"/>
      <w:lang w:eastAsia="en-US"/>
    </w:rPr>
  </w:style>
  <w:style w:type="paragraph" w:customStyle="1" w:styleId="76EB761FC8014CA29FCC280C8F36660F8">
    <w:name w:val="76EB761FC8014CA29FCC280C8F36660F8"/>
    <w:rsid w:val="00EA066F"/>
    <w:rPr>
      <w:rFonts w:eastAsiaTheme="minorHAnsi"/>
      <w:lang w:eastAsia="en-US"/>
    </w:rPr>
  </w:style>
  <w:style w:type="paragraph" w:customStyle="1" w:styleId="FD6E3E84B23345F48BEBDE043D32D8AC8">
    <w:name w:val="FD6E3E84B23345F48BEBDE043D32D8AC8"/>
    <w:rsid w:val="00EA066F"/>
    <w:rPr>
      <w:rFonts w:eastAsiaTheme="minorHAnsi"/>
      <w:lang w:eastAsia="en-US"/>
    </w:rPr>
  </w:style>
  <w:style w:type="paragraph" w:customStyle="1" w:styleId="562077733A5D4B6BAC410DD95E8C2A62">
    <w:name w:val="562077733A5D4B6BAC410DD95E8C2A62"/>
    <w:rsid w:val="00EA066F"/>
  </w:style>
  <w:style w:type="paragraph" w:customStyle="1" w:styleId="DA90DD2533C3454E82BCAFA377BAC94C">
    <w:name w:val="DA90DD2533C3454E82BCAFA377BAC94C"/>
    <w:rsid w:val="00EA066F"/>
  </w:style>
  <w:style w:type="paragraph" w:customStyle="1" w:styleId="909005F3599846BAB17229153B89B4B210">
    <w:name w:val="909005F3599846BAB17229153B89B4B210"/>
    <w:rsid w:val="00EA066F"/>
    <w:rPr>
      <w:rFonts w:eastAsiaTheme="minorHAnsi"/>
      <w:lang w:eastAsia="en-US"/>
    </w:rPr>
  </w:style>
  <w:style w:type="paragraph" w:customStyle="1" w:styleId="E265B0071C364214873E6D97FA8AA2109">
    <w:name w:val="E265B0071C364214873E6D97FA8AA2109"/>
    <w:rsid w:val="00EA066F"/>
    <w:rPr>
      <w:rFonts w:eastAsiaTheme="minorHAnsi"/>
      <w:lang w:eastAsia="en-US"/>
    </w:rPr>
  </w:style>
  <w:style w:type="paragraph" w:customStyle="1" w:styleId="DC9A542C43B741FDACA4FBF29E57872C9">
    <w:name w:val="DC9A542C43B741FDACA4FBF29E57872C9"/>
    <w:rsid w:val="00EA066F"/>
    <w:rPr>
      <w:rFonts w:eastAsiaTheme="minorHAnsi"/>
      <w:lang w:eastAsia="en-US"/>
    </w:rPr>
  </w:style>
  <w:style w:type="paragraph" w:customStyle="1" w:styleId="A77838236E0B4977A545454E217F7AE59">
    <w:name w:val="A77838236E0B4977A545454E217F7AE59"/>
    <w:rsid w:val="00EA066F"/>
    <w:rPr>
      <w:rFonts w:eastAsiaTheme="minorHAnsi"/>
      <w:lang w:eastAsia="en-US"/>
    </w:rPr>
  </w:style>
  <w:style w:type="paragraph" w:customStyle="1" w:styleId="ED996140615940719EFF33B9632E39209">
    <w:name w:val="ED996140615940719EFF33B9632E39209"/>
    <w:rsid w:val="00EA066F"/>
    <w:rPr>
      <w:rFonts w:eastAsiaTheme="minorHAnsi"/>
      <w:lang w:eastAsia="en-US"/>
    </w:rPr>
  </w:style>
  <w:style w:type="paragraph" w:customStyle="1" w:styleId="3D761BC0D5F04EE2A969422FDD38A8A39">
    <w:name w:val="3D761BC0D5F04EE2A969422FDD38A8A39"/>
    <w:rsid w:val="00EA066F"/>
    <w:rPr>
      <w:rFonts w:eastAsiaTheme="minorHAnsi"/>
      <w:lang w:eastAsia="en-US"/>
    </w:rPr>
  </w:style>
  <w:style w:type="paragraph" w:customStyle="1" w:styleId="E45F0D3B1A0A4BF79D57A676449497529">
    <w:name w:val="E45F0D3B1A0A4BF79D57A676449497529"/>
    <w:rsid w:val="00EA066F"/>
    <w:rPr>
      <w:rFonts w:eastAsiaTheme="minorHAnsi"/>
      <w:lang w:eastAsia="en-US"/>
    </w:rPr>
  </w:style>
  <w:style w:type="paragraph" w:customStyle="1" w:styleId="D858015279BC48FA9F9FD4801661BC149">
    <w:name w:val="D858015279BC48FA9F9FD4801661BC149"/>
    <w:rsid w:val="00EA066F"/>
    <w:rPr>
      <w:rFonts w:eastAsiaTheme="minorHAnsi"/>
      <w:lang w:eastAsia="en-US"/>
    </w:rPr>
  </w:style>
  <w:style w:type="paragraph" w:customStyle="1" w:styleId="76EB761FC8014CA29FCC280C8F36660F9">
    <w:name w:val="76EB761FC8014CA29FCC280C8F36660F9"/>
    <w:rsid w:val="00EA066F"/>
    <w:rPr>
      <w:rFonts w:eastAsiaTheme="minorHAnsi"/>
      <w:lang w:eastAsia="en-US"/>
    </w:rPr>
  </w:style>
  <w:style w:type="paragraph" w:customStyle="1" w:styleId="FD6E3E84B23345F48BEBDE043D32D8AC9">
    <w:name w:val="FD6E3E84B23345F48BEBDE043D32D8AC9"/>
    <w:rsid w:val="00EA066F"/>
    <w:rPr>
      <w:rFonts w:eastAsiaTheme="minorHAnsi"/>
      <w:lang w:eastAsia="en-US"/>
    </w:rPr>
  </w:style>
  <w:style w:type="paragraph" w:customStyle="1" w:styleId="660DD7FE95244C74B6153F5269F4A8ED5">
    <w:name w:val="660DD7FE95244C74B6153F5269F4A8ED5"/>
    <w:rsid w:val="00EA066F"/>
    <w:rPr>
      <w:rFonts w:eastAsiaTheme="minorHAnsi"/>
      <w:lang w:eastAsia="en-US"/>
    </w:rPr>
  </w:style>
  <w:style w:type="paragraph" w:customStyle="1" w:styleId="605C14222AFA4A409E55B9EC6D151D9F5">
    <w:name w:val="605C14222AFA4A409E55B9EC6D151D9F5"/>
    <w:rsid w:val="00EA066F"/>
    <w:rPr>
      <w:rFonts w:eastAsiaTheme="minorHAnsi"/>
      <w:lang w:eastAsia="en-US"/>
    </w:rPr>
  </w:style>
  <w:style w:type="paragraph" w:customStyle="1" w:styleId="909005F3599846BAB17229153B89B4B211">
    <w:name w:val="909005F3599846BAB17229153B89B4B211"/>
    <w:rsid w:val="00EA066F"/>
    <w:rPr>
      <w:rFonts w:eastAsiaTheme="minorHAnsi"/>
      <w:lang w:eastAsia="en-US"/>
    </w:rPr>
  </w:style>
  <w:style w:type="paragraph" w:customStyle="1" w:styleId="E265B0071C364214873E6D97FA8AA21010">
    <w:name w:val="E265B0071C364214873E6D97FA8AA21010"/>
    <w:rsid w:val="00EA066F"/>
    <w:rPr>
      <w:rFonts w:eastAsiaTheme="minorHAnsi"/>
      <w:lang w:eastAsia="en-US"/>
    </w:rPr>
  </w:style>
  <w:style w:type="paragraph" w:customStyle="1" w:styleId="DC9A542C43B741FDACA4FBF29E57872C10">
    <w:name w:val="DC9A542C43B741FDACA4FBF29E57872C10"/>
    <w:rsid w:val="00EA066F"/>
    <w:rPr>
      <w:rFonts w:eastAsiaTheme="minorHAnsi"/>
      <w:lang w:eastAsia="en-US"/>
    </w:rPr>
  </w:style>
  <w:style w:type="paragraph" w:customStyle="1" w:styleId="A77838236E0B4977A545454E217F7AE510">
    <w:name w:val="A77838236E0B4977A545454E217F7AE510"/>
    <w:rsid w:val="00EA066F"/>
    <w:rPr>
      <w:rFonts w:eastAsiaTheme="minorHAnsi"/>
      <w:lang w:eastAsia="en-US"/>
    </w:rPr>
  </w:style>
  <w:style w:type="paragraph" w:customStyle="1" w:styleId="ED996140615940719EFF33B9632E392010">
    <w:name w:val="ED996140615940719EFF33B9632E392010"/>
    <w:rsid w:val="00EA066F"/>
    <w:rPr>
      <w:rFonts w:eastAsiaTheme="minorHAnsi"/>
      <w:lang w:eastAsia="en-US"/>
    </w:rPr>
  </w:style>
  <w:style w:type="paragraph" w:customStyle="1" w:styleId="3D761BC0D5F04EE2A969422FDD38A8A310">
    <w:name w:val="3D761BC0D5F04EE2A969422FDD38A8A310"/>
    <w:rsid w:val="00EA066F"/>
    <w:rPr>
      <w:rFonts w:eastAsiaTheme="minorHAnsi"/>
      <w:lang w:eastAsia="en-US"/>
    </w:rPr>
  </w:style>
  <w:style w:type="paragraph" w:customStyle="1" w:styleId="E45F0D3B1A0A4BF79D57A6764494975210">
    <w:name w:val="E45F0D3B1A0A4BF79D57A6764494975210"/>
    <w:rsid w:val="00EA066F"/>
    <w:rPr>
      <w:rFonts w:eastAsiaTheme="minorHAnsi"/>
      <w:lang w:eastAsia="en-US"/>
    </w:rPr>
  </w:style>
  <w:style w:type="paragraph" w:customStyle="1" w:styleId="D858015279BC48FA9F9FD4801661BC1410">
    <w:name w:val="D858015279BC48FA9F9FD4801661BC1410"/>
    <w:rsid w:val="00EA066F"/>
    <w:rPr>
      <w:rFonts w:eastAsiaTheme="minorHAnsi"/>
      <w:lang w:eastAsia="en-US"/>
    </w:rPr>
  </w:style>
  <w:style w:type="paragraph" w:customStyle="1" w:styleId="76EB761FC8014CA29FCC280C8F36660F10">
    <w:name w:val="76EB761FC8014CA29FCC280C8F36660F10"/>
    <w:rsid w:val="00EA066F"/>
    <w:rPr>
      <w:rFonts w:eastAsiaTheme="minorHAnsi"/>
      <w:lang w:eastAsia="en-US"/>
    </w:rPr>
  </w:style>
  <w:style w:type="paragraph" w:customStyle="1" w:styleId="FD6E3E84B23345F48BEBDE043D32D8AC10">
    <w:name w:val="FD6E3E84B23345F48BEBDE043D32D8AC10"/>
    <w:rsid w:val="00EA066F"/>
    <w:rPr>
      <w:rFonts w:eastAsiaTheme="minorHAnsi"/>
      <w:lang w:eastAsia="en-US"/>
    </w:rPr>
  </w:style>
  <w:style w:type="paragraph" w:customStyle="1" w:styleId="660DD7FE95244C74B6153F5269F4A8ED6">
    <w:name w:val="660DD7FE95244C74B6153F5269F4A8ED6"/>
    <w:rsid w:val="00EA066F"/>
    <w:rPr>
      <w:rFonts w:eastAsiaTheme="minorHAnsi"/>
      <w:lang w:eastAsia="en-US"/>
    </w:rPr>
  </w:style>
  <w:style w:type="paragraph" w:customStyle="1" w:styleId="605C14222AFA4A409E55B9EC6D151D9F6">
    <w:name w:val="605C14222AFA4A409E55B9EC6D151D9F6"/>
    <w:rsid w:val="00EA066F"/>
    <w:rPr>
      <w:rFonts w:eastAsiaTheme="minorHAnsi"/>
      <w:lang w:eastAsia="en-US"/>
    </w:rPr>
  </w:style>
  <w:style w:type="paragraph" w:customStyle="1" w:styleId="909005F3599846BAB17229153B89B4B212">
    <w:name w:val="909005F3599846BAB17229153B89B4B212"/>
    <w:rsid w:val="00EA066F"/>
    <w:rPr>
      <w:rFonts w:eastAsiaTheme="minorHAnsi"/>
      <w:lang w:eastAsia="en-US"/>
    </w:rPr>
  </w:style>
  <w:style w:type="paragraph" w:customStyle="1" w:styleId="E265B0071C364214873E6D97FA8AA21011">
    <w:name w:val="E265B0071C364214873E6D97FA8AA21011"/>
    <w:rsid w:val="00EA066F"/>
    <w:rPr>
      <w:rFonts w:eastAsiaTheme="minorHAnsi"/>
      <w:lang w:eastAsia="en-US"/>
    </w:rPr>
  </w:style>
  <w:style w:type="paragraph" w:customStyle="1" w:styleId="DC9A542C43B741FDACA4FBF29E57872C11">
    <w:name w:val="DC9A542C43B741FDACA4FBF29E57872C11"/>
    <w:rsid w:val="00EA066F"/>
    <w:rPr>
      <w:rFonts w:eastAsiaTheme="minorHAnsi"/>
      <w:lang w:eastAsia="en-US"/>
    </w:rPr>
  </w:style>
  <w:style w:type="paragraph" w:customStyle="1" w:styleId="A77838236E0B4977A545454E217F7AE511">
    <w:name w:val="A77838236E0B4977A545454E217F7AE511"/>
    <w:rsid w:val="00EA066F"/>
    <w:rPr>
      <w:rFonts w:eastAsiaTheme="minorHAnsi"/>
      <w:lang w:eastAsia="en-US"/>
    </w:rPr>
  </w:style>
  <w:style w:type="paragraph" w:customStyle="1" w:styleId="ED996140615940719EFF33B9632E392011">
    <w:name w:val="ED996140615940719EFF33B9632E392011"/>
    <w:rsid w:val="00EA066F"/>
    <w:rPr>
      <w:rFonts w:eastAsiaTheme="minorHAnsi"/>
      <w:lang w:eastAsia="en-US"/>
    </w:rPr>
  </w:style>
  <w:style w:type="paragraph" w:customStyle="1" w:styleId="3D761BC0D5F04EE2A969422FDD38A8A311">
    <w:name w:val="3D761BC0D5F04EE2A969422FDD38A8A311"/>
    <w:rsid w:val="00EA066F"/>
    <w:rPr>
      <w:rFonts w:eastAsiaTheme="minorHAnsi"/>
      <w:lang w:eastAsia="en-US"/>
    </w:rPr>
  </w:style>
  <w:style w:type="paragraph" w:customStyle="1" w:styleId="E45F0D3B1A0A4BF79D57A6764494975211">
    <w:name w:val="E45F0D3B1A0A4BF79D57A6764494975211"/>
    <w:rsid w:val="00EA066F"/>
    <w:rPr>
      <w:rFonts w:eastAsiaTheme="minorHAnsi"/>
      <w:lang w:eastAsia="en-US"/>
    </w:rPr>
  </w:style>
  <w:style w:type="paragraph" w:customStyle="1" w:styleId="D858015279BC48FA9F9FD4801661BC1411">
    <w:name w:val="D858015279BC48FA9F9FD4801661BC1411"/>
    <w:rsid w:val="00EA066F"/>
    <w:rPr>
      <w:rFonts w:eastAsiaTheme="minorHAnsi"/>
      <w:lang w:eastAsia="en-US"/>
    </w:rPr>
  </w:style>
  <w:style w:type="paragraph" w:customStyle="1" w:styleId="76EB761FC8014CA29FCC280C8F36660F11">
    <w:name w:val="76EB761FC8014CA29FCC280C8F36660F11"/>
    <w:rsid w:val="00EA066F"/>
    <w:rPr>
      <w:rFonts w:eastAsiaTheme="minorHAnsi"/>
      <w:lang w:eastAsia="en-US"/>
    </w:rPr>
  </w:style>
  <w:style w:type="paragraph" w:customStyle="1" w:styleId="FD6E3E84B23345F48BEBDE043D32D8AC11">
    <w:name w:val="FD6E3E84B23345F48BEBDE043D32D8AC11"/>
    <w:rsid w:val="00EA066F"/>
    <w:rPr>
      <w:rFonts w:eastAsiaTheme="minorHAnsi"/>
      <w:lang w:eastAsia="en-US"/>
    </w:rPr>
  </w:style>
  <w:style w:type="paragraph" w:customStyle="1" w:styleId="660DD7FE95244C74B6153F5269F4A8ED7">
    <w:name w:val="660DD7FE95244C74B6153F5269F4A8ED7"/>
    <w:rsid w:val="00EA066F"/>
    <w:rPr>
      <w:rFonts w:eastAsiaTheme="minorHAnsi"/>
      <w:lang w:eastAsia="en-US"/>
    </w:rPr>
  </w:style>
  <w:style w:type="paragraph" w:customStyle="1" w:styleId="605C14222AFA4A409E55B9EC6D151D9F7">
    <w:name w:val="605C14222AFA4A409E55B9EC6D151D9F7"/>
    <w:rsid w:val="00EA066F"/>
    <w:rPr>
      <w:rFonts w:eastAsiaTheme="minorHAnsi"/>
      <w:lang w:eastAsia="en-US"/>
    </w:rPr>
  </w:style>
  <w:style w:type="paragraph" w:customStyle="1" w:styleId="909005F3599846BAB17229153B89B4B213">
    <w:name w:val="909005F3599846BAB17229153B89B4B213"/>
    <w:rsid w:val="00EA066F"/>
    <w:rPr>
      <w:rFonts w:eastAsiaTheme="minorHAnsi"/>
      <w:lang w:eastAsia="en-US"/>
    </w:rPr>
  </w:style>
  <w:style w:type="paragraph" w:customStyle="1" w:styleId="E265B0071C364214873E6D97FA8AA21012">
    <w:name w:val="E265B0071C364214873E6D97FA8AA21012"/>
    <w:rsid w:val="00EA066F"/>
    <w:rPr>
      <w:rFonts w:eastAsiaTheme="minorHAnsi"/>
      <w:lang w:eastAsia="en-US"/>
    </w:rPr>
  </w:style>
  <w:style w:type="paragraph" w:customStyle="1" w:styleId="DC9A542C43B741FDACA4FBF29E57872C12">
    <w:name w:val="DC9A542C43B741FDACA4FBF29E57872C12"/>
    <w:rsid w:val="00EA066F"/>
    <w:rPr>
      <w:rFonts w:eastAsiaTheme="minorHAnsi"/>
      <w:lang w:eastAsia="en-US"/>
    </w:rPr>
  </w:style>
  <w:style w:type="paragraph" w:customStyle="1" w:styleId="A77838236E0B4977A545454E217F7AE512">
    <w:name w:val="A77838236E0B4977A545454E217F7AE512"/>
    <w:rsid w:val="00EA066F"/>
    <w:rPr>
      <w:rFonts w:eastAsiaTheme="minorHAnsi"/>
      <w:lang w:eastAsia="en-US"/>
    </w:rPr>
  </w:style>
  <w:style w:type="paragraph" w:customStyle="1" w:styleId="ED996140615940719EFF33B9632E392012">
    <w:name w:val="ED996140615940719EFF33B9632E392012"/>
    <w:rsid w:val="00EA066F"/>
    <w:rPr>
      <w:rFonts w:eastAsiaTheme="minorHAnsi"/>
      <w:lang w:eastAsia="en-US"/>
    </w:rPr>
  </w:style>
  <w:style w:type="paragraph" w:customStyle="1" w:styleId="3D761BC0D5F04EE2A969422FDD38A8A312">
    <w:name w:val="3D761BC0D5F04EE2A969422FDD38A8A312"/>
    <w:rsid w:val="00EA066F"/>
    <w:rPr>
      <w:rFonts w:eastAsiaTheme="minorHAnsi"/>
      <w:lang w:eastAsia="en-US"/>
    </w:rPr>
  </w:style>
  <w:style w:type="paragraph" w:customStyle="1" w:styleId="E45F0D3B1A0A4BF79D57A6764494975212">
    <w:name w:val="E45F0D3B1A0A4BF79D57A6764494975212"/>
    <w:rsid w:val="00EA066F"/>
    <w:rPr>
      <w:rFonts w:eastAsiaTheme="minorHAnsi"/>
      <w:lang w:eastAsia="en-US"/>
    </w:rPr>
  </w:style>
  <w:style w:type="paragraph" w:customStyle="1" w:styleId="D858015279BC48FA9F9FD4801661BC1412">
    <w:name w:val="D858015279BC48FA9F9FD4801661BC1412"/>
    <w:rsid w:val="00EA066F"/>
    <w:rPr>
      <w:rFonts w:eastAsiaTheme="minorHAnsi"/>
      <w:lang w:eastAsia="en-US"/>
    </w:rPr>
  </w:style>
  <w:style w:type="paragraph" w:customStyle="1" w:styleId="76EB761FC8014CA29FCC280C8F36660F12">
    <w:name w:val="76EB761FC8014CA29FCC280C8F36660F12"/>
    <w:rsid w:val="00EA066F"/>
    <w:rPr>
      <w:rFonts w:eastAsiaTheme="minorHAnsi"/>
      <w:lang w:eastAsia="en-US"/>
    </w:rPr>
  </w:style>
  <w:style w:type="paragraph" w:customStyle="1" w:styleId="FD6E3E84B23345F48BEBDE043D32D8AC12">
    <w:name w:val="FD6E3E84B23345F48BEBDE043D32D8AC12"/>
    <w:rsid w:val="00EA066F"/>
    <w:rPr>
      <w:rFonts w:eastAsiaTheme="minorHAnsi"/>
      <w:lang w:eastAsia="en-US"/>
    </w:rPr>
  </w:style>
  <w:style w:type="paragraph" w:customStyle="1" w:styleId="660DD7FE95244C74B6153F5269F4A8ED8">
    <w:name w:val="660DD7FE95244C74B6153F5269F4A8ED8"/>
    <w:rsid w:val="00EA066F"/>
    <w:rPr>
      <w:rFonts w:eastAsiaTheme="minorHAnsi"/>
      <w:lang w:eastAsia="en-US"/>
    </w:rPr>
  </w:style>
  <w:style w:type="paragraph" w:customStyle="1" w:styleId="605C14222AFA4A409E55B9EC6D151D9F8">
    <w:name w:val="605C14222AFA4A409E55B9EC6D151D9F8"/>
    <w:rsid w:val="00EA066F"/>
    <w:rPr>
      <w:rFonts w:eastAsiaTheme="minorHAnsi"/>
      <w:lang w:eastAsia="en-US"/>
    </w:rPr>
  </w:style>
  <w:style w:type="paragraph" w:customStyle="1" w:styleId="909005F3599846BAB17229153B89B4B214">
    <w:name w:val="909005F3599846BAB17229153B89B4B214"/>
    <w:rsid w:val="00EA066F"/>
    <w:rPr>
      <w:rFonts w:eastAsiaTheme="minorHAnsi"/>
      <w:lang w:eastAsia="en-US"/>
    </w:rPr>
  </w:style>
  <w:style w:type="paragraph" w:customStyle="1" w:styleId="E265B0071C364214873E6D97FA8AA21013">
    <w:name w:val="E265B0071C364214873E6D97FA8AA21013"/>
    <w:rsid w:val="00EA066F"/>
    <w:rPr>
      <w:rFonts w:eastAsiaTheme="minorHAnsi"/>
      <w:lang w:eastAsia="en-US"/>
    </w:rPr>
  </w:style>
  <w:style w:type="paragraph" w:customStyle="1" w:styleId="DC9A542C43B741FDACA4FBF29E57872C13">
    <w:name w:val="DC9A542C43B741FDACA4FBF29E57872C13"/>
    <w:rsid w:val="00EA066F"/>
    <w:rPr>
      <w:rFonts w:eastAsiaTheme="minorHAnsi"/>
      <w:lang w:eastAsia="en-US"/>
    </w:rPr>
  </w:style>
  <w:style w:type="paragraph" w:customStyle="1" w:styleId="A77838236E0B4977A545454E217F7AE513">
    <w:name w:val="A77838236E0B4977A545454E217F7AE513"/>
    <w:rsid w:val="00EA066F"/>
    <w:rPr>
      <w:rFonts w:eastAsiaTheme="minorHAnsi"/>
      <w:lang w:eastAsia="en-US"/>
    </w:rPr>
  </w:style>
  <w:style w:type="paragraph" w:customStyle="1" w:styleId="ED996140615940719EFF33B9632E392013">
    <w:name w:val="ED996140615940719EFF33B9632E392013"/>
    <w:rsid w:val="00EA066F"/>
    <w:rPr>
      <w:rFonts w:eastAsiaTheme="minorHAnsi"/>
      <w:lang w:eastAsia="en-US"/>
    </w:rPr>
  </w:style>
  <w:style w:type="paragraph" w:customStyle="1" w:styleId="3D761BC0D5F04EE2A969422FDD38A8A313">
    <w:name w:val="3D761BC0D5F04EE2A969422FDD38A8A313"/>
    <w:rsid w:val="00EA066F"/>
    <w:rPr>
      <w:rFonts w:eastAsiaTheme="minorHAnsi"/>
      <w:lang w:eastAsia="en-US"/>
    </w:rPr>
  </w:style>
  <w:style w:type="paragraph" w:customStyle="1" w:styleId="E45F0D3B1A0A4BF79D57A6764494975213">
    <w:name w:val="E45F0D3B1A0A4BF79D57A6764494975213"/>
    <w:rsid w:val="00EA066F"/>
    <w:rPr>
      <w:rFonts w:eastAsiaTheme="minorHAnsi"/>
      <w:lang w:eastAsia="en-US"/>
    </w:rPr>
  </w:style>
  <w:style w:type="paragraph" w:customStyle="1" w:styleId="D858015279BC48FA9F9FD4801661BC1413">
    <w:name w:val="D858015279BC48FA9F9FD4801661BC1413"/>
    <w:rsid w:val="00EA066F"/>
    <w:rPr>
      <w:rFonts w:eastAsiaTheme="minorHAnsi"/>
      <w:lang w:eastAsia="en-US"/>
    </w:rPr>
  </w:style>
  <w:style w:type="paragraph" w:customStyle="1" w:styleId="76EB761FC8014CA29FCC280C8F36660F13">
    <w:name w:val="76EB761FC8014CA29FCC280C8F36660F13"/>
    <w:rsid w:val="00EA066F"/>
    <w:rPr>
      <w:rFonts w:eastAsiaTheme="minorHAnsi"/>
      <w:lang w:eastAsia="en-US"/>
    </w:rPr>
  </w:style>
  <w:style w:type="paragraph" w:customStyle="1" w:styleId="FD6E3E84B23345F48BEBDE043D32D8AC13">
    <w:name w:val="FD6E3E84B23345F48BEBDE043D32D8AC13"/>
    <w:rsid w:val="00EA066F"/>
    <w:rPr>
      <w:rFonts w:eastAsiaTheme="minorHAnsi"/>
      <w:lang w:eastAsia="en-US"/>
    </w:rPr>
  </w:style>
  <w:style w:type="paragraph" w:customStyle="1" w:styleId="660DD7FE95244C74B6153F5269F4A8ED9">
    <w:name w:val="660DD7FE95244C74B6153F5269F4A8ED9"/>
    <w:rsid w:val="00EA066F"/>
    <w:rPr>
      <w:rFonts w:eastAsiaTheme="minorHAnsi"/>
      <w:lang w:eastAsia="en-US"/>
    </w:rPr>
  </w:style>
  <w:style w:type="paragraph" w:customStyle="1" w:styleId="605C14222AFA4A409E55B9EC6D151D9F9">
    <w:name w:val="605C14222AFA4A409E55B9EC6D151D9F9"/>
    <w:rsid w:val="00EA066F"/>
    <w:rPr>
      <w:rFonts w:eastAsiaTheme="minorHAnsi"/>
      <w:lang w:eastAsia="en-US"/>
    </w:rPr>
  </w:style>
  <w:style w:type="paragraph" w:customStyle="1" w:styleId="909005F3599846BAB17229153B89B4B215">
    <w:name w:val="909005F3599846BAB17229153B89B4B215"/>
    <w:rsid w:val="00EA066F"/>
    <w:rPr>
      <w:rFonts w:eastAsiaTheme="minorHAnsi"/>
      <w:lang w:eastAsia="en-US"/>
    </w:rPr>
  </w:style>
  <w:style w:type="paragraph" w:customStyle="1" w:styleId="E265B0071C364214873E6D97FA8AA21014">
    <w:name w:val="E265B0071C364214873E6D97FA8AA21014"/>
    <w:rsid w:val="00EA066F"/>
    <w:rPr>
      <w:rFonts w:eastAsiaTheme="minorHAnsi"/>
      <w:lang w:eastAsia="en-US"/>
    </w:rPr>
  </w:style>
  <w:style w:type="paragraph" w:customStyle="1" w:styleId="DC9A542C43B741FDACA4FBF29E57872C14">
    <w:name w:val="DC9A542C43B741FDACA4FBF29E57872C14"/>
    <w:rsid w:val="00EA066F"/>
    <w:rPr>
      <w:rFonts w:eastAsiaTheme="minorHAnsi"/>
      <w:lang w:eastAsia="en-US"/>
    </w:rPr>
  </w:style>
  <w:style w:type="paragraph" w:customStyle="1" w:styleId="A77838236E0B4977A545454E217F7AE514">
    <w:name w:val="A77838236E0B4977A545454E217F7AE514"/>
    <w:rsid w:val="00EA066F"/>
    <w:rPr>
      <w:rFonts w:eastAsiaTheme="minorHAnsi"/>
      <w:lang w:eastAsia="en-US"/>
    </w:rPr>
  </w:style>
  <w:style w:type="paragraph" w:customStyle="1" w:styleId="ED996140615940719EFF33B9632E392014">
    <w:name w:val="ED996140615940719EFF33B9632E392014"/>
    <w:rsid w:val="00EA066F"/>
    <w:rPr>
      <w:rFonts w:eastAsiaTheme="minorHAnsi"/>
      <w:lang w:eastAsia="en-US"/>
    </w:rPr>
  </w:style>
  <w:style w:type="paragraph" w:customStyle="1" w:styleId="3D761BC0D5F04EE2A969422FDD38A8A314">
    <w:name w:val="3D761BC0D5F04EE2A969422FDD38A8A314"/>
    <w:rsid w:val="00EA066F"/>
    <w:rPr>
      <w:rFonts w:eastAsiaTheme="minorHAnsi"/>
      <w:lang w:eastAsia="en-US"/>
    </w:rPr>
  </w:style>
  <w:style w:type="paragraph" w:customStyle="1" w:styleId="E45F0D3B1A0A4BF79D57A6764494975214">
    <w:name w:val="E45F0D3B1A0A4BF79D57A6764494975214"/>
    <w:rsid w:val="00EA066F"/>
    <w:rPr>
      <w:rFonts w:eastAsiaTheme="minorHAnsi"/>
      <w:lang w:eastAsia="en-US"/>
    </w:rPr>
  </w:style>
  <w:style w:type="paragraph" w:customStyle="1" w:styleId="D858015279BC48FA9F9FD4801661BC1414">
    <w:name w:val="D858015279BC48FA9F9FD4801661BC1414"/>
    <w:rsid w:val="00EA066F"/>
    <w:rPr>
      <w:rFonts w:eastAsiaTheme="minorHAnsi"/>
      <w:lang w:eastAsia="en-US"/>
    </w:rPr>
  </w:style>
  <w:style w:type="paragraph" w:customStyle="1" w:styleId="76EB761FC8014CA29FCC280C8F36660F14">
    <w:name w:val="76EB761FC8014CA29FCC280C8F36660F14"/>
    <w:rsid w:val="00EA066F"/>
    <w:rPr>
      <w:rFonts w:eastAsiaTheme="minorHAnsi"/>
      <w:lang w:eastAsia="en-US"/>
    </w:rPr>
  </w:style>
  <w:style w:type="paragraph" w:customStyle="1" w:styleId="FD6E3E84B23345F48BEBDE043D32D8AC14">
    <w:name w:val="FD6E3E84B23345F48BEBDE043D32D8AC14"/>
    <w:rsid w:val="00EA066F"/>
    <w:rPr>
      <w:rFonts w:eastAsiaTheme="minorHAnsi"/>
      <w:lang w:eastAsia="en-US"/>
    </w:rPr>
  </w:style>
  <w:style w:type="paragraph" w:customStyle="1" w:styleId="660DD7FE95244C74B6153F5269F4A8ED10">
    <w:name w:val="660DD7FE95244C74B6153F5269F4A8ED10"/>
    <w:rsid w:val="00EA066F"/>
    <w:rPr>
      <w:rFonts w:eastAsiaTheme="minorHAnsi"/>
      <w:lang w:eastAsia="en-US"/>
    </w:rPr>
  </w:style>
  <w:style w:type="paragraph" w:customStyle="1" w:styleId="605C14222AFA4A409E55B9EC6D151D9F10">
    <w:name w:val="605C14222AFA4A409E55B9EC6D151D9F10"/>
    <w:rsid w:val="00EA066F"/>
    <w:rPr>
      <w:rFonts w:eastAsiaTheme="minorHAnsi"/>
      <w:lang w:eastAsia="en-US"/>
    </w:rPr>
  </w:style>
  <w:style w:type="paragraph" w:customStyle="1" w:styleId="0CCEAB0E0D4E492087FA4B2CF905CFA75">
    <w:name w:val="0CCEAB0E0D4E492087FA4B2CF905CFA75"/>
    <w:rsid w:val="00EA066F"/>
    <w:rPr>
      <w:rFonts w:eastAsiaTheme="minorHAnsi"/>
      <w:lang w:eastAsia="en-US"/>
    </w:rPr>
  </w:style>
  <w:style w:type="paragraph" w:customStyle="1" w:styleId="909005F3599846BAB17229153B89B4B216">
    <w:name w:val="909005F3599846BAB17229153B89B4B216"/>
    <w:rsid w:val="00EA066F"/>
    <w:rPr>
      <w:rFonts w:eastAsiaTheme="minorHAnsi"/>
      <w:lang w:eastAsia="en-US"/>
    </w:rPr>
  </w:style>
  <w:style w:type="paragraph" w:customStyle="1" w:styleId="E265B0071C364214873E6D97FA8AA21015">
    <w:name w:val="E265B0071C364214873E6D97FA8AA21015"/>
    <w:rsid w:val="00EA066F"/>
    <w:rPr>
      <w:rFonts w:eastAsiaTheme="minorHAnsi"/>
      <w:lang w:eastAsia="en-US"/>
    </w:rPr>
  </w:style>
  <w:style w:type="paragraph" w:customStyle="1" w:styleId="DC9A542C43B741FDACA4FBF29E57872C15">
    <w:name w:val="DC9A542C43B741FDACA4FBF29E57872C15"/>
    <w:rsid w:val="00EA066F"/>
    <w:rPr>
      <w:rFonts w:eastAsiaTheme="minorHAnsi"/>
      <w:lang w:eastAsia="en-US"/>
    </w:rPr>
  </w:style>
  <w:style w:type="paragraph" w:customStyle="1" w:styleId="A77838236E0B4977A545454E217F7AE515">
    <w:name w:val="A77838236E0B4977A545454E217F7AE515"/>
    <w:rsid w:val="00EA066F"/>
    <w:rPr>
      <w:rFonts w:eastAsiaTheme="minorHAnsi"/>
      <w:lang w:eastAsia="en-US"/>
    </w:rPr>
  </w:style>
  <w:style w:type="paragraph" w:customStyle="1" w:styleId="ED996140615940719EFF33B9632E392015">
    <w:name w:val="ED996140615940719EFF33B9632E392015"/>
    <w:rsid w:val="00EA066F"/>
    <w:rPr>
      <w:rFonts w:eastAsiaTheme="minorHAnsi"/>
      <w:lang w:eastAsia="en-US"/>
    </w:rPr>
  </w:style>
  <w:style w:type="paragraph" w:customStyle="1" w:styleId="3D761BC0D5F04EE2A969422FDD38A8A315">
    <w:name w:val="3D761BC0D5F04EE2A969422FDD38A8A315"/>
    <w:rsid w:val="00EA066F"/>
    <w:rPr>
      <w:rFonts w:eastAsiaTheme="minorHAnsi"/>
      <w:lang w:eastAsia="en-US"/>
    </w:rPr>
  </w:style>
  <w:style w:type="paragraph" w:customStyle="1" w:styleId="E45F0D3B1A0A4BF79D57A6764494975215">
    <w:name w:val="E45F0D3B1A0A4BF79D57A6764494975215"/>
    <w:rsid w:val="00EA066F"/>
    <w:rPr>
      <w:rFonts w:eastAsiaTheme="minorHAnsi"/>
      <w:lang w:eastAsia="en-US"/>
    </w:rPr>
  </w:style>
  <w:style w:type="paragraph" w:customStyle="1" w:styleId="D858015279BC48FA9F9FD4801661BC1415">
    <w:name w:val="D858015279BC48FA9F9FD4801661BC1415"/>
    <w:rsid w:val="00EA066F"/>
    <w:rPr>
      <w:rFonts w:eastAsiaTheme="minorHAnsi"/>
      <w:lang w:eastAsia="en-US"/>
    </w:rPr>
  </w:style>
  <w:style w:type="paragraph" w:customStyle="1" w:styleId="76EB761FC8014CA29FCC280C8F36660F15">
    <w:name w:val="76EB761FC8014CA29FCC280C8F36660F15"/>
    <w:rsid w:val="00EA066F"/>
    <w:rPr>
      <w:rFonts w:eastAsiaTheme="minorHAnsi"/>
      <w:lang w:eastAsia="en-US"/>
    </w:rPr>
  </w:style>
  <w:style w:type="paragraph" w:customStyle="1" w:styleId="FD6E3E84B23345F48BEBDE043D32D8AC15">
    <w:name w:val="FD6E3E84B23345F48BEBDE043D32D8AC15"/>
    <w:rsid w:val="00EA066F"/>
    <w:rPr>
      <w:rFonts w:eastAsiaTheme="minorHAnsi"/>
      <w:lang w:eastAsia="en-US"/>
    </w:rPr>
  </w:style>
  <w:style w:type="paragraph" w:customStyle="1" w:styleId="660DD7FE95244C74B6153F5269F4A8ED11">
    <w:name w:val="660DD7FE95244C74B6153F5269F4A8ED11"/>
    <w:rsid w:val="00EA066F"/>
    <w:rPr>
      <w:rFonts w:eastAsiaTheme="minorHAnsi"/>
      <w:lang w:eastAsia="en-US"/>
    </w:rPr>
  </w:style>
  <w:style w:type="paragraph" w:customStyle="1" w:styleId="605C14222AFA4A409E55B9EC6D151D9F11">
    <w:name w:val="605C14222AFA4A409E55B9EC6D151D9F11"/>
    <w:rsid w:val="00EA066F"/>
    <w:rPr>
      <w:rFonts w:eastAsiaTheme="minorHAnsi"/>
      <w:lang w:eastAsia="en-US"/>
    </w:rPr>
  </w:style>
  <w:style w:type="paragraph" w:customStyle="1" w:styleId="0CCEAB0E0D4E492087FA4B2CF905CFA76">
    <w:name w:val="0CCEAB0E0D4E492087FA4B2CF905CFA76"/>
    <w:rsid w:val="00EA066F"/>
    <w:rPr>
      <w:rFonts w:eastAsiaTheme="minorHAnsi"/>
      <w:lang w:eastAsia="en-US"/>
    </w:rPr>
  </w:style>
  <w:style w:type="paragraph" w:customStyle="1" w:styleId="7C1F5C38C55B43C085F7605103B8A954">
    <w:name w:val="7C1F5C38C55B43C085F7605103B8A954"/>
    <w:rsid w:val="00EA066F"/>
  </w:style>
  <w:style w:type="paragraph" w:customStyle="1" w:styleId="97DA6BD6D7D44DCC805AC29A76C74F63">
    <w:name w:val="97DA6BD6D7D44DCC805AC29A76C74F63"/>
    <w:rsid w:val="00EA066F"/>
  </w:style>
  <w:style w:type="paragraph" w:customStyle="1" w:styleId="E21CA1FF71E7409A9196E364831D75E0">
    <w:name w:val="E21CA1FF71E7409A9196E364831D75E0"/>
    <w:rsid w:val="00EA066F"/>
  </w:style>
  <w:style w:type="paragraph" w:customStyle="1" w:styleId="197066CD4F294A78B1BDDD9CA9E2D40D">
    <w:name w:val="197066CD4F294A78B1BDDD9CA9E2D40D"/>
    <w:rsid w:val="00EA066F"/>
  </w:style>
  <w:style w:type="paragraph" w:customStyle="1" w:styleId="909005F3599846BAB17229153B89B4B217">
    <w:name w:val="909005F3599846BAB17229153B89B4B217"/>
    <w:rsid w:val="00EA066F"/>
    <w:rPr>
      <w:rFonts w:eastAsiaTheme="minorHAnsi"/>
      <w:lang w:eastAsia="en-US"/>
    </w:rPr>
  </w:style>
  <w:style w:type="paragraph" w:customStyle="1" w:styleId="E265B0071C364214873E6D97FA8AA21016">
    <w:name w:val="E265B0071C364214873E6D97FA8AA21016"/>
    <w:rsid w:val="00EA066F"/>
    <w:rPr>
      <w:rFonts w:eastAsiaTheme="minorHAnsi"/>
      <w:lang w:eastAsia="en-US"/>
    </w:rPr>
  </w:style>
  <w:style w:type="paragraph" w:customStyle="1" w:styleId="DC9A542C43B741FDACA4FBF29E57872C16">
    <w:name w:val="DC9A542C43B741FDACA4FBF29E57872C16"/>
    <w:rsid w:val="00EA066F"/>
    <w:rPr>
      <w:rFonts w:eastAsiaTheme="minorHAnsi"/>
      <w:lang w:eastAsia="en-US"/>
    </w:rPr>
  </w:style>
  <w:style w:type="paragraph" w:customStyle="1" w:styleId="A77838236E0B4977A545454E217F7AE516">
    <w:name w:val="A77838236E0B4977A545454E217F7AE516"/>
    <w:rsid w:val="00EA066F"/>
    <w:rPr>
      <w:rFonts w:eastAsiaTheme="minorHAnsi"/>
      <w:lang w:eastAsia="en-US"/>
    </w:rPr>
  </w:style>
  <w:style w:type="paragraph" w:customStyle="1" w:styleId="ED996140615940719EFF33B9632E392016">
    <w:name w:val="ED996140615940719EFF33B9632E392016"/>
    <w:rsid w:val="00EA066F"/>
    <w:rPr>
      <w:rFonts w:eastAsiaTheme="minorHAnsi"/>
      <w:lang w:eastAsia="en-US"/>
    </w:rPr>
  </w:style>
  <w:style w:type="paragraph" w:customStyle="1" w:styleId="3D761BC0D5F04EE2A969422FDD38A8A316">
    <w:name w:val="3D761BC0D5F04EE2A969422FDD38A8A316"/>
    <w:rsid w:val="00EA066F"/>
    <w:rPr>
      <w:rFonts w:eastAsiaTheme="minorHAnsi"/>
      <w:lang w:eastAsia="en-US"/>
    </w:rPr>
  </w:style>
  <w:style w:type="paragraph" w:customStyle="1" w:styleId="E45F0D3B1A0A4BF79D57A6764494975216">
    <w:name w:val="E45F0D3B1A0A4BF79D57A6764494975216"/>
    <w:rsid w:val="00EA066F"/>
    <w:rPr>
      <w:rFonts w:eastAsiaTheme="minorHAnsi"/>
      <w:lang w:eastAsia="en-US"/>
    </w:rPr>
  </w:style>
  <w:style w:type="paragraph" w:customStyle="1" w:styleId="D858015279BC48FA9F9FD4801661BC1416">
    <w:name w:val="D858015279BC48FA9F9FD4801661BC1416"/>
    <w:rsid w:val="00EA066F"/>
    <w:rPr>
      <w:rFonts w:eastAsiaTheme="minorHAnsi"/>
      <w:lang w:eastAsia="en-US"/>
    </w:rPr>
  </w:style>
  <w:style w:type="paragraph" w:customStyle="1" w:styleId="76EB761FC8014CA29FCC280C8F36660F16">
    <w:name w:val="76EB761FC8014CA29FCC280C8F36660F16"/>
    <w:rsid w:val="00EA066F"/>
    <w:rPr>
      <w:rFonts w:eastAsiaTheme="minorHAnsi"/>
      <w:lang w:eastAsia="en-US"/>
    </w:rPr>
  </w:style>
  <w:style w:type="paragraph" w:customStyle="1" w:styleId="909005F3599846BAB17229153B89B4B218">
    <w:name w:val="909005F3599846BAB17229153B89B4B218"/>
    <w:rsid w:val="00EA066F"/>
    <w:rPr>
      <w:rFonts w:eastAsiaTheme="minorHAnsi"/>
      <w:lang w:eastAsia="en-US"/>
    </w:rPr>
  </w:style>
  <w:style w:type="paragraph" w:customStyle="1" w:styleId="E265B0071C364214873E6D97FA8AA21017">
    <w:name w:val="E265B0071C364214873E6D97FA8AA21017"/>
    <w:rsid w:val="00EA066F"/>
    <w:rPr>
      <w:rFonts w:eastAsiaTheme="minorHAnsi"/>
      <w:lang w:eastAsia="en-US"/>
    </w:rPr>
  </w:style>
  <w:style w:type="paragraph" w:customStyle="1" w:styleId="DC9A542C43B741FDACA4FBF29E57872C17">
    <w:name w:val="DC9A542C43B741FDACA4FBF29E57872C17"/>
    <w:rsid w:val="00EA066F"/>
    <w:rPr>
      <w:rFonts w:eastAsiaTheme="minorHAnsi"/>
      <w:lang w:eastAsia="en-US"/>
    </w:rPr>
  </w:style>
  <w:style w:type="paragraph" w:customStyle="1" w:styleId="A77838236E0B4977A545454E217F7AE517">
    <w:name w:val="A77838236E0B4977A545454E217F7AE517"/>
    <w:rsid w:val="00EA066F"/>
    <w:rPr>
      <w:rFonts w:eastAsiaTheme="minorHAnsi"/>
      <w:lang w:eastAsia="en-US"/>
    </w:rPr>
  </w:style>
  <w:style w:type="paragraph" w:customStyle="1" w:styleId="ED996140615940719EFF33B9632E392017">
    <w:name w:val="ED996140615940719EFF33B9632E392017"/>
    <w:rsid w:val="00EA066F"/>
    <w:rPr>
      <w:rFonts w:eastAsiaTheme="minorHAnsi"/>
      <w:lang w:eastAsia="en-US"/>
    </w:rPr>
  </w:style>
  <w:style w:type="paragraph" w:customStyle="1" w:styleId="3D761BC0D5F04EE2A969422FDD38A8A317">
    <w:name w:val="3D761BC0D5F04EE2A969422FDD38A8A317"/>
    <w:rsid w:val="00EA066F"/>
    <w:rPr>
      <w:rFonts w:eastAsiaTheme="minorHAnsi"/>
      <w:lang w:eastAsia="en-US"/>
    </w:rPr>
  </w:style>
  <w:style w:type="paragraph" w:customStyle="1" w:styleId="E45F0D3B1A0A4BF79D57A6764494975217">
    <w:name w:val="E45F0D3B1A0A4BF79D57A6764494975217"/>
    <w:rsid w:val="00EA066F"/>
    <w:rPr>
      <w:rFonts w:eastAsiaTheme="minorHAnsi"/>
      <w:lang w:eastAsia="en-US"/>
    </w:rPr>
  </w:style>
  <w:style w:type="paragraph" w:customStyle="1" w:styleId="D858015279BC48FA9F9FD4801661BC1417">
    <w:name w:val="D858015279BC48FA9F9FD4801661BC1417"/>
    <w:rsid w:val="00EA066F"/>
    <w:rPr>
      <w:rFonts w:eastAsiaTheme="minorHAnsi"/>
      <w:lang w:eastAsia="en-US"/>
    </w:rPr>
  </w:style>
  <w:style w:type="paragraph" w:customStyle="1" w:styleId="76EB761FC8014CA29FCC280C8F36660F17">
    <w:name w:val="76EB761FC8014CA29FCC280C8F36660F17"/>
    <w:rsid w:val="00EA066F"/>
    <w:rPr>
      <w:rFonts w:eastAsiaTheme="minorHAnsi"/>
      <w:lang w:eastAsia="en-US"/>
    </w:rPr>
  </w:style>
  <w:style w:type="paragraph" w:customStyle="1" w:styleId="FD6E3E84B23345F48BEBDE043D32D8AC16">
    <w:name w:val="FD6E3E84B23345F48BEBDE043D32D8AC16"/>
    <w:rsid w:val="00EA066F"/>
    <w:rPr>
      <w:rFonts w:eastAsiaTheme="minorHAnsi"/>
      <w:lang w:eastAsia="en-US"/>
    </w:rPr>
  </w:style>
  <w:style w:type="paragraph" w:customStyle="1" w:styleId="660DD7FE95244C74B6153F5269F4A8ED12">
    <w:name w:val="660DD7FE95244C74B6153F5269F4A8ED12"/>
    <w:rsid w:val="00EA066F"/>
    <w:rPr>
      <w:rFonts w:eastAsiaTheme="minorHAnsi"/>
      <w:lang w:eastAsia="en-US"/>
    </w:rPr>
  </w:style>
  <w:style w:type="paragraph" w:customStyle="1" w:styleId="605C14222AFA4A409E55B9EC6D151D9F12">
    <w:name w:val="605C14222AFA4A409E55B9EC6D151D9F12"/>
    <w:rsid w:val="00EA066F"/>
    <w:rPr>
      <w:rFonts w:eastAsiaTheme="minorHAnsi"/>
      <w:lang w:eastAsia="en-US"/>
    </w:rPr>
  </w:style>
  <w:style w:type="paragraph" w:customStyle="1" w:styleId="0CCEAB0E0D4E492087FA4B2CF905CFA77">
    <w:name w:val="0CCEAB0E0D4E492087FA4B2CF905CFA77"/>
    <w:rsid w:val="00EA066F"/>
    <w:rPr>
      <w:rFonts w:eastAsiaTheme="minorHAnsi"/>
      <w:lang w:eastAsia="en-US"/>
    </w:rPr>
  </w:style>
  <w:style w:type="paragraph" w:customStyle="1" w:styleId="909005F3599846BAB17229153B89B4B219">
    <w:name w:val="909005F3599846BAB17229153B89B4B219"/>
    <w:rsid w:val="00EA066F"/>
    <w:rPr>
      <w:rFonts w:eastAsiaTheme="minorHAnsi"/>
      <w:lang w:eastAsia="en-US"/>
    </w:rPr>
  </w:style>
  <w:style w:type="paragraph" w:customStyle="1" w:styleId="E265B0071C364214873E6D97FA8AA21018">
    <w:name w:val="E265B0071C364214873E6D97FA8AA21018"/>
    <w:rsid w:val="00EA066F"/>
    <w:rPr>
      <w:rFonts w:eastAsiaTheme="minorHAnsi"/>
      <w:lang w:eastAsia="en-US"/>
    </w:rPr>
  </w:style>
  <w:style w:type="paragraph" w:customStyle="1" w:styleId="DC9A542C43B741FDACA4FBF29E57872C18">
    <w:name w:val="DC9A542C43B741FDACA4FBF29E57872C18"/>
    <w:rsid w:val="00EA066F"/>
    <w:rPr>
      <w:rFonts w:eastAsiaTheme="minorHAnsi"/>
      <w:lang w:eastAsia="en-US"/>
    </w:rPr>
  </w:style>
  <w:style w:type="paragraph" w:customStyle="1" w:styleId="A77838236E0B4977A545454E217F7AE518">
    <w:name w:val="A77838236E0B4977A545454E217F7AE518"/>
    <w:rsid w:val="00EA066F"/>
    <w:rPr>
      <w:rFonts w:eastAsiaTheme="minorHAnsi"/>
      <w:lang w:eastAsia="en-US"/>
    </w:rPr>
  </w:style>
  <w:style w:type="paragraph" w:customStyle="1" w:styleId="ED996140615940719EFF33B9632E392018">
    <w:name w:val="ED996140615940719EFF33B9632E392018"/>
    <w:rsid w:val="00EA066F"/>
    <w:rPr>
      <w:rFonts w:eastAsiaTheme="minorHAnsi"/>
      <w:lang w:eastAsia="en-US"/>
    </w:rPr>
  </w:style>
  <w:style w:type="paragraph" w:customStyle="1" w:styleId="3D761BC0D5F04EE2A969422FDD38A8A318">
    <w:name w:val="3D761BC0D5F04EE2A969422FDD38A8A318"/>
    <w:rsid w:val="00EA066F"/>
    <w:rPr>
      <w:rFonts w:eastAsiaTheme="minorHAnsi"/>
      <w:lang w:eastAsia="en-US"/>
    </w:rPr>
  </w:style>
  <w:style w:type="paragraph" w:customStyle="1" w:styleId="E45F0D3B1A0A4BF79D57A6764494975218">
    <w:name w:val="E45F0D3B1A0A4BF79D57A6764494975218"/>
    <w:rsid w:val="00EA066F"/>
    <w:rPr>
      <w:rFonts w:eastAsiaTheme="minorHAnsi"/>
      <w:lang w:eastAsia="en-US"/>
    </w:rPr>
  </w:style>
  <w:style w:type="paragraph" w:customStyle="1" w:styleId="D858015279BC48FA9F9FD4801661BC1418">
    <w:name w:val="D858015279BC48FA9F9FD4801661BC1418"/>
    <w:rsid w:val="00EA066F"/>
    <w:rPr>
      <w:rFonts w:eastAsiaTheme="minorHAnsi"/>
      <w:lang w:eastAsia="en-US"/>
    </w:rPr>
  </w:style>
  <w:style w:type="paragraph" w:customStyle="1" w:styleId="76EB761FC8014CA29FCC280C8F36660F18">
    <w:name w:val="76EB761FC8014CA29FCC280C8F36660F18"/>
    <w:rsid w:val="00EA066F"/>
    <w:rPr>
      <w:rFonts w:eastAsiaTheme="minorHAnsi"/>
      <w:lang w:eastAsia="en-US"/>
    </w:rPr>
  </w:style>
  <w:style w:type="paragraph" w:customStyle="1" w:styleId="FD6E3E84B23345F48BEBDE043D32D8AC17">
    <w:name w:val="FD6E3E84B23345F48BEBDE043D32D8AC17"/>
    <w:rsid w:val="00EA066F"/>
    <w:rPr>
      <w:rFonts w:eastAsiaTheme="minorHAnsi"/>
      <w:lang w:eastAsia="en-US"/>
    </w:rPr>
  </w:style>
  <w:style w:type="paragraph" w:customStyle="1" w:styleId="660DD7FE95244C74B6153F5269F4A8ED13">
    <w:name w:val="660DD7FE95244C74B6153F5269F4A8ED13"/>
    <w:rsid w:val="00EA066F"/>
    <w:rPr>
      <w:rFonts w:eastAsiaTheme="minorHAnsi"/>
      <w:lang w:eastAsia="en-US"/>
    </w:rPr>
  </w:style>
  <w:style w:type="paragraph" w:customStyle="1" w:styleId="605C14222AFA4A409E55B9EC6D151D9F13">
    <w:name w:val="605C14222AFA4A409E55B9EC6D151D9F13"/>
    <w:rsid w:val="00EA066F"/>
    <w:rPr>
      <w:rFonts w:eastAsiaTheme="minorHAnsi"/>
      <w:lang w:eastAsia="en-US"/>
    </w:rPr>
  </w:style>
  <w:style w:type="paragraph" w:customStyle="1" w:styleId="0CCEAB0E0D4E492087FA4B2CF905CFA78">
    <w:name w:val="0CCEAB0E0D4E492087FA4B2CF905CFA78"/>
    <w:rsid w:val="00EA066F"/>
    <w:rPr>
      <w:rFonts w:eastAsiaTheme="minorHAnsi"/>
      <w:lang w:eastAsia="en-US"/>
    </w:rPr>
  </w:style>
  <w:style w:type="paragraph" w:customStyle="1" w:styleId="108390E88A9D451A9D13CEF7655FE899">
    <w:name w:val="108390E88A9D451A9D13CEF7655FE899"/>
    <w:rsid w:val="00EA066F"/>
    <w:rPr>
      <w:rFonts w:eastAsiaTheme="minorHAnsi"/>
      <w:lang w:eastAsia="en-US"/>
    </w:rPr>
  </w:style>
  <w:style w:type="paragraph" w:customStyle="1" w:styleId="909005F3599846BAB17229153B89B4B220">
    <w:name w:val="909005F3599846BAB17229153B89B4B220"/>
    <w:rsid w:val="00EA066F"/>
    <w:rPr>
      <w:rFonts w:eastAsiaTheme="minorHAnsi"/>
      <w:lang w:eastAsia="en-US"/>
    </w:rPr>
  </w:style>
  <w:style w:type="paragraph" w:customStyle="1" w:styleId="E265B0071C364214873E6D97FA8AA21019">
    <w:name w:val="E265B0071C364214873E6D97FA8AA21019"/>
    <w:rsid w:val="00EA066F"/>
    <w:rPr>
      <w:rFonts w:eastAsiaTheme="minorHAnsi"/>
      <w:lang w:eastAsia="en-US"/>
    </w:rPr>
  </w:style>
  <w:style w:type="paragraph" w:customStyle="1" w:styleId="DC9A542C43B741FDACA4FBF29E57872C19">
    <w:name w:val="DC9A542C43B741FDACA4FBF29E57872C19"/>
    <w:rsid w:val="00EA066F"/>
    <w:rPr>
      <w:rFonts w:eastAsiaTheme="minorHAnsi"/>
      <w:lang w:eastAsia="en-US"/>
    </w:rPr>
  </w:style>
  <w:style w:type="paragraph" w:customStyle="1" w:styleId="A77838236E0B4977A545454E217F7AE519">
    <w:name w:val="A77838236E0B4977A545454E217F7AE519"/>
    <w:rsid w:val="00EA066F"/>
    <w:rPr>
      <w:rFonts w:eastAsiaTheme="minorHAnsi"/>
      <w:lang w:eastAsia="en-US"/>
    </w:rPr>
  </w:style>
  <w:style w:type="paragraph" w:customStyle="1" w:styleId="ED996140615940719EFF33B9632E392019">
    <w:name w:val="ED996140615940719EFF33B9632E392019"/>
    <w:rsid w:val="00EA066F"/>
    <w:rPr>
      <w:rFonts w:eastAsiaTheme="minorHAnsi"/>
      <w:lang w:eastAsia="en-US"/>
    </w:rPr>
  </w:style>
  <w:style w:type="paragraph" w:customStyle="1" w:styleId="3D761BC0D5F04EE2A969422FDD38A8A319">
    <w:name w:val="3D761BC0D5F04EE2A969422FDD38A8A319"/>
    <w:rsid w:val="00EA066F"/>
    <w:rPr>
      <w:rFonts w:eastAsiaTheme="minorHAnsi"/>
      <w:lang w:eastAsia="en-US"/>
    </w:rPr>
  </w:style>
  <w:style w:type="paragraph" w:customStyle="1" w:styleId="E45F0D3B1A0A4BF79D57A6764494975219">
    <w:name w:val="E45F0D3B1A0A4BF79D57A6764494975219"/>
    <w:rsid w:val="00EA066F"/>
    <w:rPr>
      <w:rFonts w:eastAsiaTheme="minorHAnsi"/>
      <w:lang w:eastAsia="en-US"/>
    </w:rPr>
  </w:style>
  <w:style w:type="paragraph" w:customStyle="1" w:styleId="D858015279BC48FA9F9FD4801661BC1419">
    <w:name w:val="D858015279BC48FA9F9FD4801661BC1419"/>
    <w:rsid w:val="00EA066F"/>
    <w:rPr>
      <w:rFonts w:eastAsiaTheme="minorHAnsi"/>
      <w:lang w:eastAsia="en-US"/>
    </w:rPr>
  </w:style>
  <w:style w:type="paragraph" w:customStyle="1" w:styleId="76EB761FC8014CA29FCC280C8F36660F19">
    <w:name w:val="76EB761FC8014CA29FCC280C8F36660F19"/>
    <w:rsid w:val="00EA066F"/>
    <w:rPr>
      <w:rFonts w:eastAsiaTheme="minorHAnsi"/>
      <w:lang w:eastAsia="en-US"/>
    </w:rPr>
  </w:style>
  <w:style w:type="paragraph" w:customStyle="1" w:styleId="FD6E3E84B23345F48BEBDE043D32D8AC18">
    <w:name w:val="FD6E3E84B23345F48BEBDE043D32D8AC18"/>
    <w:rsid w:val="00EA066F"/>
    <w:rPr>
      <w:rFonts w:eastAsiaTheme="minorHAnsi"/>
      <w:lang w:eastAsia="en-US"/>
    </w:rPr>
  </w:style>
  <w:style w:type="paragraph" w:customStyle="1" w:styleId="660DD7FE95244C74B6153F5269F4A8ED14">
    <w:name w:val="660DD7FE95244C74B6153F5269F4A8ED14"/>
    <w:rsid w:val="00EA066F"/>
    <w:rPr>
      <w:rFonts w:eastAsiaTheme="minorHAnsi"/>
      <w:lang w:eastAsia="en-US"/>
    </w:rPr>
  </w:style>
  <w:style w:type="paragraph" w:customStyle="1" w:styleId="605C14222AFA4A409E55B9EC6D151D9F14">
    <w:name w:val="605C14222AFA4A409E55B9EC6D151D9F14"/>
    <w:rsid w:val="00EA066F"/>
    <w:rPr>
      <w:rFonts w:eastAsiaTheme="minorHAnsi"/>
      <w:lang w:eastAsia="en-US"/>
    </w:rPr>
  </w:style>
  <w:style w:type="paragraph" w:customStyle="1" w:styleId="0CCEAB0E0D4E492087FA4B2CF905CFA79">
    <w:name w:val="0CCEAB0E0D4E492087FA4B2CF905CFA79"/>
    <w:rsid w:val="00EA066F"/>
    <w:rPr>
      <w:rFonts w:eastAsiaTheme="minorHAnsi"/>
      <w:lang w:eastAsia="en-US"/>
    </w:rPr>
  </w:style>
  <w:style w:type="paragraph" w:customStyle="1" w:styleId="108390E88A9D451A9D13CEF7655FE8991">
    <w:name w:val="108390E88A9D451A9D13CEF7655FE8991"/>
    <w:rsid w:val="00EA066F"/>
    <w:rPr>
      <w:rFonts w:eastAsiaTheme="minorHAnsi"/>
      <w:lang w:eastAsia="en-US"/>
    </w:rPr>
  </w:style>
  <w:style w:type="paragraph" w:customStyle="1" w:styleId="DDECEEFEFB324994AB2BC5630354662B">
    <w:name w:val="DDECEEFEFB324994AB2BC5630354662B"/>
    <w:rsid w:val="00EA066F"/>
  </w:style>
  <w:style w:type="paragraph" w:customStyle="1" w:styleId="087F7CDA44EB44D3907DCE9BDF8549CB">
    <w:name w:val="087F7CDA44EB44D3907DCE9BDF8549CB"/>
    <w:rsid w:val="00EA066F"/>
  </w:style>
  <w:style w:type="paragraph" w:customStyle="1" w:styleId="F592BB5FD24545B48780200D9C5F8542">
    <w:name w:val="F592BB5FD24545B48780200D9C5F8542"/>
    <w:rsid w:val="00EA066F"/>
  </w:style>
  <w:style w:type="paragraph" w:customStyle="1" w:styleId="EEA6C76C935A43F6BA9A2BD60AAA6B18">
    <w:name w:val="EEA6C76C935A43F6BA9A2BD60AAA6B18"/>
    <w:rsid w:val="00EA066F"/>
  </w:style>
  <w:style w:type="paragraph" w:customStyle="1" w:styleId="325F5CABE64F42FF89B38A64DDB0F8B1">
    <w:name w:val="325F5CABE64F42FF89B38A64DDB0F8B1"/>
    <w:rsid w:val="00EA066F"/>
  </w:style>
  <w:style w:type="paragraph" w:customStyle="1" w:styleId="909005F3599846BAB17229153B89B4B221">
    <w:name w:val="909005F3599846BAB17229153B89B4B221"/>
    <w:rsid w:val="00EA066F"/>
    <w:rPr>
      <w:rFonts w:eastAsiaTheme="minorHAnsi"/>
      <w:lang w:eastAsia="en-US"/>
    </w:rPr>
  </w:style>
  <w:style w:type="paragraph" w:customStyle="1" w:styleId="E265B0071C364214873E6D97FA8AA21020">
    <w:name w:val="E265B0071C364214873E6D97FA8AA21020"/>
    <w:rsid w:val="00EA066F"/>
    <w:rPr>
      <w:rFonts w:eastAsiaTheme="minorHAnsi"/>
      <w:lang w:eastAsia="en-US"/>
    </w:rPr>
  </w:style>
  <w:style w:type="paragraph" w:customStyle="1" w:styleId="DC9A542C43B741FDACA4FBF29E57872C20">
    <w:name w:val="DC9A542C43B741FDACA4FBF29E57872C20"/>
    <w:rsid w:val="00EA066F"/>
    <w:rPr>
      <w:rFonts w:eastAsiaTheme="minorHAnsi"/>
      <w:lang w:eastAsia="en-US"/>
    </w:rPr>
  </w:style>
  <w:style w:type="paragraph" w:customStyle="1" w:styleId="A77838236E0B4977A545454E217F7AE520">
    <w:name w:val="A77838236E0B4977A545454E217F7AE520"/>
    <w:rsid w:val="00EA066F"/>
    <w:rPr>
      <w:rFonts w:eastAsiaTheme="minorHAnsi"/>
      <w:lang w:eastAsia="en-US"/>
    </w:rPr>
  </w:style>
  <w:style w:type="paragraph" w:customStyle="1" w:styleId="ED996140615940719EFF33B9632E392020">
    <w:name w:val="ED996140615940719EFF33B9632E392020"/>
    <w:rsid w:val="00EA066F"/>
    <w:rPr>
      <w:rFonts w:eastAsiaTheme="minorHAnsi"/>
      <w:lang w:eastAsia="en-US"/>
    </w:rPr>
  </w:style>
  <w:style w:type="paragraph" w:customStyle="1" w:styleId="3D761BC0D5F04EE2A969422FDD38A8A320">
    <w:name w:val="3D761BC0D5F04EE2A969422FDD38A8A320"/>
    <w:rsid w:val="00EA066F"/>
    <w:rPr>
      <w:rFonts w:eastAsiaTheme="minorHAnsi"/>
      <w:lang w:eastAsia="en-US"/>
    </w:rPr>
  </w:style>
  <w:style w:type="paragraph" w:customStyle="1" w:styleId="E45F0D3B1A0A4BF79D57A6764494975220">
    <w:name w:val="E45F0D3B1A0A4BF79D57A6764494975220"/>
    <w:rsid w:val="00EA066F"/>
    <w:rPr>
      <w:rFonts w:eastAsiaTheme="minorHAnsi"/>
      <w:lang w:eastAsia="en-US"/>
    </w:rPr>
  </w:style>
  <w:style w:type="paragraph" w:customStyle="1" w:styleId="D858015279BC48FA9F9FD4801661BC1420">
    <w:name w:val="D858015279BC48FA9F9FD4801661BC1420"/>
    <w:rsid w:val="00EA066F"/>
    <w:rPr>
      <w:rFonts w:eastAsiaTheme="minorHAnsi"/>
      <w:lang w:eastAsia="en-US"/>
    </w:rPr>
  </w:style>
  <w:style w:type="paragraph" w:customStyle="1" w:styleId="76EB761FC8014CA29FCC280C8F36660F20">
    <w:name w:val="76EB761FC8014CA29FCC280C8F36660F20"/>
    <w:rsid w:val="00EA066F"/>
    <w:rPr>
      <w:rFonts w:eastAsiaTheme="minorHAnsi"/>
      <w:lang w:eastAsia="en-US"/>
    </w:rPr>
  </w:style>
  <w:style w:type="paragraph" w:customStyle="1" w:styleId="325F5CABE64F42FF89B38A64DDB0F8B11">
    <w:name w:val="325F5CABE64F42FF89B38A64DDB0F8B11"/>
    <w:rsid w:val="00EA066F"/>
    <w:rPr>
      <w:rFonts w:eastAsiaTheme="minorHAnsi"/>
      <w:lang w:eastAsia="en-US"/>
    </w:rPr>
  </w:style>
  <w:style w:type="paragraph" w:customStyle="1" w:styleId="FD6E3E84B23345F48BEBDE043D32D8AC19">
    <w:name w:val="FD6E3E84B23345F48BEBDE043D32D8AC19"/>
    <w:rsid w:val="00EA066F"/>
    <w:rPr>
      <w:rFonts w:eastAsiaTheme="minorHAnsi"/>
      <w:lang w:eastAsia="en-US"/>
    </w:rPr>
  </w:style>
  <w:style w:type="paragraph" w:customStyle="1" w:styleId="EEA6C76C935A43F6BA9A2BD60AAA6B181">
    <w:name w:val="EEA6C76C935A43F6BA9A2BD60AAA6B181"/>
    <w:rsid w:val="00EA066F"/>
    <w:rPr>
      <w:rFonts w:eastAsiaTheme="minorHAnsi"/>
      <w:lang w:eastAsia="en-US"/>
    </w:rPr>
  </w:style>
  <w:style w:type="paragraph" w:customStyle="1" w:styleId="660DD7FE95244C74B6153F5269F4A8ED15">
    <w:name w:val="660DD7FE95244C74B6153F5269F4A8ED15"/>
    <w:rsid w:val="00EA066F"/>
    <w:rPr>
      <w:rFonts w:eastAsiaTheme="minorHAnsi"/>
      <w:lang w:eastAsia="en-US"/>
    </w:rPr>
  </w:style>
  <w:style w:type="paragraph" w:customStyle="1" w:styleId="F592BB5FD24545B48780200D9C5F85421">
    <w:name w:val="F592BB5FD24545B48780200D9C5F85421"/>
    <w:rsid w:val="00EA066F"/>
    <w:rPr>
      <w:rFonts w:eastAsiaTheme="minorHAnsi"/>
      <w:lang w:eastAsia="en-US"/>
    </w:rPr>
  </w:style>
  <w:style w:type="paragraph" w:customStyle="1" w:styleId="605C14222AFA4A409E55B9EC6D151D9F15">
    <w:name w:val="605C14222AFA4A409E55B9EC6D151D9F15"/>
    <w:rsid w:val="00EA066F"/>
    <w:rPr>
      <w:rFonts w:eastAsiaTheme="minorHAnsi"/>
      <w:lang w:eastAsia="en-US"/>
    </w:rPr>
  </w:style>
  <w:style w:type="paragraph" w:customStyle="1" w:styleId="087F7CDA44EB44D3907DCE9BDF8549CB1">
    <w:name w:val="087F7CDA44EB44D3907DCE9BDF8549CB1"/>
    <w:rsid w:val="00EA066F"/>
    <w:rPr>
      <w:rFonts w:eastAsiaTheme="minorHAnsi"/>
      <w:lang w:eastAsia="en-US"/>
    </w:rPr>
  </w:style>
  <w:style w:type="paragraph" w:customStyle="1" w:styleId="0CCEAB0E0D4E492087FA4B2CF905CFA710">
    <w:name w:val="0CCEAB0E0D4E492087FA4B2CF905CFA710"/>
    <w:rsid w:val="00EA066F"/>
    <w:rPr>
      <w:rFonts w:eastAsiaTheme="minorHAnsi"/>
      <w:lang w:eastAsia="en-US"/>
    </w:rPr>
  </w:style>
  <w:style w:type="paragraph" w:customStyle="1" w:styleId="108390E88A9D451A9D13CEF7655FE8992">
    <w:name w:val="108390E88A9D451A9D13CEF7655FE8992"/>
    <w:rsid w:val="00EA066F"/>
    <w:rPr>
      <w:rFonts w:eastAsiaTheme="minorHAnsi"/>
      <w:lang w:eastAsia="en-US"/>
    </w:rPr>
  </w:style>
  <w:style w:type="paragraph" w:customStyle="1" w:styleId="909005F3599846BAB17229153B89B4B222">
    <w:name w:val="909005F3599846BAB17229153B89B4B222"/>
    <w:rsid w:val="00EA066F"/>
    <w:rPr>
      <w:rFonts w:eastAsiaTheme="minorHAnsi"/>
      <w:lang w:eastAsia="en-US"/>
    </w:rPr>
  </w:style>
  <w:style w:type="paragraph" w:customStyle="1" w:styleId="E265B0071C364214873E6D97FA8AA21021">
    <w:name w:val="E265B0071C364214873E6D97FA8AA21021"/>
    <w:rsid w:val="00EA066F"/>
    <w:rPr>
      <w:rFonts w:eastAsiaTheme="minorHAnsi"/>
      <w:lang w:eastAsia="en-US"/>
    </w:rPr>
  </w:style>
  <w:style w:type="paragraph" w:customStyle="1" w:styleId="DC9A542C43B741FDACA4FBF29E57872C21">
    <w:name w:val="DC9A542C43B741FDACA4FBF29E57872C21"/>
    <w:rsid w:val="00EA066F"/>
    <w:rPr>
      <w:rFonts w:eastAsiaTheme="minorHAnsi"/>
      <w:lang w:eastAsia="en-US"/>
    </w:rPr>
  </w:style>
  <w:style w:type="paragraph" w:customStyle="1" w:styleId="A77838236E0B4977A545454E217F7AE521">
    <w:name w:val="A77838236E0B4977A545454E217F7AE521"/>
    <w:rsid w:val="00EA066F"/>
    <w:rPr>
      <w:rFonts w:eastAsiaTheme="minorHAnsi"/>
      <w:lang w:eastAsia="en-US"/>
    </w:rPr>
  </w:style>
  <w:style w:type="paragraph" w:customStyle="1" w:styleId="ED996140615940719EFF33B9632E392021">
    <w:name w:val="ED996140615940719EFF33B9632E392021"/>
    <w:rsid w:val="00EA066F"/>
    <w:rPr>
      <w:rFonts w:eastAsiaTheme="minorHAnsi"/>
      <w:lang w:eastAsia="en-US"/>
    </w:rPr>
  </w:style>
  <w:style w:type="paragraph" w:customStyle="1" w:styleId="3D761BC0D5F04EE2A969422FDD38A8A321">
    <w:name w:val="3D761BC0D5F04EE2A969422FDD38A8A321"/>
    <w:rsid w:val="00EA066F"/>
    <w:rPr>
      <w:rFonts w:eastAsiaTheme="minorHAnsi"/>
      <w:lang w:eastAsia="en-US"/>
    </w:rPr>
  </w:style>
  <w:style w:type="paragraph" w:customStyle="1" w:styleId="E45F0D3B1A0A4BF79D57A6764494975221">
    <w:name w:val="E45F0D3B1A0A4BF79D57A6764494975221"/>
    <w:rsid w:val="00EA066F"/>
    <w:rPr>
      <w:rFonts w:eastAsiaTheme="minorHAnsi"/>
      <w:lang w:eastAsia="en-US"/>
    </w:rPr>
  </w:style>
  <w:style w:type="paragraph" w:customStyle="1" w:styleId="D858015279BC48FA9F9FD4801661BC1421">
    <w:name w:val="D858015279BC48FA9F9FD4801661BC1421"/>
    <w:rsid w:val="00EA066F"/>
    <w:rPr>
      <w:rFonts w:eastAsiaTheme="minorHAnsi"/>
      <w:lang w:eastAsia="en-US"/>
    </w:rPr>
  </w:style>
  <w:style w:type="paragraph" w:customStyle="1" w:styleId="76EB761FC8014CA29FCC280C8F36660F21">
    <w:name w:val="76EB761FC8014CA29FCC280C8F36660F21"/>
    <w:rsid w:val="00EA066F"/>
    <w:rPr>
      <w:rFonts w:eastAsiaTheme="minorHAnsi"/>
      <w:lang w:eastAsia="en-US"/>
    </w:rPr>
  </w:style>
  <w:style w:type="paragraph" w:customStyle="1" w:styleId="325F5CABE64F42FF89B38A64DDB0F8B12">
    <w:name w:val="325F5CABE64F42FF89B38A64DDB0F8B12"/>
    <w:rsid w:val="00EA066F"/>
    <w:rPr>
      <w:rFonts w:eastAsiaTheme="minorHAnsi"/>
      <w:lang w:eastAsia="en-US"/>
    </w:rPr>
  </w:style>
  <w:style w:type="paragraph" w:customStyle="1" w:styleId="FD6E3E84B23345F48BEBDE043D32D8AC20">
    <w:name w:val="FD6E3E84B23345F48BEBDE043D32D8AC20"/>
    <w:rsid w:val="00EA066F"/>
    <w:rPr>
      <w:rFonts w:eastAsiaTheme="minorHAnsi"/>
      <w:lang w:eastAsia="en-US"/>
    </w:rPr>
  </w:style>
  <w:style w:type="paragraph" w:customStyle="1" w:styleId="EEA6C76C935A43F6BA9A2BD60AAA6B182">
    <w:name w:val="EEA6C76C935A43F6BA9A2BD60AAA6B182"/>
    <w:rsid w:val="00EA066F"/>
    <w:rPr>
      <w:rFonts w:eastAsiaTheme="minorHAnsi"/>
      <w:lang w:eastAsia="en-US"/>
    </w:rPr>
  </w:style>
  <w:style w:type="paragraph" w:customStyle="1" w:styleId="660DD7FE95244C74B6153F5269F4A8ED16">
    <w:name w:val="660DD7FE95244C74B6153F5269F4A8ED16"/>
    <w:rsid w:val="00EA066F"/>
    <w:rPr>
      <w:rFonts w:eastAsiaTheme="minorHAnsi"/>
      <w:lang w:eastAsia="en-US"/>
    </w:rPr>
  </w:style>
  <w:style w:type="paragraph" w:customStyle="1" w:styleId="F592BB5FD24545B48780200D9C5F85422">
    <w:name w:val="F592BB5FD24545B48780200D9C5F85422"/>
    <w:rsid w:val="00EA066F"/>
    <w:rPr>
      <w:rFonts w:eastAsiaTheme="minorHAnsi"/>
      <w:lang w:eastAsia="en-US"/>
    </w:rPr>
  </w:style>
  <w:style w:type="paragraph" w:customStyle="1" w:styleId="605C14222AFA4A409E55B9EC6D151D9F16">
    <w:name w:val="605C14222AFA4A409E55B9EC6D151D9F16"/>
    <w:rsid w:val="00EA066F"/>
    <w:rPr>
      <w:rFonts w:eastAsiaTheme="minorHAnsi"/>
      <w:lang w:eastAsia="en-US"/>
    </w:rPr>
  </w:style>
  <w:style w:type="paragraph" w:customStyle="1" w:styleId="087F7CDA44EB44D3907DCE9BDF8549CB2">
    <w:name w:val="087F7CDA44EB44D3907DCE9BDF8549CB2"/>
    <w:rsid w:val="00EA066F"/>
    <w:rPr>
      <w:rFonts w:eastAsiaTheme="minorHAnsi"/>
      <w:lang w:eastAsia="en-US"/>
    </w:rPr>
  </w:style>
  <w:style w:type="paragraph" w:customStyle="1" w:styleId="0CCEAB0E0D4E492087FA4B2CF905CFA711">
    <w:name w:val="0CCEAB0E0D4E492087FA4B2CF905CFA711"/>
    <w:rsid w:val="00EA066F"/>
    <w:rPr>
      <w:rFonts w:eastAsiaTheme="minorHAnsi"/>
      <w:lang w:eastAsia="en-US"/>
    </w:rPr>
  </w:style>
  <w:style w:type="paragraph" w:customStyle="1" w:styleId="108390E88A9D451A9D13CEF7655FE8993">
    <w:name w:val="108390E88A9D451A9D13CEF7655FE8993"/>
    <w:rsid w:val="00EA066F"/>
    <w:rPr>
      <w:rFonts w:eastAsiaTheme="minorHAnsi"/>
      <w:lang w:eastAsia="en-US"/>
    </w:rPr>
  </w:style>
  <w:style w:type="paragraph" w:customStyle="1" w:styleId="909005F3599846BAB17229153B89B4B223">
    <w:name w:val="909005F3599846BAB17229153B89B4B223"/>
    <w:rsid w:val="00EA066F"/>
    <w:rPr>
      <w:rFonts w:eastAsiaTheme="minorHAnsi"/>
      <w:lang w:eastAsia="en-US"/>
    </w:rPr>
  </w:style>
  <w:style w:type="paragraph" w:customStyle="1" w:styleId="E265B0071C364214873E6D97FA8AA21022">
    <w:name w:val="E265B0071C364214873E6D97FA8AA21022"/>
    <w:rsid w:val="00EA066F"/>
    <w:rPr>
      <w:rFonts w:eastAsiaTheme="minorHAnsi"/>
      <w:lang w:eastAsia="en-US"/>
    </w:rPr>
  </w:style>
  <w:style w:type="paragraph" w:customStyle="1" w:styleId="DC9A542C43B741FDACA4FBF29E57872C22">
    <w:name w:val="DC9A542C43B741FDACA4FBF29E57872C22"/>
    <w:rsid w:val="00EA066F"/>
    <w:rPr>
      <w:rFonts w:eastAsiaTheme="minorHAnsi"/>
      <w:lang w:eastAsia="en-US"/>
    </w:rPr>
  </w:style>
  <w:style w:type="paragraph" w:customStyle="1" w:styleId="A77838236E0B4977A545454E217F7AE522">
    <w:name w:val="A77838236E0B4977A545454E217F7AE522"/>
    <w:rsid w:val="00EA066F"/>
    <w:rPr>
      <w:rFonts w:eastAsiaTheme="minorHAnsi"/>
      <w:lang w:eastAsia="en-US"/>
    </w:rPr>
  </w:style>
  <w:style w:type="paragraph" w:customStyle="1" w:styleId="ED996140615940719EFF33B9632E392022">
    <w:name w:val="ED996140615940719EFF33B9632E392022"/>
    <w:rsid w:val="00EA066F"/>
    <w:rPr>
      <w:rFonts w:eastAsiaTheme="minorHAnsi"/>
      <w:lang w:eastAsia="en-US"/>
    </w:rPr>
  </w:style>
  <w:style w:type="paragraph" w:customStyle="1" w:styleId="3D761BC0D5F04EE2A969422FDD38A8A322">
    <w:name w:val="3D761BC0D5F04EE2A969422FDD38A8A322"/>
    <w:rsid w:val="00EA066F"/>
    <w:rPr>
      <w:rFonts w:eastAsiaTheme="minorHAnsi"/>
      <w:lang w:eastAsia="en-US"/>
    </w:rPr>
  </w:style>
  <w:style w:type="paragraph" w:customStyle="1" w:styleId="E45F0D3B1A0A4BF79D57A6764494975222">
    <w:name w:val="E45F0D3B1A0A4BF79D57A6764494975222"/>
    <w:rsid w:val="00EA066F"/>
    <w:rPr>
      <w:rFonts w:eastAsiaTheme="minorHAnsi"/>
      <w:lang w:eastAsia="en-US"/>
    </w:rPr>
  </w:style>
  <w:style w:type="paragraph" w:customStyle="1" w:styleId="D858015279BC48FA9F9FD4801661BC1422">
    <w:name w:val="D858015279BC48FA9F9FD4801661BC1422"/>
    <w:rsid w:val="00EA066F"/>
    <w:rPr>
      <w:rFonts w:eastAsiaTheme="minorHAnsi"/>
      <w:lang w:eastAsia="en-US"/>
    </w:rPr>
  </w:style>
  <w:style w:type="paragraph" w:customStyle="1" w:styleId="76EB761FC8014CA29FCC280C8F36660F22">
    <w:name w:val="76EB761FC8014CA29FCC280C8F36660F22"/>
    <w:rsid w:val="00EA066F"/>
    <w:rPr>
      <w:rFonts w:eastAsiaTheme="minorHAnsi"/>
      <w:lang w:eastAsia="en-US"/>
    </w:rPr>
  </w:style>
  <w:style w:type="paragraph" w:customStyle="1" w:styleId="325F5CABE64F42FF89B38A64DDB0F8B13">
    <w:name w:val="325F5CABE64F42FF89B38A64DDB0F8B13"/>
    <w:rsid w:val="00EA066F"/>
    <w:rPr>
      <w:rFonts w:eastAsiaTheme="minorHAnsi"/>
      <w:lang w:eastAsia="en-US"/>
    </w:rPr>
  </w:style>
  <w:style w:type="paragraph" w:customStyle="1" w:styleId="FD6E3E84B23345F48BEBDE043D32D8AC21">
    <w:name w:val="FD6E3E84B23345F48BEBDE043D32D8AC21"/>
    <w:rsid w:val="00EA066F"/>
    <w:rPr>
      <w:rFonts w:eastAsiaTheme="minorHAnsi"/>
      <w:lang w:eastAsia="en-US"/>
    </w:rPr>
  </w:style>
  <w:style w:type="paragraph" w:customStyle="1" w:styleId="EEA6C76C935A43F6BA9A2BD60AAA6B183">
    <w:name w:val="EEA6C76C935A43F6BA9A2BD60AAA6B183"/>
    <w:rsid w:val="00EA066F"/>
    <w:rPr>
      <w:rFonts w:eastAsiaTheme="minorHAnsi"/>
      <w:lang w:eastAsia="en-US"/>
    </w:rPr>
  </w:style>
  <w:style w:type="paragraph" w:customStyle="1" w:styleId="660DD7FE95244C74B6153F5269F4A8ED17">
    <w:name w:val="660DD7FE95244C74B6153F5269F4A8ED17"/>
    <w:rsid w:val="00EA066F"/>
    <w:rPr>
      <w:rFonts w:eastAsiaTheme="minorHAnsi"/>
      <w:lang w:eastAsia="en-US"/>
    </w:rPr>
  </w:style>
  <w:style w:type="paragraph" w:customStyle="1" w:styleId="F592BB5FD24545B48780200D9C5F85423">
    <w:name w:val="F592BB5FD24545B48780200D9C5F85423"/>
    <w:rsid w:val="00EA066F"/>
    <w:rPr>
      <w:rFonts w:eastAsiaTheme="minorHAnsi"/>
      <w:lang w:eastAsia="en-US"/>
    </w:rPr>
  </w:style>
  <w:style w:type="paragraph" w:customStyle="1" w:styleId="4C8A057AFD64401DA30B04EA1766DB39">
    <w:name w:val="4C8A057AFD64401DA30B04EA1766DB39"/>
    <w:rsid w:val="00EA066F"/>
    <w:rPr>
      <w:rFonts w:eastAsiaTheme="minorHAnsi"/>
      <w:lang w:eastAsia="en-US"/>
    </w:rPr>
  </w:style>
  <w:style w:type="paragraph" w:customStyle="1" w:styleId="605C14222AFA4A409E55B9EC6D151D9F17">
    <w:name w:val="605C14222AFA4A409E55B9EC6D151D9F17"/>
    <w:rsid w:val="00EA066F"/>
    <w:rPr>
      <w:rFonts w:eastAsiaTheme="minorHAnsi"/>
      <w:lang w:eastAsia="en-US"/>
    </w:rPr>
  </w:style>
  <w:style w:type="paragraph" w:customStyle="1" w:styleId="087F7CDA44EB44D3907DCE9BDF8549CB3">
    <w:name w:val="087F7CDA44EB44D3907DCE9BDF8549CB3"/>
    <w:rsid w:val="00EA066F"/>
    <w:rPr>
      <w:rFonts w:eastAsiaTheme="minorHAnsi"/>
      <w:lang w:eastAsia="en-US"/>
    </w:rPr>
  </w:style>
  <w:style w:type="paragraph" w:customStyle="1" w:styleId="0CCEAB0E0D4E492087FA4B2CF905CFA712">
    <w:name w:val="0CCEAB0E0D4E492087FA4B2CF905CFA712"/>
    <w:rsid w:val="00EA066F"/>
    <w:rPr>
      <w:rFonts w:eastAsiaTheme="minorHAnsi"/>
      <w:lang w:eastAsia="en-US"/>
    </w:rPr>
  </w:style>
  <w:style w:type="paragraph" w:customStyle="1" w:styleId="108390E88A9D451A9D13CEF7655FE8994">
    <w:name w:val="108390E88A9D451A9D13CEF7655FE8994"/>
    <w:rsid w:val="00EA066F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A066F"/>
    <w:rPr>
      <w:color w:val="808080"/>
    </w:rPr>
  </w:style>
  <w:style w:type="paragraph" w:customStyle="1" w:styleId="469E6AE8C54D4D76821E32D7E2C28205">
    <w:name w:val="469E6AE8C54D4D76821E32D7E2C28205"/>
    <w:rsid w:val="00EA066F"/>
    <w:rPr>
      <w:rFonts w:eastAsiaTheme="minorHAnsi"/>
      <w:lang w:eastAsia="en-US"/>
    </w:rPr>
  </w:style>
  <w:style w:type="paragraph" w:customStyle="1" w:styleId="06CE5E20FDCA409EB4995F72ACB81875">
    <w:name w:val="06CE5E20FDCA409EB4995F72ACB81875"/>
    <w:rsid w:val="00EA066F"/>
  </w:style>
  <w:style w:type="paragraph" w:customStyle="1" w:styleId="909005F3599846BAB17229153B89B4B2">
    <w:name w:val="909005F3599846BAB17229153B89B4B2"/>
    <w:rsid w:val="00EA066F"/>
  </w:style>
  <w:style w:type="paragraph" w:customStyle="1" w:styleId="6A22D47668BF4752B38A2A4BB8943CFC">
    <w:name w:val="6A22D47668BF4752B38A2A4BB8943CFC"/>
    <w:rsid w:val="00EA066F"/>
  </w:style>
  <w:style w:type="paragraph" w:customStyle="1" w:styleId="909005F3599846BAB17229153B89B4B21">
    <w:name w:val="909005F3599846BAB17229153B89B4B21"/>
    <w:rsid w:val="00EA066F"/>
    <w:rPr>
      <w:rFonts w:eastAsiaTheme="minorHAnsi"/>
      <w:lang w:eastAsia="en-US"/>
    </w:rPr>
  </w:style>
  <w:style w:type="paragraph" w:customStyle="1" w:styleId="E265B0071C364214873E6D97FA8AA210">
    <w:name w:val="E265B0071C364214873E6D97FA8AA210"/>
    <w:rsid w:val="00EA066F"/>
    <w:rPr>
      <w:rFonts w:eastAsiaTheme="minorHAnsi"/>
      <w:lang w:eastAsia="en-US"/>
    </w:rPr>
  </w:style>
  <w:style w:type="paragraph" w:customStyle="1" w:styleId="DC9A542C43B741FDACA4FBF29E57872C">
    <w:name w:val="DC9A542C43B741FDACA4FBF29E57872C"/>
    <w:rsid w:val="00EA066F"/>
    <w:rPr>
      <w:rFonts w:eastAsiaTheme="minorHAnsi"/>
      <w:lang w:eastAsia="en-US"/>
    </w:rPr>
  </w:style>
  <w:style w:type="paragraph" w:customStyle="1" w:styleId="A77838236E0B4977A545454E217F7AE5">
    <w:name w:val="A77838236E0B4977A545454E217F7AE5"/>
    <w:rsid w:val="00EA066F"/>
    <w:rPr>
      <w:rFonts w:eastAsiaTheme="minorHAnsi"/>
      <w:lang w:eastAsia="en-US"/>
    </w:rPr>
  </w:style>
  <w:style w:type="paragraph" w:customStyle="1" w:styleId="ED996140615940719EFF33B9632E3920">
    <w:name w:val="ED996140615940719EFF33B9632E3920"/>
    <w:rsid w:val="00EA066F"/>
    <w:rPr>
      <w:rFonts w:eastAsiaTheme="minorHAnsi"/>
      <w:lang w:eastAsia="en-US"/>
    </w:rPr>
  </w:style>
  <w:style w:type="paragraph" w:customStyle="1" w:styleId="3D761BC0D5F04EE2A969422FDD38A8A3">
    <w:name w:val="3D761BC0D5F04EE2A969422FDD38A8A3"/>
    <w:rsid w:val="00EA066F"/>
    <w:rPr>
      <w:rFonts w:eastAsiaTheme="minorHAnsi"/>
      <w:lang w:eastAsia="en-US"/>
    </w:rPr>
  </w:style>
  <w:style w:type="paragraph" w:customStyle="1" w:styleId="E45F0D3B1A0A4BF79D57A67644949752">
    <w:name w:val="E45F0D3B1A0A4BF79D57A67644949752"/>
    <w:rsid w:val="00EA066F"/>
    <w:rPr>
      <w:rFonts w:eastAsiaTheme="minorHAnsi"/>
      <w:lang w:eastAsia="en-US"/>
    </w:rPr>
  </w:style>
  <w:style w:type="paragraph" w:customStyle="1" w:styleId="D858015279BC48FA9F9FD4801661BC14">
    <w:name w:val="D858015279BC48FA9F9FD4801661BC14"/>
    <w:rsid w:val="00EA066F"/>
    <w:rPr>
      <w:rFonts w:eastAsiaTheme="minorHAnsi"/>
      <w:lang w:eastAsia="en-US"/>
    </w:rPr>
  </w:style>
  <w:style w:type="paragraph" w:customStyle="1" w:styleId="6B1E0FA516EB4B5AAEEC2792748B622E">
    <w:name w:val="6B1E0FA516EB4B5AAEEC2792748B622E"/>
    <w:rsid w:val="00EA066F"/>
    <w:rPr>
      <w:rFonts w:eastAsiaTheme="minorHAnsi"/>
      <w:lang w:eastAsia="en-US"/>
    </w:rPr>
  </w:style>
  <w:style w:type="paragraph" w:customStyle="1" w:styleId="76EB761FC8014CA29FCC280C8F36660F">
    <w:name w:val="76EB761FC8014CA29FCC280C8F36660F"/>
    <w:rsid w:val="00EA066F"/>
    <w:rPr>
      <w:rFonts w:eastAsiaTheme="minorHAnsi"/>
      <w:lang w:eastAsia="en-US"/>
    </w:rPr>
  </w:style>
  <w:style w:type="paragraph" w:customStyle="1" w:styleId="FD6E3E84B23345F48BEBDE043D32D8AC">
    <w:name w:val="FD6E3E84B23345F48BEBDE043D32D8AC"/>
    <w:rsid w:val="00EA066F"/>
    <w:rPr>
      <w:rFonts w:eastAsiaTheme="minorHAnsi"/>
      <w:lang w:eastAsia="en-US"/>
    </w:rPr>
  </w:style>
  <w:style w:type="paragraph" w:customStyle="1" w:styleId="660DD7FE95244C74B6153F5269F4A8ED">
    <w:name w:val="660DD7FE95244C74B6153F5269F4A8ED"/>
    <w:rsid w:val="00EA066F"/>
    <w:rPr>
      <w:rFonts w:eastAsiaTheme="minorHAnsi"/>
      <w:lang w:eastAsia="en-US"/>
    </w:rPr>
  </w:style>
  <w:style w:type="paragraph" w:customStyle="1" w:styleId="605C14222AFA4A409E55B9EC6D151D9F">
    <w:name w:val="605C14222AFA4A409E55B9EC6D151D9F"/>
    <w:rsid w:val="00EA066F"/>
    <w:rPr>
      <w:rFonts w:eastAsiaTheme="minorHAnsi"/>
      <w:lang w:eastAsia="en-US"/>
    </w:rPr>
  </w:style>
  <w:style w:type="paragraph" w:customStyle="1" w:styleId="0CCEAB0E0D4E492087FA4B2CF905CFA7">
    <w:name w:val="0CCEAB0E0D4E492087FA4B2CF905CFA7"/>
    <w:rsid w:val="00EA066F"/>
    <w:rPr>
      <w:rFonts w:eastAsiaTheme="minorHAnsi"/>
      <w:lang w:eastAsia="en-US"/>
    </w:rPr>
  </w:style>
  <w:style w:type="paragraph" w:customStyle="1" w:styleId="909005F3599846BAB17229153B89B4B22">
    <w:name w:val="909005F3599846BAB17229153B89B4B22"/>
    <w:rsid w:val="00EA066F"/>
    <w:rPr>
      <w:rFonts w:eastAsiaTheme="minorHAnsi"/>
      <w:lang w:eastAsia="en-US"/>
    </w:rPr>
  </w:style>
  <w:style w:type="paragraph" w:customStyle="1" w:styleId="E265B0071C364214873E6D97FA8AA2101">
    <w:name w:val="E265B0071C364214873E6D97FA8AA2101"/>
    <w:rsid w:val="00EA066F"/>
    <w:rPr>
      <w:rFonts w:eastAsiaTheme="minorHAnsi"/>
      <w:lang w:eastAsia="en-US"/>
    </w:rPr>
  </w:style>
  <w:style w:type="paragraph" w:customStyle="1" w:styleId="DC9A542C43B741FDACA4FBF29E57872C1">
    <w:name w:val="DC9A542C43B741FDACA4FBF29E57872C1"/>
    <w:rsid w:val="00EA066F"/>
    <w:rPr>
      <w:rFonts w:eastAsiaTheme="minorHAnsi"/>
      <w:lang w:eastAsia="en-US"/>
    </w:rPr>
  </w:style>
  <w:style w:type="paragraph" w:customStyle="1" w:styleId="A77838236E0B4977A545454E217F7AE51">
    <w:name w:val="A77838236E0B4977A545454E217F7AE51"/>
    <w:rsid w:val="00EA066F"/>
    <w:rPr>
      <w:rFonts w:eastAsiaTheme="minorHAnsi"/>
      <w:lang w:eastAsia="en-US"/>
    </w:rPr>
  </w:style>
  <w:style w:type="paragraph" w:customStyle="1" w:styleId="ED996140615940719EFF33B9632E39201">
    <w:name w:val="ED996140615940719EFF33B9632E39201"/>
    <w:rsid w:val="00EA066F"/>
    <w:rPr>
      <w:rFonts w:eastAsiaTheme="minorHAnsi"/>
      <w:lang w:eastAsia="en-US"/>
    </w:rPr>
  </w:style>
  <w:style w:type="paragraph" w:customStyle="1" w:styleId="3D761BC0D5F04EE2A969422FDD38A8A31">
    <w:name w:val="3D761BC0D5F04EE2A969422FDD38A8A31"/>
    <w:rsid w:val="00EA066F"/>
    <w:rPr>
      <w:rFonts w:eastAsiaTheme="minorHAnsi"/>
      <w:lang w:eastAsia="en-US"/>
    </w:rPr>
  </w:style>
  <w:style w:type="paragraph" w:customStyle="1" w:styleId="E45F0D3B1A0A4BF79D57A676449497521">
    <w:name w:val="E45F0D3B1A0A4BF79D57A676449497521"/>
    <w:rsid w:val="00EA066F"/>
    <w:rPr>
      <w:rFonts w:eastAsiaTheme="minorHAnsi"/>
      <w:lang w:eastAsia="en-US"/>
    </w:rPr>
  </w:style>
  <w:style w:type="paragraph" w:customStyle="1" w:styleId="D858015279BC48FA9F9FD4801661BC141">
    <w:name w:val="D858015279BC48FA9F9FD4801661BC141"/>
    <w:rsid w:val="00EA066F"/>
    <w:rPr>
      <w:rFonts w:eastAsiaTheme="minorHAnsi"/>
      <w:lang w:eastAsia="en-US"/>
    </w:rPr>
  </w:style>
  <w:style w:type="paragraph" w:customStyle="1" w:styleId="76EB761FC8014CA29FCC280C8F36660F1">
    <w:name w:val="76EB761FC8014CA29FCC280C8F36660F1"/>
    <w:rsid w:val="00EA066F"/>
    <w:rPr>
      <w:rFonts w:eastAsiaTheme="minorHAnsi"/>
      <w:lang w:eastAsia="en-US"/>
    </w:rPr>
  </w:style>
  <w:style w:type="paragraph" w:customStyle="1" w:styleId="FD6E3E84B23345F48BEBDE043D32D8AC1">
    <w:name w:val="FD6E3E84B23345F48BEBDE043D32D8AC1"/>
    <w:rsid w:val="00EA066F"/>
    <w:rPr>
      <w:rFonts w:eastAsiaTheme="minorHAnsi"/>
      <w:lang w:eastAsia="en-US"/>
    </w:rPr>
  </w:style>
  <w:style w:type="paragraph" w:customStyle="1" w:styleId="660DD7FE95244C74B6153F5269F4A8ED1">
    <w:name w:val="660DD7FE95244C74B6153F5269F4A8ED1"/>
    <w:rsid w:val="00EA066F"/>
    <w:rPr>
      <w:rFonts w:eastAsiaTheme="minorHAnsi"/>
      <w:lang w:eastAsia="en-US"/>
    </w:rPr>
  </w:style>
  <w:style w:type="paragraph" w:customStyle="1" w:styleId="605C14222AFA4A409E55B9EC6D151D9F1">
    <w:name w:val="605C14222AFA4A409E55B9EC6D151D9F1"/>
    <w:rsid w:val="00EA066F"/>
    <w:rPr>
      <w:rFonts w:eastAsiaTheme="minorHAnsi"/>
      <w:lang w:eastAsia="en-US"/>
    </w:rPr>
  </w:style>
  <w:style w:type="paragraph" w:customStyle="1" w:styleId="0CCEAB0E0D4E492087FA4B2CF905CFA71">
    <w:name w:val="0CCEAB0E0D4E492087FA4B2CF905CFA71"/>
    <w:rsid w:val="00EA066F"/>
    <w:rPr>
      <w:rFonts w:eastAsiaTheme="minorHAnsi"/>
      <w:lang w:eastAsia="en-US"/>
    </w:rPr>
  </w:style>
  <w:style w:type="paragraph" w:customStyle="1" w:styleId="909005F3599846BAB17229153B89B4B23">
    <w:name w:val="909005F3599846BAB17229153B89B4B23"/>
    <w:rsid w:val="00EA066F"/>
    <w:rPr>
      <w:rFonts w:eastAsiaTheme="minorHAnsi"/>
      <w:lang w:eastAsia="en-US"/>
    </w:rPr>
  </w:style>
  <w:style w:type="paragraph" w:customStyle="1" w:styleId="E265B0071C364214873E6D97FA8AA2102">
    <w:name w:val="E265B0071C364214873E6D97FA8AA2102"/>
    <w:rsid w:val="00EA066F"/>
    <w:rPr>
      <w:rFonts w:eastAsiaTheme="minorHAnsi"/>
      <w:lang w:eastAsia="en-US"/>
    </w:rPr>
  </w:style>
  <w:style w:type="paragraph" w:customStyle="1" w:styleId="DC9A542C43B741FDACA4FBF29E57872C2">
    <w:name w:val="DC9A542C43B741FDACA4FBF29E57872C2"/>
    <w:rsid w:val="00EA066F"/>
    <w:rPr>
      <w:rFonts w:eastAsiaTheme="minorHAnsi"/>
      <w:lang w:eastAsia="en-US"/>
    </w:rPr>
  </w:style>
  <w:style w:type="paragraph" w:customStyle="1" w:styleId="A77838236E0B4977A545454E217F7AE52">
    <w:name w:val="A77838236E0B4977A545454E217F7AE52"/>
    <w:rsid w:val="00EA066F"/>
    <w:rPr>
      <w:rFonts w:eastAsiaTheme="minorHAnsi"/>
      <w:lang w:eastAsia="en-US"/>
    </w:rPr>
  </w:style>
  <w:style w:type="paragraph" w:customStyle="1" w:styleId="ED996140615940719EFF33B9632E39202">
    <w:name w:val="ED996140615940719EFF33B9632E39202"/>
    <w:rsid w:val="00EA066F"/>
    <w:rPr>
      <w:rFonts w:eastAsiaTheme="minorHAnsi"/>
      <w:lang w:eastAsia="en-US"/>
    </w:rPr>
  </w:style>
  <w:style w:type="paragraph" w:customStyle="1" w:styleId="3D761BC0D5F04EE2A969422FDD38A8A32">
    <w:name w:val="3D761BC0D5F04EE2A969422FDD38A8A32"/>
    <w:rsid w:val="00EA066F"/>
    <w:rPr>
      <w:rFonts w:eastAsiaTheme="minorHAnsi"/>
      <w:lang w:eastAsia="en-US"/>
    </w:rPr>
  </w:style>
  <w:style w:type="paragraph" w:customStyle="1" w:styleId="E45F0D3B1A0A4BF79D57A676449497522">
    <w:name w:val="E45F0D3B1A0A4BF79D57A676449497522"/>
    <w:rsid w:val="00EA066F"/>
    <w:rPr>
      <w:rFonts w:eastAsiaTheme="minorHAnsi"/>
      <w:lang w:eastAsia="en-US"/>
    </w:rPr>
  </w:style>
  <w:style w:type="paragraph" w:customStyle="1" w:styleId="D858015279BC48FA9F9FD4801661BC142">
    <w:name w:val="D858015279BC48FA9F9FD4801661BC142"/>
    <w:rsid w:val="00EA066F"/>
    <w:rPr>
      <w:rFonts w:eastAsiaTheme="minorHAnsi"/>
      <w:lang w:eastAsia="en-US"/>
    </w:rPr>
  </w:style>
  <w:style w:type="paragraph" w:customStyle="1" w:styleId="76EB761FC8014CA29FCC280C8F36660F2">
    <w:name w:val="76EB761FC8014CA29FCC280C8F36660F2"/>
    <w:rsid w:val="00EA066F"/>
    <w:rPr>
      <w:rFonts w:eastAsiaTheme="minorHAnsi"/>
      <w:lang w:eastAsia="en-US"/>
    </w:rPr>
  </w:style>
  <w:style w:type="paragraph" w:customStyle="1" w:styleId="FD6E3E84B23345F48BEBDE043D32D8AC2">
    <w:name w:val="FD6E3E84B23345F48BEBDE043D32D8AC2"/>
    <w:rsid w:val="00EA066F"/>
    <w:rPr>
      <w:rFonts w:eastAsiaTheme="minorHAnsi"/>
      <w:lang w:eastAsia="en-US"/>
    </w:rPr>
  </w:style>
  <w:style w:type="paragraph" w:customStyle="1" w:styleId="660DD7FE95244C74B6153F5269F4A8ED2">
    <w:name w:val="660DD7FE95244C74B6153F5269F4A8ED2"/>
    <w:rsid w:val="00EA066F"/>
    <w:rPr>
      <w:rFonts w:eastAsiaTheme="minorHAnsi"/>
      <w:lang w:eastAsia="en-US"/>
    </w:rPr>
  </w:style>
  <w:style w:type="paragraph" w:customStyle="1" w:styleId="605C14222AFA4A409E55B9EC6D151D9F2">
    <w:name w:val="605C14222AFA4A409E55B9EC6D151D9F2"/>
    <w:rsid w:val="00EA066F"/>
    <w:rPr>
      <w:rFonts w:eastAsiaTheme="minorHAnsi"/>
      <w:lang w:eastAsia="en-US"/>
    </w:rPr>
  </w:style>
  <w:style w:type="paragraph" w:customStyle="1" w:styleId="0CCEAB0E0D4E492087FA4B2CF905CFA72">
    <w:name w:val="0CCEAB0E0D4E492087FA4B2CF905CFA72"/>
    <w:rsid w:val="00EA066F"/>
    <w:rPr>
      <w:rFonts w:eastAsiaTheme="minorHAnsi"/>
      <w:lang w:eastAsia="en-US"/>
    </w:rPr>
  </w:style>
  <w:style w:type="paragraph" w:customStyle="1" w:styleId="29B8C804E1A343D0B06DB44D11F95444">
    <w:name w:val="29B8C804E1A343D0B06DB44D11F95444"/>
    <w:rsid w:val="00EA066F"/>
    <w:rPr>
      <w:rFonts w:eastAsiaTheme="minorHAnsi"/>
      <w:lang w:eastAsia="en-US"/>
    </w:rPr>
  </w:style>
  <w:style w:type="paragraph" w:customStyle="1" w:styleId="909005F3599846BAB17229153B89B4B24">
    <w:name w:val="909005F3599846BAB17229153B89B4B24"/>
    <w:rsid w:val="00EA066F"/>
    <w:rPr>
      <w:rFonts w:eastAsiaTheme="minorHAnsi"/>
      <w:lang w:eastAsia="en-US"/>
    </w:rPr>
  </w:style>
  <w:style w:type="paragraph" w:customStyle="1" w:styleId="E265B0071C364214873E6D97FA8AA2103">
    <w:name w:val="E265B0071C364214873E6D97FA8AA2103"/>
    <w:rsid w:val="00EA066F"/>
    <w:rPr>
      <w:rFonts w:eastAsiaTheme="minorHAnsi"/>
      <w:lang w:eastAsia="en-US"/>
    </w:rPr>
  </w:style>
  <w:style w:type="paragraph" w:customStyle="1" w:styleId="DC9A542C43B741FDACA4FBF29E57872C3">
    <w:name w:val="DC9A542C43B741FDACA4FBF29E57872C3"/>
    <w:rsid w:val="00EA066F"/>
    <w:rPr>
      <w:rFonts w:eastAsiaTheme="minorHAnsi"/>
      <w:lang w:eastAsia="en-US"/>
    </w:rPr>
  </w:style>
  <w:style w:type="paragraph" w:customStyle="1" w:styleId="A77838236E0B4977A545454E217F7AE53">
    <w:name w:val="A77838236E0B4977A545454E217F7AE53"/>
    <w:rsid w:val="00EA066F"/>
    <w:rPr>
      <w:rFonts w:eastAsiaTheme="minorHAnsi"/>
      <w:lang w:eastAsia="en-US"/>
    </w:rPr>
  </w:style>
  <w:style w:type="paragraph" w:customStyle="1" w:styleId="ED996140615940719EFF33B9632E39203">
    <w:name w:val="ED996140615940719EFF33B9632E39203"/>
    <w:rsid w:val="00EA066F"/>
    <w:rPr>
      <w:rFonts w:eastAsiaTheme="minorHAnsi"/>
      <w:lang w:eastAsia="en-US"/>
    </w:rPr>
  </w:style>
  <w:style w:type="paragraph" w:customStyle="1" w:styleId="3D761BC0D5F04EE2A969422FDD38A8A33">
    <w:name w:val="3D761BC0D5F04EE2A969422FDD38A8A33"/>
    <w:rsid w:val="00EA066F"/>
    <w:rPr>
      <w:rFonts w:eastAsiaTheme="minorHAnsi"/>
      <w:lang w:eastAsia="en-US"/>
    </w:rPr>
  </w:style>
  <w:style w:type="paragraph" w:customStyle="1" w:styleId="E45F0D3B1A0A4BF79D57A676449497523">
    <w:name w:val="E45F0D3B1A0A4BF79D57A676449497523"/>
    <w:rsid w:val="00EA066F"/>
    <w:rPr>
      <w:rFonts w:eastAsiaTheme="minorHAnsi"/>
      <w:lang w:eastAsia="en-US"/>
    </w:rPr>
  </w:style>
  <w:style w:type="paragraph" w:customStyle="1" w:styleId="D858015279BC48FA9F9FD4801661BC143">
    <w:name w:val="D858015279BC48FA9F9FD4801661BC143"/>
    <w:rsid w:val="00EA066F"/>
    <w:rPr>
      <w:rFonts w:eastAsiaTheme="minorHAnsi"/>
      <w:lang w:eastAsia="en-US"/>
    </w:rPr>
  </w:style>
  <w:style w:type="paragraph" w:customStyle="1" w:styleId="76EB761FC8014CA29FCC280C8F36660F3">
    <w:name w:val="76EB761FC8014CA29FCC280C8F36660F3"/>
    <w:rsid w:val="00EA066F"/>
    <w:rPr>
      <w:rFonts w:eastAsiaTheme="minorHAnsi"/>
      <w:lang w:eastAsia="en-US"/>
    </w:rPr>
  </w:style>
  <w:style w:type="paragraph" w:customStyle="1" w:styleId="FD6E3E84B23345F48BEBDE043D32D8AC3">
    <w:name w:val="FD6E3E84B23345F48BEBDE043D32D8AC3"/>
    <w:rsid w:val="00EA066F"/>
    <w:rPr>
      <w:rFonts w:eastAsiaTheme="minorHAnsi"/>
      <w:lang w:eastAsia="en-US"/>
    </w:rPr>
  </w:style>
  <w:style w:type="paragraph" w:customStyle="1" w:styleId="660DD7FE95244C74B6153F5269F4A8ED3">
    <w:name w:val="660DD7FE95244C74B6153F5269F4A8ED3"/>
    <w:rsid w:val="00EA066F"/>
    <w:rPr>
      <w:rFonts w:eastAsiaTheme="minorHAnsi"/>
      <w:lang w:eastAsia="en-US"/>
    </w:rPr>
  </w:style>
  <w:style w:type="paragraph" w:customStyle="1" w:styleId="605C14222AFA4A409E55B9EC6D151D9F3">
    <w:name w:val="605C14222AFA4A409E55B9EC6D151D9F3"/>
    <w:rsid w:val="00EA066F"/>
    <w:rPr>
      <w:rFonts w:eastAsiaTheme="minorHAnsi"/>
      <w:lang w:eastAsia="en-US"/>
    </w:rPr>
  </w:style>
  <w:style w:type="paragraph" w:customStyle="1" w:styleId="0CCEAB0E0D4E492087FA4B2CF905CFA73">
    <w:name w:val="0CCEAB0E0D4E492087FA4B2CF905CFA73"/>
    <w:rsid w:val="00EA066F"/>
    <w:rPr>
      <w:rFonts w:eastAsiaTheme="minorHAnsi"/>
      <w:lang w:eastAsia="en-US"/>
    </w:rPr>
  </w:style>
  <w:style w:type="paragraph" w:customStyle="1" w:styleId="29B8C804E1A343D0B06DB44D11F954441">
    <w:name w:val="29B8C804E1A343D0B06DB44D11F954441"/>
    <w:rsid w:val="00EA066F"/>
    <w:rPr>
      <w:rFonts w:eastAsiaTheme="minorHAnsi"/>
      <w:lang w:eastAsia="en-US"/>
    </w:rPr>
  </w:style>
  <w:style w:type="paragraph" w:customStyle="1" w:styleId="909005F3599846BAB17229153B89B4B25">
    <w:name w:val="909005F3599846BAB17229153B89B4B25"/>
    <w:rsid w:val="00EA066F"/>
    <w:rPr>
      <w:rFonts w:eastAsiaTheme="minorHAnsi"/>
      <w:lang w:eastAsia="en-US"/>
    </w:rPr>
  </w:style>
  <w:style w:type="paragraph" w:customStyle="1" w:styleId="E265B0071C364214873E6D97FA8AA2104">
    <w:name w:val="E265B0071C364214873E6D97FA8AA2104"/>
    <w:rsid w:val="00EA066F"/>
    <w:rPr>
      <w:rFonts w:eastAsiaTheme="minorHAnsi"/>
      <w:lang w:eastAsia="en-US"/>
    </w:rPr>
  </w:style>
  <w:style w:type="paragraph" w:customStyle="1" w:styleId="DC9A542C43B741FDACA4FBF29E57872C4">
    <w:name w:val="DC9A542C43B741FDACA4FBF29E57872C4"/>
    <w:rsid w:val="00EA066F"/>
    <w:rPr>
      <w:rFonts w:eastAsiaTheme="minorHAnsi"/>
      <w:lang w:eastAsia="en-US"/>
    </w:rPr>
  </w:style>
  <w:style w:type="paragraph" w:customStyle="1" w:styleId="A77838236E0B4977A545454E217F7AE54">
    <w:name w:val="A77838236E0B4977A545454E217F7AE54"/>
    <w:rsid w:val="00EA066F"/>
    <w:rPr>
      <w:rFonts w:eastAsiaTheme="minorHAnsi"/>
      <w:lang w:eastAsia="en-US"/>
    </w:rPr>
  </w:style>
  <w:style w:type="paragraph" w:customStyle="1" w:styleId="ED996140615940719EFF33B9632E39204">
    <w:name w:val="ED996140615940719EFF33B9632E39204"/>
    <w:rsid w:val="00EA066F"/>
    <w:rPr>
      <w:rFonts w:eastAsiaTheme="minorHAnsi"/>
      <w:lang w:eastAsia="en-US"/>
    </w:rPr>
  </w:style>
  <w:style w:type="paragraph" w:customStyle="1" w:styleId="3D761BC0D5F04EE2A969422FDD38A8A34">
    <w:name w:val="3D761BC0D5F04EE2A969422FDD38A8A34"/>
    <w:rsid w:val="00EA066F"/>
    <w:rPr>
      <w:rFonts w:eastAsiaTheme="minorHAnsi"/>
      <w:lang w:eastAsia="en-US"/>
    </w:rPr>
  </w:style>
  <w:style w:type="paragraph" w:customStyle="1" w:styleId="E45F0D3B1A0A4BF79D57A676449497524">
    <w:name w:val="E45F0D3B1A0A4BF79D57A676449497524"/>
    <w:rsid w:val="00EA066F"/>
    <w:rPr>
      <w:rFonts w:eastAsiaTheme="minorHAnsi"/>
      <w:lang w:eastAsia="en-US"/>
    </w:rPr>
  </w:style>
  <w:style w:type="paragraph" w:customStyle="1" w:styleId="D858015279BC48FA9F9FD4801661BC144">
    <w:name w:val="D858015279BC48FA9F9FD4801661BC144"/>
    <w:rsid w:val="00EA066F"/>
    <w:rPr>
      <w:rFonts w:eastAsiaTheme="minorHAnsi"/>
      <w:lang w:eastAsia="en-US"/>
    </w:rPr>
  </w:style>
  <w:style w:type="paragraph" w:customStyle="1" w:styleId="76EB761FC8014CA29FCC280C8F36660F4">
    <w:name w:val="76EB761FC8014CA29FCC280C8F36660F4"/>
    <w:rsid w:val="00EA066F"/>
    <w:rPr>
      <w:rFonts w:eastAsiaTheme="minorHAnsi"/>
      <w:lang w:eastAsia="en-US"/>
    </w:rPr>
  </w:style>
  <w:style w:type="paragraph" w:customStyle="1" w:styleId="FD6E3E84B23345F48BEBDE043D32D8AC4">
    <w:name w:val="FD6E3E84B23345F48BEBDE043D32D8AC4"/>
    <w:rsid w:val="00EA066F"/>
    <w:rPr>
      <w:rFonts w:eastAsiaTheme="minorHAnsi"/>
      <w:lang w:eastAsia="en-US"/>
    </w:rPr>
  </w:style>
  <w:style w:type="paragraph" w:customStyle="1" w:styleId="660DD7FE95244C74B6153F5269F4A8ED4">
    <w:name w:val="660DD7FE95244C74B6153F5269F4A8ED4"/>
    <w:rsid w:val="00EA066F"/>
    <w:rPr>
      <w:rFonts w:eastAsiaTheme="minorHAnsi"/>
      <w:lang w:eastAsia="en-US"/>
    </w:rPr>
  </w:style>
  <w:style w:type="paragraph" w:customStyle="1" w:styleId="605C14222AFA4A409E55B9EC6D151D9F4">
    <w:name w:val="605C14222AFA4A409E55B9EC6D151D9F4"/>
    <w:rsid w:val="00EA066F"/>
    <w:rPr>
      <w:rFonts w:eastAsiaTheme="minorHAnsi"/>
      <w:lang w:eastAsia="en-US"/>
    </w:rPr>
  </w:style>
  <w:style w:type="paragraph" w:customStyle="1" w:styleId="0CCEAB0E0D4E492087FA4B2CF905CFA74">
    <w:name w:val="0CCEAB0E0D4E492087FA4B2CF905CFA74"/>
    <w:rsid w:val="00EA066F"/>
    <w:rPr>
      <w:rFonts w:eastAsiaTheme="minorHAnsi"/>
      <w:lang w:eastAsia="en-US"/>
    </w:rPr>
  </w:style>
  <w:style w:type="paragraph" w:customStyle="1" w:styleId="911CE66923DF431CBF9196882AC9C7BB">
    <w:name w:val="911CE66923DF431CBF9196882AC9C7BB"/>
    <w:rsid w:val="00EA066F"/>
  </w:style>
  <w:style w:type="paragraph" w:customStyle="1" w:styleId="0BB543C365CD4D5FA8E0EBF99A62132B">
    <w:name w:val="0BB543C365CD4D5FA8E0EBF99A62132B"/>
    <w:rsid w:val="00EA066F"/>
  </w:style>
  <w:style w:type="paragraph" w:customStyle="1" w:styleId="7084B70A3EF749B7B54FE9B90B6EC97F">
    <w:name w:val="7084B70A3EF749B7B54FE9B90B6EC97F"/>
    <w:rsid w:val="00EA066F"/>
  </w:style>
  <w:style w:type="paragraph" w:customStyle="1" w:styleId="E2F9DD2CCE424C3CB0A3518093624228">
    <w:name w:val="E2F9DD2CCE424C3CB0A3518093624228"/>
    <w:rsid w:val="00EA066F"/>
  </w:style>
  <w:style w:type="paragraph" w:customStyle="1" w:styleId="909005F3599846BAB17229153B89B4B26">
    <w:name w:val="909005F3599846BAB17229153B89B4B26"/>
    <w:rsid w:val="00EA066F"/>
    <w:rPr>
      <w:rFonts w:eastAsiaTheme="minorHAnsi"/>
      <w:lang w:eastAsia="en-US"/>
    </w:rPr>
  </w:style>
  <w:style w:type="paragraph" w:customStyle="1" w:styleId="E265B0071C364214873E6D97FA8AA2105">
    <w:name w:val="E265B0071C364214873E6D97FA8AA2105"/>
    <w:rsid w:val="00EA066F"/>
    <w:rPr>
      <w:rFonts w:eastAsiaTheme="minorHAnsi"/>
      <w:lang w:eastAsia="en-US"/>
    </w:rPr>
  </w:style>
  <w:style w:type="paragraph" w:customStyle="1" w:styleId="DC9A542C43B741FDACA4FBF29E57872C5">
    <w:name w:val="DC9A542C43B741FDACA4FBF29E57872C5"/>
    <w:rsid w:val="00EA066F"/>
    <w:rPr>
      <w:rFonts w:eastAsiaTheme="minorHAnsi"/>
      <w:lang w:eastAsia="en-US"/>
    </w:rPr>
  </w:style>
  <w:style w:type="paragraph" w:customStyle="1" w:styleId="A77838236E0B4977A545454E217F7AE55">
    <w:name w:val="A77838236E0B4977A545454E217F7AE55"/>
    <w:rsid w:val="00EA066F"/>
    <w:rPr>
      <w:rFonts w:eastAsiaTheme="minorHAnsi"/>
      <w:lang w:eastAsia="en-US"/>
    </w:rPr>
  </w:style>
  <w:style w:type="paragraph" w:customStyle="1" w:styleId="ED996140615940719EFF33B9632E39205">
    <w:name w:val="ED996140615940719EFF33B9632E39205"/>
    <w:rsid w:val="00EA066F"/>
    <w:rPr>
      <w:rFonts w:eastAsiaTheme="minorHAnsi"/>
      <w:lang w:eastAsia="en-US"/>
    </w:rPr>
  </w:style>
  <w:style w:type="paragraph" w:customStyle="1" w:styleId="3D761BC0D5F04EE2A969422FDD38A8A35">
    <w:name w:val="3D761BC0D5F04EE2A969422FDD38A8A35"/>
    <w:rsid w:val="00EA066F"/>
    <w:rPr>
      <w:rFonts w:eastAsiaTheme="minorHAnsi"/>
      <w:lang w:eastAsia="en-US"/>
    </w:rPr>
  </w:style>
  <w:style w:type="paragraph" w:customStyle="1" w:styleId="E45F0D3B1A0A4BF79D57A676449497525">
    <w:name w:val="E45F0D3B1A0A4BF79D57A676449497525"/>
    <w:rsid w:val="00EA066F"/>
    <w:rPr>
      <w:rFonts w:eastAsiaTheme="minorHAnsi"/>
      <w:lang w:eastAsia="en-US"/>
    </w:rPr>
  </w:style>
  <w:style w:type="paragraph" w:customStyle="1" w:styleId="D858015279BC48FA9F9FD4801661BC145">
    <w:name w:val="D858015279BC48FA9F9FD4801661BC145"/>
    <w:rsid w:val="00EA066F"/>
    <w:rPr>
      <w:rFonts w:eastAsiaTheme="minorHAnsi"/>
      <w:lang w:eastAsia="en-US"/>
    </w:rPr>
  </w:style>
  <w:style w:type="paragraph" w:customStyle="1" w:styleId="76EB761FC8014CA29FCC280C8F36660F5">
    <w:name w:val="76EB761FC8014CA29FCC280C8F36660F5"/>
    <w:rsid w:val="00EA066F"/>
    <w:rPr>
      <w:rFonts w:eastAsiaTheme="minorHAnsi"/>
      <w:lang w:eastAsia="en-US"/>
    </w:rPr>
  </w:style>
  <w:style w:type="paragraph" w:customStyle="1" w:styleId="FD6E3E84B23345F48BEBDE043D32D8AC5">
    <w:name w:val="FD6E3E84B23345F48BEBDE043D32D8AC5"/>
    <w:rsid w:val="00EA066F"/>
    <w:rPr>
      <w:rFonts w:eastAsiaTheme="minorHAnsi"/>
      <w:lang w:eastAsia="en-US"/>
    </w:rPr>
  </w:style>
  <w:style w:type="paragraph" w:customStyle="1" w:styleId="909005F3599846BAB17229153B89B4B27">
    <w:name w:val="909005F3599846BAB17229153B89B4B27"/>
    <w:rsid w:val="00EA066F"/>
    <w:rPr>
      <w:rFonts w:eastAsiaTheme="minorHAnsi"/>
      <w:lang w:eastAsia="en-US"/>
    </w:rPr>
  </w:style>
  <w:style w:type="paragraph" w:customStyle="1" w:styleId="E265B0071C364214873E6D97FA8AA2106">
    <w:name w:val="E265B0071C364214873E6D97FA8AA2106"/>
    <w:rsid w:val="00EA066F"/>
    <w:rPr>
      <w:rFonts w:eastAsiaTheme="minorHAnsi"/>
      <w:lang w:eastAsia="en-US"/>
    </w:rPr>
  </w:style>
  <w:style w:type="paragraph" w:customStyle="1" w:styleId="DC9A542C43B741FDACA4FBF29E57872C6">
    <w:name w:val="DC9A542C43B741FDACA4FBF29E57872C6"/>
    <w:rsid w:val="00EA066F"/>
    <w:rPr>
      <w:rFonts w:eastAsiaTheme="minorHAnsi"/>
      <w:lang w:eastAsia="en-US"/>
    </w:rPr>
  </w:style>
  <w:style w:type="paragraph" w:customStyle="1" w:styleId="A77838236E0B4977A545454E217F7AE56">
    <w:name w:val="A77838236E0B4977A545454E217F7AE56"/>
    <w:rsid w:val="00EA066F"/>
    <w:rPr>
      <w:rFonts w:eastAsiaTheme="minorHAnsi"/>
      <w:lang w:eastAsia="en-US"/>
    </w:rPr>
  </w:style>
  <w:style w:type="paragraph" w:customStyle="1" w:styleId="ED996140615940719EFF33B9632E39206">
    <w:name w:val="ED996140615940719EFF33B9632E39206"/>
    <w:rsid w:val="00EA066F"/>
    <w:rPr>
      <w:rFonts w:eastAsiaTheme="minorHAnsi"/>
      <w:lang w:eastAsia="en-US"/>
    </w:rPr>
  </w:style>
  <w:style w:type="paragraph" w:customStyle="1" w:styleId="3D761BC0D5F04EE2A969422FDD38A8A36">
    <w:name w:val="3D761BC0D5F04EE2A969422FDD38A8A36"/>
    <w:rsid w:val="00EA066F"/>
    <w:rPr>
      <w:rFonts w:eastAsiaTheme="minorHAnsi"/>
      <w:lang w:eastAsia="en-US"/>
    </w:rPr>
  </w:style>
  <w:style w:type="paragraph" w:customStyle="1" w:styleId="E45F0D3B1A0A4BF79D57A676449497526">
    <w:name w:val="E45F0D3B1A0A4BF79D57A676449497526"/>
    <w:rsid w:val="00EA066F"/>
    <w:rPr>
      <w:rFonts w:eastAsiaTheme="minorHAnsi"/>
      <w:lang w:eastAsia="en-US"/>
    </w:rPr>
  </w:style>
  <w:style w:type="paragraph" w:customStyle="1" w:styleId="D858015279BC48FA9F9FD4801661BC146">
    <w:name w:val="D858015279BC48FA9F9FD4801661BC146"/>
    <w:rsid w:val="00EA066F"/>
    <w:rPr>
      <w:rFonts w:eastAsiaTheme="minorHAnsi"/>
      <w:lang w:eastAsia="en-US"/>
    </w:rPr>
  </w:style>
  <w:style w:type="paragraph" w:customStyle="1" w:styleId="76EB761FC8014CA29FCC280C8F36660F6">
    <w:name w:val="76EB761FC8014CA29FCC280C8F36660F6"/>
    <w:rsid w:val="00EA066F"/>
    <w:rPr>
      <w:rFonts w:eastAsiaTheme="minorHAnsi"/>
      <w:lang w:eastAsia="en-US"/>
    </w:rPr>
  </w:style>
  <w:style w:type="paragraph" w:customStyle="1" w:styleId="FD6E3E84B23345F48BEBDE043D32D8AC6">
    <w:name w:val="FD6E3E84B23345F48BEBDE043D32D8AC6"/>
    <w:rsid w:val="00EA066F"/>
    <w:rPr>
      <w:rFonts w:eastAsiaTheme="minorHAnsi"/>
      <w:lang w:eastAsia="en-US"/>
    </w:rPr>
  </w:style>
  <w:style w:type="paragraph" w:customStyle="1" w:styleId="909005F3599846BAB17229153B89B4B28">
    <w:name w:val="909005F3599846BAB17229153B89B4B28"/>
    <w:rsid w:val="00EA066F"/>
    <w:rPr>
      <w:rFonts w:eastAsiaTheme="minorHAnsi"/>
      <w:lang w:eastAsia="en-US"/>
    </w:rPr>
  </w:style>
  <w:style w:type="paragraph" w:customStyle="1" w:styleId="E265B0071C364214873E6D97FA8AA2107">
    <w:name w:val="E265B0071C364214873E6D97FA8AA2107"/>
    <w:rsid w:val="00EA066F"/>
    <w:rPr>
      <w:rFonts w:eastAsiaTheme="minorHAnsi"/>
      <w:lang w:eastAsia="en-US"/>
    </w:rPr>
  </w:style>
  <w:style w:type="paragraph" w:customStyle="1" w:styleId="DC9A542C43B741FDACA4FBF29E57872C7">
    <w:name w:val="DC9A542C43B741FDACA4FBF29E57872C7"/>
    <w:rsid w:val="00EA066F"/>
    <w:rPr>
      <w:rFonts w:eastAsiaTheme="minorHAnsi"/>
      <w:lang w:eastAsia="en-US"/>
    </w:rPr>
  </w:style>
  <w:style w:type="paragraph" w:customStyle="1" w:styleId="A77838236E0B4977A545454E217F7AE57">
    <w:name w:val="A77838236E0B4977A545454E217F7AE57"/>
    <w:rsid w:val="00EA066F"/>
    <w:rPr>
      <w:rFonts w:eastAsiaTheme="minorHAnsi"/>
      <w:lang w:eastAsia="en-US"/>
    </w:rPr>
  </w:style>
  <w:style w:type="paragraph" w:customStyle="1" w:styleId="ED996140615940719EFF33B9632E39207">
    <w:name w:val="ED996140615940719EFF33B9632E39207"/>
    <w:rsid w:val="00EA066F"/>
    <w:rPr>
      <w:rFonts w:eastAsiaTheme="minorHAnsi"/>
      <w:lang w:eastAsia="en-US"/>
    </w:rPr>
  </w:style>
  <w:style w:type="paragraph" w:customStyle="1" w:styleId="3D761BC0D5F04EE2A969422FDD38A8A37">
    <w:name w:val="3D761BC0D5F04EE2A969422FDD38A8A37"/>
    <w:rsid w:val="00EA066F"/>
    <w:rPr>
      <w:rFonts w:eastAsiaTheme="minorHAnsi"/>
      <w:lang w:eastAsia="en-US"/>
    </w:rPr>
  </w:style>
  <w:style w:type="paragraph" w:customStyle="1" w:styleId="E45F0D3B1A0A4BF79D57A676449497527">
    <w:name w:val="E45F0D3B1A0A4BF79D57A676449497527"/>
    <w:rsid w:val="00EA066F"/>
    <w:rPr>
      <w:rFonts w:eastAsiaTheme="minorHAnsi"/>
      <w:lang w:eastAsia="en-US"/>
    </w:rPr>
  </w:style>
  <w:style w:type="paragraph" w:customStyle="1" w:styleId="D858015279BC48FA9F9FD4801661BC147">
    <w:name w:val="D858015279BC48FA9F9FD4801661BC147"/>
    <w:rsid w:val="00EA066F"/>
    <w:rPr>
      <w:rFonts w:eastAsiaTheme="minorHAnsi"/>
      <w:lang w:eastAsia="en-US"/>
    </w:rPr>
  </w:style>
  <w:style w:type="paragraph" w:customStyle="1" w:styleId="76EB761FC8014CA29FCC280C8F36660F7">
    <w:name w:val="76EB761FC8014CA29FCC280C8F36660F7"/>
    <w:rsid w:val="00EA066F"/>
    <w:rPr>
      <w:rFonts w:eastAsiaTheme="minorHAnsi"/>
      <w:lang w:eastAsia="en-US"/>
    </w:rPr>
  </w:style>
  <w:style w:type="paragraph" w:customStyle="1" w:styleId="FD6E3E84B23345F48BEBDE043D32D8AC7">
    <w:name w:val="FD6E3E84B23345F48BEBDE043D32D8AC7"/>
    <w:rsid w:val="00EA066F"/>
    <w:rPr>
      <w:rFonts w:eastAsiaTheme="minorHAnsi"/>
      <w:lang w:eastAsia="en-US"/>
    </w:rPr>
  </w:style>
  <w:style w:type="paragraph" w:customStyle="1" w:styleId="909005F3599846BAB17229153B89B4B29">
    <w:name w:val="909005F3599846BAB17229153B89B4B29"/>
    <w:rsid w:val="00EA066F"/>
    <w:rPr>
      <w:rFonts w:eastAsiaTheme="minorHAnsi"/>
      <w:lang w:eastAsia="en-US"/>
    </w:rPr>
  </w:style>
  <w:style w:type="paragraph" w:customStyle="1" w:styleId="E265B0071C364214873E6D97FA8AA2108">
    <w:name w:val="E265B0071C364214873E6D97FA8AA2108"/>
    <w:rsid w:val="00EA066F"/>
    <w:rPr>
      <w:rFonts w:eastAsiaTheme="minorHAnsi"/>
      <w:lang w:eastAsia="en-US"/>
    </w:rPr>
  </w:style>
  <w:style w:type="paragraph" w:customStyle="1" w:styleId="DC9A542C43B741FDACA4FBF29E57872C8">
    <w:name w:val="DC9A542C43B741FDACA4FBF29E57872C8"/>
    <w:rsid w:val="00EA066F"/>
    <w:rPr>
      <w:rFonts w:eastAsiaTheme="minorHAnsi"/>
      <w:lang w:eastAsia="en-US"/>
    </w:rPr>
  </w:style>
  <w:style w:type="paragraph" w:customStyle="1" w:styleId="A77838236E0B4977A545454E217F7AE58">
    <w:name w:val="A77838236E0B4977A545454E217F7AE58"/>
    <w:rsid w:val="00EA066F"/>
    <w:rPr>
      <w:rFonts w:eastAsiaTheme="minorHAnsi"/>
      <w:lang w:eastAsia="en-US"/>
    </w:rPr>
  </w:style>
  <w:style w:type="paragraph" w:customStyle="1" w:styleId="ED996140615940719EFF33B9632E39208">
    <w:name w:val="ED996140615940719EFF33B9632E39208"/>
    <w:rsid w:val="00EA066F"/>
    <w:rPr>
      <w:rFonts w:eastAsiaTheme="minorHAnsi"/>
      <w:lang w:eastAsia="en-US"/>
    </w:rPr>
  </w:style>
  <w:style w:type="paragraph" w:customStyle="1" w:styleId="3D761BC0D5F04EE2A969422FDD38A8A38">
    <w:name w:val="3D761BC0D5F04EE2A969422FDD38A8A38"/>
    <w:rsid w:val="00EA066F"/>
    <w:rPr>
      <w:rFonts w:eastAsiaTheme="minorHAnsi"/>
      <w:lang w:eastAsia="en-US"/>
    </w:rPr>
  </w:style>
  <w:style w:type="paragraph" w:customStyle="1" w:styleId="E45F0D3B1A0A4BF79D57A676449497528">
    <w:name w:val="E45F0D3B1A0A4BF79D57A676449497528"/>
    <w:rsid w:val="00EA066F"/>
    <w:rPr>
      <w:rFonts w:eastAsiaTheme="minorHAnsi"/>
      <w:lang w:eastAsia="en-US"/>
    </w:rPr>
  </w:style>
  <w:style w:type="paragraph" w:customStyle="1" w:styleId="D858015279BC48FA9F9FD4801661BC148">
    <w:name w:val="D858015279BC48FA9F9FD4801661BC148"/>
    <w:rsid w:val="00EA066F"/>
    <w:rPr>
      <w:rFonts w:eastAsiaTheme="minorHAnsi"/>
      <w:lang w:eastAsia="en-US"/>
    </w:rPr>
  </w:style>
  <w:style w:type="paragraph" w:customStyle="1" w:styleId="76EB761FC8014CA29FCC280C8F36660F8">
    <w:name w:val="76EB761FC8014CA29FCC280C8F36660F8"/>
    <w:rsid w:val="00EA066F"/>
    <w:rPr>
      <w:rFonts w:eastAsiaTheme="minorHAnsi"/>
      <w:lang w:eastAsia="en-US"/>
    </w:rPr>
  </w:style>
  <w:style w:type="paragraph" w:customStyle="1" w:styleId="FD6E3E84B23345F48BEBDE043D32D8AC8">
    <w:name w:val="FD6E3E84B23345F48BEBDE043D32D8AC8"/>
    <w:rsid w:val="00EA066F"/>
    <w:rPr>
      <w:rFonts w:eastAsiaTheme="minorHAnsi"/>
      <w:lang w:eastAsia="en-US"/>
    </w:rPr>
  </w:style>
  <w:style w:type="paragraph" w:customStyle="1" w:styleId="562077733A5D4B6BAC410DD95E8C2A62">
    <w:name w:val="562077733A5D4B6BAC410DD95E8C2A62"/>
    <w:rsid w:val="00EA066F"/>
  </w:style>
  <w:style w:type="paragraph" w:customStyle="1" w:styleId="DA90DD2533C3454E82BCAFA377BAC94C">
    <w:name w:val="DA90DD2533C3454E82BCAFA377BAC94C"/>
    <w:rsid w:val="00EA066F"/>
  </w:style>
  <w:style w:type="paragraph" w:customStyle="1" w:styleId="909005F3599846BAB17229153B89B4B210">
    <w:name w:val="909005F3599846BAB17229153B89B4B210"/>
    <w:rsid w:val="00EA066F"/>
    <w:rPr>
      <w:rFonts w:eastAsiaTheme="minorHAnsi"/>
      <w:lang w:eastAsia="en-US"/>
    </w:rPr>
  </w:style>
  <w:style w:type="paragraph" w:customStyle="1" w:styleId="E265B0071C364214873E6D97FA8AA2109">
    <w:name w:val="E265B0071C364214873E6D97FA8AA2109"/>
    <w:rsid w:val="00EA066F"/>
    <w:rPr>
      <w:rFonts w:eastAsiaTheme="minorHAnsi"/>
      <w:lang w:eastAsia="en-US"/>
    </w:rPr>
  </w:style>
  <w:style w:type="paragraph" w:customStyle="1" w:styleId="DC9A542C43B741FDACA4FBF29E57872C9">
    <w:name w:val="DC9A542C43B741FDACA4FBF29E57872C9"/>
    <w:rsid w:val="00EA066F"/>
    <w:rPr>
      <w:rFonts w:eastAsiaTheme="minorHAnsi"/>
      <w:lang w:eastAsia="en-US"/>
    </w:rPr>
  </w:style>
  <w:style w:type="paragraph" w:customStyle="1" w:styleId="A77838236E0B4977A545454E217F7AE59">
    <w:name w:val="A77838236E0B4977A545454E217F7AE59"/>
    <w:rsid w:val="00EA066F"/>
    <w:rPr>
      <w:rFonts w:eastAsiaTheme="minorHAnsi"/>
      <w:lang w:eastAsia="en-US"/>
    </w:rPr>
  </w:style>
  <w:style w:type="paragraph" w:customStyle="1" w:styleId="ED996140615940719EFF33B9632E39209">
    <w:name w:val="ED996140615940719EFF33B9632E39209"/>
    <w:rsid w:val="00EA066F"/>
    <w:rPr>
      <w:rFonts w:eastAsiaTheme="minorHAnsi"/>
      <w:lang w:eastAsia="en-US"/>
    </w:rPr>
  </w:style>
  <w:style w:type="paragraph" w:customStyle="1" w:styleId="3D761BC0D5F04EE2A969422FDD38A8A39">
    <w:name w:val="3D761BC0D5F04EE2A969422FDD38A8A39"/>
    <w:rsid w:val="00EA066F"/>
    <w:rPr>
      <w:rFonts w:eastAsiaTheme="minorHAnsi"/>
      <w:lang w:eastAsia="en-US"/>
    </w:rPr>
  </w:style>
  <w:style w:type="paragraph" w:customStyle="1" w:styleId="E45F0D3B1A0A4BF79D57A676449497529">
    <w:name w:val="E45F0D3B1A0A4BF79D57A676449497529"/>
    <w:rsid w:val="00EA066F"/>
    <w:rPr>
      <w:rFonts w:eastAsiaTheme="minorHAnsi"/>
      <w:lang w:eastAsia="en-US"/>
    </w:rPr>
  </w:style>
  <w:style w:type="paragraph" w:customStyle="1" w:styleId="D858015279BC48FA9F9FD4801661BC149">
    <w:name w:val="D858015279BC48FA9F9FD4801661BC149"/>
    <w:rsid w:val="00EA066F"/>
    <w:rPr>
      <w:rFonts w:eastAsiaTheme="minorHAnsi"/>
      <w:lang w:eastAsia="en-US"/>
    </w:rPr>
  </w:style>
  <w:style w:type="paragraph" w:customStyle="1" w:styleId="76EB761FC8014CA29FCC280C8F36660F9">
    <w:name w:val="76EB761FC8014CA29FCC280C8F36660F9"/>
    <w:rsid w:val="00EA066F"/>
    <w:rPr>
      <w:rFonts w:eastAsiaTheme="minorHAnsi"/>
      <w:lang w:eastAsia="en-US"/>
    </w:rPr>
  </w:style>
  <w:style w:type="paragraph" w:customStyle="1" w:styleId="FD6E3E84B23345F48BEBDE043D32D8AC9">
    <w:name w:val="FD6E3E84B23345F48BEBDE043D32D8AC9"/>
    <w:rsid w:val="00EA066F"/>
    <w:rPr>
      <w:rFonts w:eastAsiaTheme="minorHAnsi"/>
      <w:lang w:eastAsia="en-US"/>
    </w:rPr>
  </w:style>
  <w:style w:type="paragraph" w:customStyle="1" w:styleId="660DD7FE95244C74B6153F5269F4A8ED5">
    <w:name w:val="660DD7FE95244C74B6153F5269F4A8ED5"/>
    <w:rsid w:val="00EA066F"/>
    <w:rPr>
      <w:rFonts w:eastAsiaTheme="minorHAnsi"/>
      <w:lang w:eastAsia="en-US"/>
    </w:rPr>
  </w:style>
  <w:style w:type="paragraph" w:customStyle="1" w:styleId="605C14222AFA4A409E55B9EC6D151D9F5">
    <w:name w:val="605C14222AFA4A409E55B9EC6D151D9F5"/>
    <w:rsid w:val="00EA066F"/>
    <w:rPr>
      <w:rFonts w:eastAsiaTheme="minorHAnsi"/>
      <w:lang w:eastAsia="en-US"/>
    </w:rPr>
  </w:style>
  <w:style w:type="paragraph" w:customStyle="1" w:styleId="909005F3599846BAB17229153B89B4B211">
    <w:name w:val="909005F3599846BAB17229153B89B4B211"/>
    <w:rsid w:val="00EA066F"/>
    <w:rPr>
      <w:rFonts w:eastAsiaTheme="minorHAnsi"/>
      <w:lang w:eastAsia="en-US"/>
    </w:rPr>
  </w:style>
  <w:style w:type="paragraph" w:customStyle="1" w:styleId="E265B0071C364214873E6D97FA8AA21010">
    <w:name w:val="E265B0071C364214873E6D97FA8AA21010"/>
    <w:rsid w:val="00EA066F"/>
    <w:rPr>
      <w:rFonts w:eastAsiaTheme="minorHAnsi"/>
      <w:lang w:eastAsia="en-US"/>
    </w:rPr>
  </w:style>
  <w:style w:type="paragraph" w:customStyle="1" w:styleId="DC9A542C43B741FDACA4FBF29E57872C10">
    <w:name w:val="DC9A542C43B741FDACA4FBF29E57872C10"/>
    <w:rsid w:val="00EA066F"/>
    <w:rPr>
      <w:rFonts w:eastAsiaTheme="minorHAnsi"/>
      <w:lang w:eastAsia="en-US"/>
    </w:rPr>
  </w:style>
  <w:style w:type="paragraph" w:customStyle="1" w:styleId="A77838236E0B4977A545454E217F7AE510">
    <w:name w:val="A77838236E0B4977A545454E217F7AE510"/>
    <w:rsid w:val="00EA066F"/>
    <w:rPr>
      <w:rFonts w:eastAsiaTheme="minorHAnsi"/>
      <w:lang w:eastAsia="en-US"/>
    </w:rPr>
  </w:style>
  <w:style w:type="paragraph" w:customStyle="1" w:styleId="ED996140615940719EFF33B9632E392010">
    <w:name w:val="ED996140615940719EFF33B9632E392010"/>
    <w:rsid w:val="00EA066F"/>
    <w:rPr>
      <w:rFonts w:eastAsiaTheme="minorHAnsi"/>
      <w:lang w:eastAsia="en-US"/>
    </w:rPr>
  </w:style>
  <w:style w:type="paragraph" w:customStyle="1" w:styleId="3D761BC0D5F04EE2A969422FDD38A8A310">
    <w:name w:val="3D761BC0D5F04EE2A969422FDD38A8A310"/>
    <w:rsid w:val="00EA066F"/>
    <w:rPr>
      <w:rFonts w:eastAsiaTheme="minorHAnsi"/>
      <w:lang w:eastAsia="en-US"/>
    </w:rPr>
  </w:style>
  <w:style w:type="paragraph" w:customStyle="1" w:styleId="E45F0D3B1A0A4BF79D57A6764494975210">
    <w:name w:val="E45F0D3B1A0A4BF79D57A6764494975210"/>
    <w:rsid w:val="00EA066F"/>
    <w:rPr>
      <w:rFonts w:eastAsiaTheme="minorHAnsi"/>
      <w:lang w:eastAsia="en-US"/>
    </w:rPr>
  </w:style>
  <w:style w:type="paragraph" w:customStyle="1" w:styleId="D858015279BC48FA9F9FD4801661BC1410">
    <w:name w:val="D858015279BC48FA9F9FD4801661BC1410"/>
    <w:rsid w:val="00EA066F"/>
    <w:rPr>
      <w:rFonts w:eastAsiaTheme="minorHAnsi"/>
      <w:lang w:eastAsia="en-US"/>
    </w:rPr>
  </w:style>
  <w:style w:type="paragraph" w:customStyle="1" w:styleId="76EB761FC8014CA29FCC280C8F36660F10">
    <w:name w:val="76EB761FC8014CA29FCC280C8F36660F10"/>
    <w:rsid w:val="00EA066F"/>
    <w:rPr>
      <w:rFonts w:eastAsiaTheme="minorHAnsi"/>
      <w:lang w:eastAsia="en-US"/>
    </w:rPr>
  </w:style>
  <w:style w:type="paragraph" w:customStyle="1" w:styleId="FD6E3E84B23345F48BEBDE043D32D8AC10">
    <w:name w:val="FD6E3E84B23345F48BEBDE043D32D8AC10"/>
    <w:rsid w:val="00EA066F"/>
    <w:rPr>
      <w:rFonts w:eastAsiaTheme="minorHAnsi"/>
      <w:lang w:eastAsia="en-US"/>
    </w:rPr>
  </w:style>
  <w:style w:type="paragraph" w:customStyle="1" w:styleId="660DD7FE95244C74B6153F5269F4A8ED6">
    <w:name w:val="660DD7FE95244C74B6153F5269F4A8ED6"/>
    <w:rsid w:val="00EA066F"/>
    <w:rPr>
      <w:rFonts w:eastAsiaTheme="minorHAnsi"/>
      <w:lang w:eastAsia="en-US"/>
    </w:rPr>
  </w:style>
  <w:style w:type="paragraph" w:customStyle="1" w:styleId="605C14222AFA4A409E55B9EC6D151D9F6">
    <w:name w:val="605C14222AFA4A409E55B9EC6D151D9F6"/>
    <w:rsid w:val="00EA066F"/>
    <w:rPr>
      <w:rFonts w:eastAsiaTheme="minorHAnsi"/>
      <w:lang w:eastAsia="en-US"/>
    </w:rPr>
  </w:style>
  <w:style w:type="paragraph" w:customStyle="1" w:styleId="909005F3599846BAB17229153B89B4B212">
    <w:name w:val="909005F3599846BAB17229153B89B4B212"/>
    <w:rsid w:val="00EA066F"/>
    <w:rPr>
      <w:rFonts w:eastAsiaTheme="minorHAnsi"/>
      <w:lang w:eastAsia="en-US"/>
    </w:rPr>
  </w:style>
  <w:style w:type="paragraph" w:customStyle="1" w:styleId="E265B0071C364214873E6D97FA8AA21011">
    <w:name w:val="E265B0071C364214873E6D97FA8AA21011"/>
    <w:rsid w:val="00EA066F"/>
    <w:rPr>
      <w:rFonts w:eastAsiaTheme="minorHAnsi"/>
      <w:lang w:eastAsia="en-US"/>
    </w:rPr>
  </w:style>
  <w:style w:type="paragraph" w:customStyle="1" w:styleId="DC9A542C43B741FDACA4FBF29E57872C11">
    <w:name w:val="DC9A542C43B741FDACA4FBF29E57872C11"/>
    <w:rsid w:val="00EA066F"/>
    <w:rPr>
      <w:rFonts w:eastAsiaTheme="minorHAnsi"/>
      <w:lang w:eastAsia="en-US"/>
    </w:rPr>
  </w:style>
  <w:style w:type="paragraph" w:customStyle="1" w:styleId="A77838236E0B4977A545454E217F7AE511">
    <w:name w:val="A77838236E0B4977A545454E217F7AE511"/>
    <w:rsid w:val="00EA066F"/>
    <w:rPr>
      <w:rFonts w:eastAsiaTheme="minorHAnsi"/>
      <w:lang w:eastAsia="en-US"/>
    </w:rPr>
  </w:style>
  <w:style w:type="paragraph" w:customStyle="1" w:styleId="ED996140615940719EFF33B9632E392011">
    <w:name w:val="ED996140615940719EFF33B9632E392011"/>
    <w:rsid w:val="00EA066F"/>
    <w:rPr>
      <w:rFonts w:eastAsiaTheme="minorHAnsi"/>
      <w:lang w:eastAsia="en-US"/>
    </w:rPr>
  </w:style>
  <w:style w:type="paragraph" w:customStyle="1" w:styleId="3D761BC0D5F04EE2A969422FDD38A8A311">
    <w:name w:val="3D761BC0D5F04EE2A969422FDD38A8A311"/>
    <w:rsid w:val="00EA066F"/>
    <w:rPr>
      <w:rFonts w:eastAsiaTheme="minorHAnsi"/>
      <w:lang w:eastAsia="en-US"/>
    </w:rPr>
  </w:style>
  <w:style w:type="paragraph" w:customStyle="1" w:styleId="E45F0D3B1A0A4BF79D57A6764494975211">
    <w:name w:val="E45F0D3B1A0A4BF79D57A6764494975211"/>
    <w:rsid w:val="00EA066F"/>
    <w:rPr>
      <w:rFonts w:eastAsiaTheme="minorHAnsi"/>
      <w:lang w:eastAsia="en-US"/>
    </w:rPr>
  </w:style>
  <w:style w:type="paragraph" w:customStyle="1" w:styleId="D858015279BC48FA9F9FD4801661BC1411">
    <w:name w:val="D858015279BC48FA9F9FD4801661BC1411"/>
    <w:rsid w:val="00EA066F"/>
    <w:rPr>
      <w:rFonts w:eastAsiaTheme="minorHAnsi"/>
      <w:lang w:eastAsia="en-US"/>
    </w:rPr>
  </w:style>
  <w:style w:type="paragraph" w:customStyle="1" w:styleId="76EB761FC8014CA29FCC280C8F36660F11">
    <w:name w:val="76EB761FC8014CA29FCC280C8F36660F11"/>
    <w:rsid w:val="00EA066F"/>
    <w:rPr>
      <w:rFonts w:eastAsiaTheme="minorHAnsi"/>
      <w:lang w:eastAsia="en-US"/>
    </w:rPr>
  </w:style>
  <w:style w:type="paragraph" w:customStyle="1" w:styleId="FD6E3E84B23345F48BEBDE043D32D8AC11">
    <w:name w:val="FD6E3E84B23345F48BEBDE043D32D8AC11"/>
    <w:rsid w:val="00EA066F"/>
    <w:rPr>
      <w:rFonts w:eastAsiaTheme="minorHAnsi"/>
      <w:lang w:eastAsia="en-US"/>
    </w:rPr>
  </w:style>
  <w:style w:type="paragraph" w:customStyle="1" w:styleId="660DD7FE95244C74B6153F5269F4A8ED7">
    <w:name w:val="660DD7FE95244C74B6153F5269F4A8ED7"/>
    <w:rsid w:val="00EA066F"/>
    <w:rPr>
      <w:rFonts w:eastAsiaTheme="minorHAnsi"/>
      <w:lang w:eastAsia="en-US"/>
    </w:rPr>
  </w:style>
  <w:style w:type="paragraph" w:customStyle="1" w:styleId="605C14222AFA4A409E55B9EC6D151D9F7">
    <w:name w:val="605C14222AFA4A409E55B9EC6D151D9F7"/>
    <w:rsid w:val="00EA066F"/>
    <w:rPr>
      <w:rFonts w:eastAsiaTheme="minorHAnsi"/>
      <w:lang w:eastAsia="en-US"/>
    </w:rPr>
  </w:style>
  <w:style w:type="paragraph" w:customStyle="1" w:styleId="909005F3599846BAB17229153B89B4B213">
    <w:name w:val="909005F3599846BAB17229153B89B4B213"/>
    <w:rsid w:val="00EA066F"/>
    <w:rPr>
      <w:rFonts w:eastAsiaTheme="minorHAnsi"/>
      <w:lang w:eastAsia="en-US"/>
    </w:rPr>
  </w:style>
  <w:style w:type="paragraph" w:customStyle="1" w:styleId="E265B0071C364214873E6D97FA8AA21012">
    <w:name w:val="E265B0071C364214873E6D97FA8AA21012"/>
    <w:rsid w:val="00EA066F"/>
    <w:rPr>
      <w:rFonts w:eastAsiaTheme="minorHAnsi"/>
      <w:lang w:eastAsia="en-US"/>
    </w:rPr>
  </w:style>
  <w:style w:type="paragraph" w:customStyle="1" w:styleId="DC9A542C43B741FDACA4FBF29E57872C12">
    <w:name w:val="DC9A542C43B741FDACA4FBF29E57872C12"/>
    <w:rsid w:val="00EA066F"/>
    <w:rPr>
      <w:rFonts w:eastAsiaTheme="minorHAnsi"/>
      <w:lang w:eastAsia="en-US"/>
    </w:rPr>
  </w:style>
  <w:style w:type="paragraph" w:customStyle="1" w:styleId="A77838236E0B4977A545454E217F7AE512">
    <w:name w:val="A77838236E0B4977A545454E217F7AE512"/>
    <w:rsid w:val="00EA066F"/>
    <w:rPr>
      <w:rFonts w:eastAsiaTheme="minorHAnsi"/>
      <w:lang w:eastAsia="en-US"/>
    </w:rPr>
  </w:style>
  <w:style w:type="paragraph" w:customStyle="1" w:styleId="ED996140615940719EFF33B9632E392012">
    <w:name w:val="ED996140615940719EFF33B9632E392012"/>
    <w:rsid w:val="00EA066F"/>
    <w:rPr>
      <w:rFonts w:eastAsiaTheme="minorHAnsi"/>
      <w:lang w:eastAsia="en-US"/>
    </w:rPr>
  </w:style>
  <w:style w:type="paragraph" w:customStyle="1" w:styleId="3D761BC0D5F04EE2A969422FDD38A8A312">
    <w:name w:val="3D761BC0D5F04EE2A969422FDD38A8A312"/>
    <w:rsid w:val="00EA066F"/>
    <w:rPr>
      <w:rFonts w:eastAsiaTheme="minorHAnsi"/>
      <w:lang w:eastAsia="en-US"/>
    </w:rPr>
  </w:style>
  <w:style w:type="paragraph" w:customStyle="1" w:styleId="E45F0D3B1A0A4BF79D57A6764494975212">
    <w:name w:val="E45F0D3B1A0A4BF79D57A6764494975212"/>
    <w:rsid w:val="00EA066F"/>
    <w:rPr>
      <w:rFonts w:eastAsiaTheme="minorHAnsi"/>
      <w:lang w:eastAsia="en-US"/>
    </w:rPr>
  </w:style>
  <w:style w:type="paragraph" w:customStyle="1" w:styleId="D858015279BC48FA9F9FD4801661BC1412">
    <w:name w:val="D858015279BC48FA9F9FD4801661BC1412"/>
    <w:rsid w:val="00EA066F"/>
    <w:rPr>
      <w:rFonts w:eastAsiaTheme="minorHAnsi"/>
      <w:lang w:eastAsia="en-US"/>
    </w:rPr>
  </w:style>
  <w:style w:type="paragraph" w:customStyle="1" w:styleId="76EB761FC8014CA29FCC280C8F36660F12">
    <w:name w:val="76EB761FC8014CA29FCC280C8F36660F12"/>
    <w:rsid w:val="00EA066F"/>
    <w:rPr>
      <w:rFonts w:eastAsiaTheme="minorHAnsi"/>
      <w:lang w:eastAsia="en-US"/>
    </w:rPr>
  </w:style>
  <w:style w:type="paragraph" w:customStyle="1" w:styleId="FD6E3E84B23345F48BEBDE043D32D8AC12">
    <w:name w:val="FD6E3E84B23345F48BEBDE043D32D8AC12"/>
    <w:rsid w:val="00EA066F"/>
    <w:rPr>
      <w:rFonts w:eastAsiaTheme="minorHAnsi"/>
      <w:lang w:eastAsia="en-US"/>
    </w:rPr>
  </w:style>
  <w:style w:type="paragraph" w:customStyle="1" w:styleId="660DD7FE95244C74B6153F5269F4A8ED8">
    <w:name w:val="660DD7FE95244C74B6153F5269F4A8ED8"/>
    <w:rsid w:val="00EA066F"/>
    <w:rPr>
      <w:rFonts w:eastAsiaTheme="minorHAnsi"/>
      <w:lang w:eastAsia="en-US"/>
    </w:rPr>
  </w:style>
  <w:style w:type="paragraph" w:customStyle="1" w:styleId="605C14222AFA4A409E55B9EC6D151D9F8">
    <w:name w:val="605C14222AFA4A409E55B9EC6D151D9F8"/>
    <w:rsid w:val="00EA066F"/>
    <w:rPr>
      <w:rFonts w:eastAsiaTheme="minorHAnsi"/>
      <w:lang w:eastAsia="en-US"/>
    </w:rPr>
  </w:style>
  <w:style w:type="paragraph" w:customStyle="1" w:styleId="909005F3599846BAB17229153B89B4B214">
    <w:name w:val="909005F3599846BAB17229153B89B4B214"/>
    <w:rsid w:val="00EA066F"/>
    <w:rPr>
      <w:rFonts w:eastAsiaTheme="minorHAnsi"/>
      <w:lang w:eastAsia="en-US"/>
    </w:rPr>
  </w:style>
  <w:style w:type="paragraph" w:customStyle="1" w:styleId="E265B0071C364214873E6D97FA8AA21013">
    <w:name w:val="E265B0071C364214873E6D97FA8AA21013"/>
    <w:rsid w:val="00EA066F"/>
    <w:rPr>
      <w:rFonts w:eastAsiaTheme="minorHAnsi"/>
      <w:lang w:eastAsia="en-US"/>
    </w:rPr>
  </w:style>
  <w:style w:type="paragraph" w:customStyle="1" w:styleId="DC9A542C43B741FDACA4FBF29E57872C13">
    <w:name w:val="DC9A542C43B741FDACA4FBF29E57872C13"/>
    <w:rsid w:val="00EA066F"/>
    <w:rPr>
      <w:rFonts w:eastAsiaTheme="minorHAnsi"/>
      <w:lang w:eastAsia="en-US"/>
    </w:rPr>
  </w:style>
  <w:style w:type="paragraph" w:customStyle="1" w:styleId="A77838236E0B4977A545454E217F7AE513">
    <w:name w:val="A77838236E0B4977A545454E217F7AE513"/>
    <w:rsid w:val="00EA066F"/>
    <w:rPr>
      <w:rFonts w:eastAsiaTheme="minorHAnsi"/>
      <w:lang w:eastAsia="en-US"/>
    </w:rPr>
  </w:style>
  <w:style w:type="paragraph" w:customStyle="1" w:styleId="ED996140615940719EFF33B9632E392013">
    <w:name w:val="ED996140615940719EFF33B9632E392013"/>
    <w:rsid w:val="00EA066F"/>
    <w:rPr>
      <w:rFonts w:eastAsiaTheme="minorHAnsi"/>
      <w:lang w:eastAsia="en-US"/>
    </w:rPr>
  </w:style>
  <w:style w:type="paragraph" w:customStyle="1" w:styleId="3D761BC0D5F04EE2A969422FDD38A8A313">
    <w:name w:val="3D761BC0D5F04EE2A969422FDD38A8A313"/>
    <w:rsid w:val="00EA066F"/>
    <w:rPr>
      <w:rFonts w:eastAsiaTheme="minorHAnsi"/>
      <w:lang w:eastAsia="en-US"/>
    </w:rPr>
  </w:style>
  <w:style w:type="paragraph" w:customStyle="1" w:styleId="E45F0D3B1A0A4BF79D57A6764494975213">
    <w:name w:val="E45F0D3B1A0A4BF79D57A6764494975213"/>
    <w:rsid w:val="00EA066F"/>
    <w:rPr>
      <w:rFonts w:eastAsiaTheme="minorHAnsi"/>
      <w:lang w:eastAsia="en-US"/>
    </w:rPr>
  </w:style>
  <w:style w:type="paragraph" w:customStyle="1" w:styleId="D858015279BC48FA9F9FD4801661BC1413">
    <w:name w:val="D858015279BC48FA9F9FD4801661BC1413"/>
    <w:rsid w:val="00EA066F"/>
    <w:rPr>
      <w:rFonts w:eastAsiaTheme="minorHAnsi"/>
      <w:lang w:eastAsia="en-US"/>
    </w:rPr>
  </w:style>
  <w:style w:type="paragraph" w:customStyle="1" w:styleId="76EB761FC8014CA29FCC280C8F36660F13">
    <w:name w:val="76EB761FC8014CA29FCC280C8F36660F13"/>
    <w:rsid w:val="00EA066F"/>
    <w:rPr>
      <w:rFonts w:eastAsiaTheme="minorHAnsi"/>
      <w:lang w:eastAsia="en-US"/>
    </w:rPr>
  </w:style>
  <w:style w:type="paragraph" w:customStyle="1" w:styleId="FD6E3E84B23345F48BEBDE043D32D8AC13">
    <w:name w:val="FD6E3E84B23345F48BEBDE043D32D8AC13"/>
    <w:rsid w:val="00EA066F"/>
    <w:rPr>
      <w:rFonts w:eastAsiaTheme="minorHAnsi"/>
      <w:lang w:eastAsia="en-US"/>
    </w:rPr>
  </w:style>
  <w:style w:type="paragraph" w:customStyle="1" w:styleId="660DD7FE95244C74B6153F5269F4A8ED9">
    <w:name w:val="660DD7FE95244C74B6153F5269F4A8ED9"/>
    <w:rsid w:val="00EA066F"/>
    <w:rPr>
      <w:rFonts w:eastAsiaTheme="minorHAnsi"/>
      <w:lang w:eastAsia="en-US"/>
    </w:rPr>
  </w:style>
  <w:style w:type="paragraph" w:customStyle="1" w:styleId="605C14222AFA4A409E55B9EC6D151D9F9">
    <w:name w:val="605C14222AFA4A409E55B9EC6D151D9F9"/>
    <w:rsid w:val="00EA066F"/>
    <w:rPr>
      <w:rFonts w:eastAsiaTheme="minorHAnsi"/>
      <w:lang w:eastAsia="en-US"/>
    </w:rPr>
  </w:style>
  <w:style w:type="paragraph" w:customStyle="1" w:styleId="909005F3599846BAB17229153B89B4B215">
    <w:name w:val="909005F3599846BAB17229153B89B4B215"/>
    <w:rsid w:val="00EA066F"/>
    <w:rPr>
      <w:rFonts w:eastAsiaTheme="minorHAnsi"/>
      <w:lang w:eastAsia="en-US"/>
    </w:rPr>
  </w:style>
  <w:style w:type="paragraph" w:customStyle="1" w:styleId="E265B0071C364214873E6D97FA8AA21014">
    <w:name w:val="E265B0071C364214873E6D97FA8AA21014"/>
    <w:rsid w:val="00EA066F"/>
    <w:rPr>
      <w:rFonts w:eastAsiaTheme="minorHAnsi"/>
      <w:lang w:eastAsia="en-US"/>
    </w:rPr>
  </w:style>
  <w:style w:type="paragraph" w:customStyle="1" w:styleId="DC9A542C43B741FDACA4FBF29E57872C14">
    <w:name w:val="DC9A542C43B741FDACA4FBF29E57872C14"/>
    <w:rsid w:val="00EA066F"/>
    <w:rPr>
      <w:rFonts w:eastAsiaTheme="minorHAnsi"/>
      <w:lang w:eastAsia="en-US"/>
    </w:rPr>
  </w:style>
  <w:style w:type="paragraph" w:customStyle="1" w:styleId="A77838236E0B4977A545454E217F7AE514">
    <w:name w:val="A77838236E0B4977A545454E217F7AE514"/>
    <w:rsid w:val="00EA066F"/>
    <w:rPr>
      <w:rFonts w:eastAsiaTheme="minorHAnsi"/>
      <w:lang w:eastAsia="en-US"/>
    </w:rPr>
  </w:style>
  <w:style w:type="paragraph" w:customStyle="1" w:styleId="ED996140615940719EFF33B9632E392014">
    <w:name w:val="ED996140615940719EFF33B9632E392014"/>
    <w:rsid w:val="00EA066F"/>
    <w:rPr>
      <w:rFonts w:eastAsiaTheme="minorHAnsi"/>
      <w:lang w:eastAsia="en-US"/>
    </w:rPr>
  </w:style>
  <w:style w:type="paragraph" w:customStyle="1" w:styleId="3D761BC0D5F04EE2A969422FDD38A8A314">
    <w:name w:val="3D761BC0D5F04EE2A969422FDD38A8A314"/>
    <w:rsid w:val="00EA066F"/>
    <w:rPr>
      <w:rFonts w:eastAsiaTheme="minorHAnsi"/>
      <w:lang w:eastAsia="en-US"/>
    </w:rPr>
  </w:style>
  <w:style w:type="paragraph" w:customStyle="1" w:styleId="E45F0D3B1A0A4BF79D57A6764494975214">
    <w:name w:val="E45F0D3B1A0A4BF79D57A6764494975214"/>
    <w:rsid w:val="00EA066F"/>
    <w:rPr>
      <w:rFonts w:eastAsiaTheme="minorHAnsi"/>
      <w:lang w:eastAsia="en-US"/>
    </w:rPr>
  </w:style>
  <w:style w:type="paragraph" w:customStyle="1" w:styleId="D858015279BC48FA9F9FD4801661BC1414">
    <w:name w:val="D858015279BC48FA9F9FD4801661BC1414"/>
    <w:rsid w:val="00EA066F"/>
    <w:rPr>
      <w:rFonts w:eastAsiaTheme="minorHAnsi"/>
      <w:lang w:eastAsia="en-US"/>
    </w:rPr>
  </w:style>
  <w:style w:type="paragraph" w:customStyle="1" w:styleId="76EB761FC8014CA29FCC280C8F36660F14">
    <w:name w:val="76EB761FC8014CA29FCC280C8F36660F14"/>
    <w:rsid w:val="00EA066F"/>
    <w:rPr>
      <w:rFonts w:eastAsiaTheme="minorHAnsi"/>
      <w:lang w:eastAsia="en-US"/>
    </w:rPr>
  </w:style>
  <w:style w:type="paragraph" w:customStyle="1" w:styleId="FD6E3E84B23345F48BEBDE043D32D8AC14">
    <w:name w:val="FD6E3E84B23345F48BEBDE043D32D8AC14"/>
    <w:rsid w:val="00EA066F"/>
    <w:rPr>
      <w:rFonts w:eastAsiaTheme="minorHAnsi"/>
      <w:lang w:eastAsia="en-US"/>
    </w:rPr>
  </w:style>
  <w:style w:type="paragraph" w:customStyle="1" w:styleId="660DD7FE95244C74B6153F5269F4A8ED10">
    <w:name w:val="660DD7FE95244C74B6153F5269F4A8ED10"/>
    <w:rsid w:val="00EA066F"/>
    <w:rPr>
      <w:rFonts w:eastAsiaTheme="minorHAnsi"/>
      <w:lang w:eastAsia="en-US"/>
    </w:rPr>
  </w:style>
  <w:style w:type="paragraph" w:customStyle="1" w:styleId="605C14222AFA4A409E55B9EC6D151D9F10">
    <w:name w:val="605C14222AFA4A409E55B9EC6D151D9F10"/>
    <w:rsid w:val="00EA066F"/>
    <w:rPr>
      <w:rFonts w:eastAsiaTheme="minorHAnsi"/>
      <w:lang w:eastAsia="en-US"/>
    </w:rPr>
  </w:style>
  <w:style w:type="paragraph" w:customStyle="1" w:styleId="0CCEAB0E0D4E492087FA4B2CF905CFA75">
    <w:name w:val="0CCEAB0E0D4E492087FA4B2CF905CFA75"/>
    <w:rsid w:val="00EA066F"/>
    <w:rPr>
      <w:rFonts w:eastAsiaTheme="minorHAnsi"/>
      <w:lang w:eastAsia="en-US"/>
    </w:rPr>
  </w:style>
  <w:style w:type="paragraph" w:customStyle="1" w:styleId="909005F3599846BAB17229153B89B4B216">
    <w:name w:val="909005F3599846BAB17229153B89B4B216"/>
    <w:rsid w:val="00EA066F"/>
    <w:rPr>
      <w:rFonts w:eastAsiaTheme="minorHAnsi"/>
      <w:lang w:eastAsia="en-US"/>
    </w:rPr>
  </w:style>
  <w:style w:type="paragraph" w:customStyle="1" w:styleId="E265B0071C364214873E6D97FA8AA21015">
    <w:name w:val="E265B0071C364214873E6D97FA8AA21015"/>
    <w:rsid w:val="00EA066F"/>
    <w:rPr>
      <w:rFonts w:eastAsiaTheme="minorHAnsi"/>
      <w:lang w:eastAsia="en-US"/>
    </w:rPr>
  </w:style>
  <w:style w:type="paragraph" w:customStyle="1" w:styleId="DC9A542C43B741FDACA4FBF29E57872C15">
    <w:name w:val="DC9A542C43B741FDACA4FBF29E57872C15"/>
    <w:rsid w:val="00EA066F"/>
    <w:rPr>
      <w:rFonts w:eastAsiaTheme="minorHAnsi"/>
      <w:lang w:eastAsia="en-US"/>
    </w:rPr>
  </w:style>
  <w:style w:type="paragraph" w:customStyle="1" w:styleId="A77838236E0B4977A545454E217F7AE515">
    <w:name w:val="A77838236E0B4977A545454E217F7AE515"/>
    <w:rsid w:val="00EA066F"/>
    <w:rPr>
      <w:rFonts w:eastAsiaTheme="minorHAnsi"/>
      <w:lang w:eastAsia="en-US"/>
    </w:rPr>
  </w:style>
  <w:style w:type="paragraph" w:customStyle="1" w:styleId="ED996140615940719EFF33B9632E392015">
    <w:name w:val="ED996140615940719EFF33B9632E392015"/>
    <w:rsid w:val="00EA066F"/>
    <w:rPr>
      <w:rFonts w:eastAsiaTheme="minorHAnsi"/>
      <w:lang w:eastAsia="en-US"/>
    </w:rPr>
  </w:style>
  <w:style w:type="paragraph" w:customStyle="1" w:styleId="3D761BC0D5F04EE2A969422FDD38A8A315">
    <w:name w:val="3D761BC0D5F04EE2A969422FDD38A8A315"/>
    <w:rsid w:val="00EA066F"/>
    <w:rPr>
      <w:rFonts w:eastAsiaTheme="minorHAnsi"/>
      <w:lang w:eastAsia="en-US"/>
    </w:rPr>
  </w:style>
  <w:style w:type="paragraph" w:customStyle="1" w:styleId="E45F0D3B1A0A4BF79D57A6764494975215">
    <w:name w:val="E45F0D3B1A0A4BF79D57A6764494975215"/>
    <w:rsid w:val="00EA066F"/>
    <w:rPr>
      <w:rFonts w:eastAsiaTheme="minorHAnsi"/>
      <w:lang w:eastAsia="en-US"/>
    </w:rPr>
  </w:style>
  <w:style w:type="paragraph" w:customStyle="1" w:styleId="D858015279BC48FA9F9FD4801661BC1415">
    <w:name w:val="D858015279BC48FA9F9FD4801661BC1415"/>
    <w:rsid w:val="00EA066F"/>
    <w:rPr>
      <w:rFonts w:eastAsiaTheme="minorHAnsi"/>
      <w:lang w:eastAsia="en-US"/>
    </w:rPr>
  </w:style>
  <w:style w:type="paragraph" w:customStyle="1" w:styleId="76EB761FC8014CA29FCC280C8F36660F15">
    <w:name w:val="76EB761FC8014CA29FCC280C8F36660F15"/>
    <w:rsid w:val="00EA066F"/>
    <w:rPr>
      <w:rFonts w:eastAsiaTheme="minorHAnsi"/>
      <w:lang w:eastAsia="en-US"/>
    </w:rPr>
  </w:style>
  <w:style w:type="paragraph" w:customStyle="1" w:styleId="FD6E3E84B23345F48BEBDE043D32D8AC15">
    <w:name w:val="FD6E3E84B23345F48BEBDE043D32D8AC15"/>
    <w:rsid w:val="00EA066F"/>
    <w:rPr>
      <w:rFonts w:eastAsiaTheme="minorHAnsi"/>
      <w:lang w:eastAsia="en-US"/>
    </w:rPr>
  </w:style>
  <w:style w:type="paragraph" w:customStyle="1" w:styleId="660DD7FE95244C74B6153F5269F4A8ED11">
    <w:name w:val="660DD7FE95244C74B6153F5269F4A8ED11"/>
    <w:rsid w:val="00EA066F"/>
    <w:rPr>
      <w:rFonts w:eastAsiaTheme="minorHAnsi"/>
      <w:lang w:eastAsia="en-US"/>
    </w:rPr>
  </w:style>
  <w:style w:type="paragraph" w:customStyle="1" w:styleId="605C14222AFA4A409E55B9EC6D151D9F11">
    <w:name w:val="605C14222AFA4A409E55B9EC6D151D9F11"/>
    <w:rsid w:val="00EA066F"/>
    <w:rPr>
      <w:rFonts w:eastAsiaTheme="minorHAnsi"/>
      <w:lang w:eastAsia="en-US"/>
    </w:rPr>
  </w:style>
  <w:style w:type="paragraph" w:customStyle="1" w:styleId="0CCEAB0E0D4E492087FA4B2CF905CFA76">
    <w:name w:val="0CCEAB0E0D4E492087FA4B2CF905CFA76"/>
    <w:rsid w:val="00EA066F"/>
    <w:rPr>
      <w:rFonts w:eastAsiaTheme="minorHAnsi"/>
      <w:lang w:eastAsia="en-US"/>
    </w:rPr>
  </w:style>
  <w:style w:type="paragraph" w:customStyle="1" w:styleId="7C1F5C38C55B43C085F7605103B8A954">
    <w:name w:val="7C1F5C38C55B43C085F7605103B8A954"/>
    <w:rsid w:val="00EA066F"/>
  </w:style>
  <w:style w:type="paragraph" w:customStyle="1" w:styleId="97DA6BD6D7D44DCC805AC29A76C74F63">
    <w:name w:val="97DA6BD6D7D44DCC805AC29A76C74F63"/>
    <w:rsid w:val="00EA066F"/>
  </w:style>
  <w:style w:type="paragraph" w:customStyle="1" w:styleId="E21CA1FF71E7409A9196E364831D75E0">
    <w:name w:val="E21CA1FF71E7409A9196E364831D75E0"/>
    <w:rsid w:val="00EA066F"/>
  </w:style>
  <w:style w:type="paragraph" w:customStyle="1" w:styleId="197066CD4F294A78B1BDDD9CA9E2D40D">
    <w:name w:val="197066CD4F294A78B1BDDD9CA9E2D40D"/>
    <w:rsid w:val="00EA066F"/>
  </w:style>
  <w:style w:type="paragraph" w:customStyle="1" w:styleId="909005F3599846BAB17229153B89B4B217">
    <w:name w:val="909005F3599846BAB17229153B89B4B217"/>
    <w:rsid w:val="00EA066F"/>
    <w:rPr>
      <w:rFonts w:eastAsiaTheme="minorHAnsi"/>
      <w:lang w:eastAsia="en-US"/>
    </w:rPr>
  </w:style>
  <w:style w:type="paragraph" w:customStyle="1" w:styleId="E265B0071C364214873E6D97FA8AA21016">
    <w:name w:val="E265B0071C364214873E6D97FA8AA21016"/>
    <w:rsid w:val="00EA066F"/>
    <w:rPr>
      <w:rFonts w:eastAsiaTheme="minorHAnsi"/>
      <w:lang w:eastAsia="en-US"/>
    </w:rPr>
  </w:style>
  <w:style w:type="paragraph" w:customStyle="1" w:styleId="DC9A542C43B741FDACA4FBF29E57872C16">
    <w:name w:val="DC9A542C43B741FDACA4FBF29E57872C16"/>
    <w:rsid w:val="00EA066F"/>
    <w:rPr>
      <w:rFonts w:eastAsiaTheme="minorHAnsi"/>
      <w:lang w:eastAsia="en-US"/>
    </w:rPr>
  </w:style>
  <w:style w:type="paragraph" w:customStyle="1" w:styleId="A77838236E0B4977A545454E217F7AE516">
    <w:name w:val="A77838236E0B4977A545454E217F7AE516"/>
    <w:rsid w:val="00EA066F"/>
    <w:rPr>
      <w:rFonts w:eastAsiaTheme="minorHAnsi"/>
      <w:lang w:eastAsia="en-US"/>
    </w:rPr>
  </w:style>
  <w:style w:type="paragraph" w:customStyle="1" w:styleId="ED996140615940719EFF33B9632E392016">
    <w:name w:val="ED996140615940719EFF33B9632E392016"/>
    <w:rsid w:val="00EA066F"/>
    <w:rPr>
      <w:rFonts w:eastAsiaTheme="minorHAnsi"/>
      <w:lang w:eastAsia="en-US"/>
    </w:rPr>
  </w:style>
  <w:style w:type="paragraph" w:customStyle="1" w:styleId="3D761BC0D5F04EE2A969422FDD38A8A316">
    <w:name w:val="3D761BC0D5F04EE2A969422FDD38A8A316"/>
    <w:rsid w:val="00EA066F"/>
    <w:rPr>
      <w:rFonts w:eastAsiaTheme="minorHAnsi"/>
      <w:lang w:eastAsia="en-US"/>
    </w:rPr>
  </w:style>
  <w:style w:type="paragraph" w:customStyle="1" w:styleId="E45F0D3B1A0A4BF79D57A6764494975216">
    <w:name w:val="E45F0D3B1A0A4BF79D57A6764494975216"/>
    <w:rsid w:val="00EA066F"/>
    <w:rPr>
      <w:rFonts w:eastAsiaTheme="minorHAnsi"/>
      <w:lang w:eastAsia="en-US"/>
    </w:rPr>
  </w:style>
  <w:style w:type="paragraph" w:customStyle="1" w:styleId="D858015279BC48FA9F9FD4801661BC1416">
    <w:name w:val="D858015279BC48FA9F9FD4801661BC1416"/>
    <w:rsid w:val="00EA066F"/>
    <w:rPr>
      <w:rFonts w:eastAsiaTheme="minorHAnsi"/>
      <w:lang w:eastAsia="en-US"/>
    </w:rPr>
  </w:style>
  <w:style w:type="paragraph" w:customStyle="1" w:styleId="76EB761FC8014CA29FCC280C8F36660F16">
    <w:name w:val="76EB761FC8014CA29FCC280C8F36660F16"/>
    <w:rsid w:val="00EA066F"/>
    <w:rPr>
      <w:rFonts w:eastAsiaTheme="minorHAnsi"/>
      <w:lang w:eastAsia="en-US"/>
    </w:rPr>
  </w:style>
  <w:style w:type="paragraph" w:customStyle="1" w:styleId="909005F3599846BAB17229153B89B4B218">
    <w:name w:val="909005F3599846BAB17229153B89B4B218"/>
    <w:rsid w:val="00EA066F"/>
    <w:rPr>
      <w:rFonts w:eastAsiaTheme="minorHAnsi"/>
      <w:lang w:eastAsia="en-US"/>
    </w:rPr>
  </w:style>
  <w:style w:type="paragraph" w:customStyle="1" w:styleId="E265B0071C364214873E6D97FA8AA21017">
    <w:name w:val="E265B0071C364214873E6D97FA8AA21017"/>
    <w:rsid w:val="00EA066F"/>
    <w:rPr>
      <w:rFonts w:eastAsiaTheme="minorHAnsi"/>
      <w:lang w:eastAsia="en-US"/>
    </w:rPr>
  </w:style>
  <w:style w:type="paragraph" w:customStyle="1" w:styleId="DC9A542C43B741FDACA4FBF29E57872C17">
    <w:name w:val="DC9A542C43B741FDACA4FBF29E57872C17"/>
    <w:rsid w:val="00EA066F"/>
    <w:rPr>
      <w:rFonts w:eastAsiaTheme="minorHAnsi"/>
      <w:lang w:eastAsia="en-US"/>
    </w:rPr>
  </w:style>
  <w:style w:type="paragraph" w:customStyle="1" w:styleId="A77838236E0B4977A545454E217F7AE517">
    <w:name w:val="A77838236E0B4977A545454E217F7AE517"/>
    <w:rsid w:val="00EA066F"/>
    <w:rPr>
      <w:rFonts w:eastAsiaTheme="minorHAnsi"/>
      <w:lang w:eastAsia="en-US"/>
    </w:rPr>
  </w:style>
  <w:style w:type="paragraph" w:customStyle="1" w:styleId="ED996140615940719EFF33B9632E392017">
    <w:name w:val="ED996140615940719EFF33B9632E392017"/>
    <w:rsid w:val="00EA066F"/>
    <w:rPr>
      <w:rFonts w:eastAsiaTheme="minorHAnsi"/>
      <w:lang w:eastAsia="en-US"/>
    </w:rPr>
  </w:style>
  <w:style w:type="paragraph" w:customStyle="1" w:styleId="3D761BC0D5F04EE2A969422FDD38A8A317">
    <w:name w:val="3D761BC0D5F04EE2A969422FDD38A8A317"/>
    <w:rsid w:val="00EA066F"/>
    <w:rPr>
      <w:rFonts w:eastAsiaTheme="minorHAnsi"/>
      <w:lang w:eastAsia="en-US"/>
    </w:rPr>
  </w:style>
  <w:style w:type="paragraph" w:customStyle="1" w:styleId="E45F0D3B1A0A4BF79D57A6764494975217">
    <w:name w:val="E45F0D3B1A0A4BF79D57A6764494975217"/>
    <w:rsid w:val="00EA066F"/>
    <w:rPr>
      <w:rFonts w:eastAsiaTheme="minorHAnsi"/>
      <w:lang w:eastAsia="en-US"/>
    </w:rPr>
  </w:style>
  <w:style w:type="paragraph" w:customStyle="1" w:styleId="D858015279BC48FA9F9FD4801661BC1417">
    <w:name w:val="D858015279BC48FA9F9FD4801661BC1417"/>
    <w:rsid w:val="00EA066F"/>
    <w:rPr>
      <w:rFonts w:eastAsiaTheme="minorHAnsi"/>
      <w:lang w:eastAsia="en-US"/>
    </w:rPr>
  </w:style>
  <w:style w:type="paragraph" w:customStyle="1" w:styleId="76EB761FC8014CA29FCC280C8F36660F17">
    <w:name w:val="76EB761FC8014CA29FCC280C8F36660F17"/>
    <w:rsid w:val="00EA066F"/>
    <w:rPr>
      <w:rFonts w:eastAsiaTheme="minorHAnsi"/>
      <w:lang w:eastAsia="en-US"/>
    </w:rPr>
  </w:style>
  <w:style w:type="paragraph" w:customStyle="1" w:styleId="FD6E3E84B23345F48BEBDE043D32D8AC16">
    <w:name w:val="FD6E3E84B23345F48BEBDE043D32D8AC16"/>
    <w:rsid w:val="00EA066F"/>
    <w:rPr>
      <w:rFonts w:eastAsiaTheme="minorHAnsi"/>
      <w:lang w:eastAsia="en-US"/>
    </w:rPr>
  </w:style>
  <w:style w:type="paragraph" w:customStyle="1" w:styleId="660DD7FE95244C74B6153F5269F4A8ED12">
    <w:name w:val="660DD7FE95244C74B6153F5269F4A8ED12"/>
    <w:rsid w:val="00EA066F"/>
    <w:rPr>
      <w:rFonts w:eastAsiaTheme="minorHAnsi"/>
      <w:lang w:eastAsia="en-US"/>
    </w:rPr>
  </w:style>
  <w:style w:type="paragraph" w:customStyle="1" w:styleId="605C14222AFA4A409E55B9EC6D151D9F12">
    <w:name w:val="605C14222AFA4A409E55B9EC6D151D9F12"/>
    <w:rsid w:val="00EA066F"/>
    <w:rPr>
      <w:rFonts w:eastAsiaTheme="minorHAnsi"/>
      <w:lang w:eastAsia="en-US"/>
    </w:rPr>
  </w:style>
  <w:style w:type="paragraph" w:customStyle="1" w:styleId="0CCEAB0E0D4E492087FA4B2CF905CFA77">
    <w:name w:val="0CCEAB0E0D4E492087FA4B2CF905CFA77"/>
    <w:rsid w:val="00EA066F"/>
    <w:rPr>
      <w:rFonts w:eastAsiaTheme="minorHAnsi"/>
      <w:lang w:eastAsia="en-US"/>
    </w:rPr>
  </w:style>
  <w:style w:type="paragraph" w:customStyle="1" w:styleId="909005F3599846BAB17229153B89B4B219">
    <w:name w:val="909005F3599846BAB17229153B89B4B219"/>
    <w:rsid w:val="00EA066F"/>
    <w:rPr>
      <w:rFonts w:eastAsiaTheme="minorHAnsi"/>
      <w:lang w:eastAsia="en-US"/>
    </w:rPr>
  </w:style>
  <w:style w:type="paragraph" w:customStyle="1" w:styleId="E265B0071C364214873E6D97FA8AA21018">
    <w:name w:val="E265B0071C364214873E6D97FA8AA21018"/>
    <w:rsid w:val="00EA066F"/>
    <w:rPr>
      <w:rFonts w:eastAsiaTheme="minorHAnsi"/>
      <w:lang w:eastAsia="en-US"/>
    </w:rPr>
  </w:style>
  <w:style w:type="paragraph" w:customStyle="1" w:styleId="DC9A542C43B741FDACA4FBF29E57872C18">
    <w:name w:val="DC9A542C43B741FDACA4FBF29E57872C18"/>
    <w:rsid w:val="00EA066F"/>
    <w:rPr>
      <w:rFonts w:eastAsiaTheme="minorHAnsi"/>
      <w:lang w:eastAsia="en-US"/>
    </w:rPr>
  </w:style>
  <w:style w:type="paragraph" w:customStyle="1" w:styleId="A77838236E0B4977A545454E217F7AE518">
    <w:name w:val="A77838236E0B4977A545454E217F7AE518"/>
    <w:rsid w:val="00EA066F"/>
    <w:rPr>
      <w:rFonts w:eastAsiaTheme="minorHAnsi"/>
      <w:lang w:eastAsia="en-US"/>
    </w:rPr>
  </w:style>
  <w:style w:type="paragraph" w:customStyle="1" w:styleId="ED996140615940719EFF33B9632E392018">
    <w:name w:val="ED996140615940719EFF33B9632E392018"/>
    <w:rsid w:val="00EA066F"/>
    <w:rPr>
      <w:rFonts w:eastAsiaTheme="minorHAnsi"/>
      <w:lang w:eastAsia="en-US"/>
    </w:rPr>
  </w:style>
  <w:style w:type="paragraph" w:customStyle="1" w:styleId="3D761BC0D5F04EE2A969422FDD38A8A318">
    <w:name w:val="3D761BC0D5F04EE2A969422FDD38A8A318"/>
    <w:rsid w:val="00EA066F"/>
    <w:rPr>
      <w:rFonts w:eastAsiaTheme="minorHAnsi"/>
      <w:lang w:eastAsia="en-US"/>
    </w:rPr>
  </w:style>
  <w:style w:type="paragraph" w:customStyle="1" w:styleId="E45F0D3B1A0A4BF79D57A6764494975218">
    <w:name w:val="E45F0D3B1A0A4BF79D57A6764494975218"/>
    <w:rsid w:val="00EA066F"/>
    <w:rPr>
      <w:rFonts w:eastAsiaTheme="minorHAnsi"/>
      <w:lang w:eastAsia="en-US"/>
    </w:rPr>
  </w:style>
  <w:style w:type="paragraph" w:customStyle="1" w:styleId="D858015279BC48FA9F9FD4801661BC1418">
    <w:name w:val="D858015279BC48FA9F9FD4801661BC1418"/>
    <w:rsid w:val="00EA066F"/>
    <w:rPr>
      <w:rFonts w:eastAsiaTheme="minorHAnsi"/>
      <w:lang w:eastAsia="en-US"/>
    </w:rPr>
  </w:style>
  <w:style w:type="paragraph" w:customStyle="1" w:styleId="76EB761FC8014CA29FCC280C8F36660F18">
    <w:name w:val="76EB761FC8014CA29FCC280C8F36660F18"/>
    <w:rsid w:val="00EA066F"/>
    <w:rPr>
      <w:rFonts w:eastAsiaTheme="minorHAnsi"/>
      <w:lang w:eastAsia="en-US"/>
    </w:rPr>
  </w:style>
  <w:style w:type="paragraph" w:customStyle="1" w:styleId="FD6E3E84B23345F48BEBDE043D32D8AC17">
    <w:name w:val="FD6E3E84B23345F48BEBDE043D32D8AC17"/>
    <w:rsid w:val="00EA066F"/>
    <w:rPr>
      <w:rFonts w:eastAsiaTheme="minorHAnsi"/>
      <w:lang w:eastAsia="en-US"/>
    </w:rPr>
  </w:style>
  <w:style w:type="paragraph" w:customStyle="1" w:styleId="660DD7FE95244C74B6153F5269F4A8ED13">
    <w:name w:val="660DD7FE95244C74B6153F5269F4A8ED13"/>
    <w:rsid w:val="00EA066F"/>
    <w:rPr>
      <w:rFonts w:eastAsiaTheme="minorHAnsi"/>
      <w:lang w:eastAsia="en-US"/>
    </w:rPr>
  </w:style>
  <w:style w:type="paragraph" w:customStyle="1" w:styleId="605C14222AFA4A409E55B9EC6D151D9F13">
    <w:name w:val="605C14222AFA4A409E55B9EC6D151D9F13"/>
    <w:rsid w:val="00EA066F"/>
    <w:rPr>
      <w:rFonts w:eastAsiaTheme="minorHAnsi"/>
      <w:lang w:eastAsia="en-US"/>
    </w:rPr>
  </w:style>
  <w:style w:type="paragraph" w:customStyle="1" w:styleId="0CCEAB0E0D4E492087FA4B2CF905CFA78">
    <w:name w:val="0CCEAB0E0D4E492087FA4B2CF905CFA78"/>
    <w:rsid w:val="00EA066F"/>
    <w:rPr>
      <w:rFonts w:eastAsiaTheme="minorHAnsi"/>
      <w:lang w:eastAsia="en-US"/>
    </w:rPr>
  </w:style>
  <w:style w:type="paragraph" w:customStyle="1" w:styleId="108390E88A9D451A9D13CEF7655FE899">
    <w:name w:val="108390E88A9D451A9D13CEF7655FE899"/>
    <w:rsid w:val="00EA066F"/>
    <w:rPr>
      <w:rFonts w:eastAsiaTheme="minorHAnsi"/>
      <w:lang w:eastAsia="en-US"/>
    </w:rPr>
  </w:style>
  <w:style w:type="paragraph" w:customStyle="1" w:styleId="909005F3599846BAB17229153B89B4B220">
    <w:name w:val="909005F3599846BAB17229153B89B4B220"/>
    <w:rsid w:val="00EA066F"/>
    <w:rPr>
      <w:rFonts w:eastAsiaTheme="minorHAnsi"/>
      <w:lang w:eastAsia="en-US"/>
    </w:rPr>
  </w:style>
  <w:style w:type="paragraph" w:customStyle="1" w:styleId="E265B0071C364214873E6D97FA8AA21019">
    <w:name w:val="E265B0071C364214873E6D97FA8AA21019"/>
    <w:rsid w:val="00EA066F"/>
    <w:rPr>
      <w:rFonts w:eastAsiaTheme="minorHAnsi"/>
      <w:lang w:eastAsia="en-US"/>
    </w:rPr>
  </w:style>
  <w:style w:type="paragraph" w:customStyle="1" w:styleId="DC9A542C43B741FDACA4FBF29E57872C19">
    <w:name w:val="DC9A542C43B741FDACA4FBF29E57872C19"/>
    <w:rsid w:val="00EA066F"/>
    <w:rPr>
      <w:rFonts w:eastAsiaTheme="minorHAnsi"/>
      <w:lang w:eastAsia="en-US"/>
    </w:rPr>
  </w:style>
  <w:style w:type="paragraph" w:customStyle="1" w:styleId="A77838236E0B4977A545454E217F7AE519">
    <w:name w:val="A77838236E0B4977A545454E217F7AE519"/>
    <w:rsid w:val="00EA066F"/>
    <w:rPr>
      <w:rFonts w:eastAsiaTheme="minorHAnsi"/>
      <w:lang w:eastAsia="en-US"/>
    </w:rPr>
  </w:style>
  <w:style w:type="paragraph" w:customStyle="1" w:styleId="ED996140615940719EFF33B9632E392019">
    <w:name w:val="ED996140615940719EFF33B9632E392019"/>
    <w:rsid w:val="00EA066F"/>
    <w:rPr>
      <w:rFonts w:eastAsiaTheme="minorHAnsi"/>
      <w:lang w:eastAsia="en-US"/>
    </w:rPr>
  </w:style>
  <w:style w:type="paragraph" w:customStyle="1" w:styleId="3D761BC0D5F04EE2A969422FDD38A8A319">
    <w:name w:val="3D761BC0D5F04EE2A969422FDD38A8A319"/>
    <w:rsid w:val="00EA066F"/>
    <w:rPr>
      <w:rFonts w:eastAsiaTheme="minorHAnsi"/>
      <w:lang w:eastAsia="en-US"/>
    </w:rPr>
  </w:style>
  <w:style w:type="paragraph" w:customStyle="1" w:styleId="E45F0D3B1A0A4BF79D57A6764494975219">
    <w:name w:val="E45F0D3B1A0A4BF79D57A6764494975219"/>
    <w:rsid w:val="00EA066F"/>
    <w:rPr>
      <w:rFonts w:eastAsiaTheme="minorHAnsi"/>
      <w:lang w:eastAsia="en-US"/>
    </w:rPr>
  </w:style>
  <w:style w:type="paragraph" w:customStyle="1" w:styleId="D858015279BC48FA9F9FD4801661BC1419">
    <w:name w:val="D858015279BC48FA9F9FD4801661BC1419"/>
    <w:rsid w:val="00EA066F"/>
    <w:rPr>
      <w:rFonts w:eastAsiaTheme="minorHAnsi"/>
      <w:lang w:eastAsia="en-US"/>
    </w:rPr>
  </w:style>
  <w:style w:type="paragraph" w:customStyle="1" w:styleId="76EB761FC8014CA29FCC280C8F36660F19">
    <w:name w:val="76EB761FC8014CA29FCC280C8F36660F19"/>
    <w:rsid w:val="00EA066F"/>
    <w:rPr>
      <w:rFonts w:eastAsiaTheme="minorHAnsi"/>
      <w:lang w:eastAsia="en-US"/>
    </w:rPr>
  </w:style>
  <w:style w:type="paragraph" w:customStyle="1" w:styleId="FD6E3E84B23345F48BEBDE043D32D8AC18">
    <w:name w:val="FD6E3E84B23345F48BEBDE043D32D8AC18"/>
    <w:rsid w:val="00EA066F"/>
    <w:rPr>
      <w:rFonts w:eastAsiaTheme="minorHAnsi"/>
      <w:lang w:eastAsia="en-US"/>
    </w:rPr>
  </w:style>
  <w:style w:type="paragraph" w:customStyle="1" w:styleId="660DD7FE95244C74B6153F5269F4A8ED14">
    <w:name w:val="660DD7FE95244C74B6153F5269F4A8ED14"/>
    <w:rsid w:val="00EA066F"/>
    <w:rPr>
      <w:rFonts w:eastAsiaTheme="minorHAnsi"/>
      <w:lang w:eastAsia="en-US"/>
    </w:rPr>
  </w:style>
  <w:style w:type="paragraph" w:customStyle="1" w:styleId="605C14222AFA4A409E55B9EC6D151D9F14">
    <w:name w:val="605C14222AFA4A409E55B9EC6D151D9F14"/>
    <w:rsid w:val="00EA066F"/>
    <w:rPr>
      <w:rFonts w:eastAsiaTheme="minorHAnsi"/>
      <w:lang w:eastAsia="en-US"/>
    </w:rPr>
  </w:style>
  <w:style w:type="paragraph" w:customStyle="1" w:styleId="0CCEAB0E0D4E492087FA4B2CF905CFA79">
    <w:name w:val="0CCEAB0E0D4E492087FA4B2CF905CFA79"/>
    <w:rsid w:val="00EA066F"/>
    <w:rPr>
      <w:rFonts w:eastAsiaTheme="minorHAnsi"/>
      <w:lang w:eastAsia="en-US"/>
    </w:rPr>
  </w:style>
  <w:style w:type="paragraph" w:customStyle="1" w:styleId="108390E88A9D451A9D13CEF7655FE8991">
    <w:name w:val="108390E88A9D451A9D13CEF7655FE8991"/>
    <w:rsid w:val="00EA066F"/>
    <w:rPr>
      <w:rFonts w:eastAsiaTheme="minorHAnsi"/>
      <w:lang w:eastAsia="en-US"/>
    </w:rPr>
  </w:style>
  <w:style w:type="paragraph" w:customStyle="1" w:styleId="DDECEEFEFB324994AB2BC5630354662B">
    <w:name w:val="DDECEEFEFB324994AB2BC5630354662B"/>
    <w:rsid w:val="00EA066F"/>
  </w:style>
  <w:style w:type="paragraph" w:customStyle="1" w:styleId="087F7CDA44EB44D3907DCE9BDF8549CB">
    <w:name w:val="087F7CDA44EB44D3907DCE9BDF8549CB"/>
    <w:rsid w:val="00EA066F"/>
  </w:style>
  <w:style w:type="paragraph" w:customStyle="1" w:styleId="F592BB5FD24545B48780200D9C5F8542">
    <w:name w:val="F592BB5FD24545B48780200D9C5F8542"/>
    <w:rsid w:val="00EA066F"/>
  </w:style>
  <w:style w:type="paragraph" w:customStyle="1" w:styleId="EEA6C76C935A43F6BA9A2BD60AAA6B18">
    <w:name w:val="EEA6C76C935A43F6BA9A2BD60AAA6B18"/>
    <w:rsid w:val="00EA066F"/>
  </w:style>
  <w:style w:type="paragraph" w:customStyle="1" w:styleId="325F5CABE64F42FF89B38A64DDB0F8B1">
    <w:name w:val="325F5CABE64F42FF89B38A64DDB0F8B1"/>
    <w:rsid w:val="00EA066F"/>
  </w:style>
  <w:style w:type="paragraph" w:customStyle="1" w:styleId="909005F3599846BAB17229153B89B4B221">
    <w:name w:val="909005F3599846BAB17229153B89B4B221"/>
    <w:rsid w:val="00EA066F"/>
    <w:rPr>
      <w:rFonts w:eastAsiaTheme="minorHAnsi"/>
      <w:lang w:eastAsia="en-US"/>
    </w:rPr>
  </w:style>
  <w:style w:type="paragraph" w:customStyle="1" w:styleId="E265B0071C364214873E6D97FA8AA21020">
    <w:name w:val="E265B0071C364214873E6D97FA8AA21020"/>
    <w:rsid w:val="00EA066F"/>
    <w:rPr>
      <w:rFonts w:eastAsiaTheme="minorHAnsi"/>
      <w:lang w:eastAsia="en-US"/>
    </w:rPr>
  </w:style>
  <w:style w:type="paragraph" w:customStyle="1" w:styleId="DC9A542C43B741FDACA4FBF29E57872C20">
    <w:name w:val="DC9A542C43B741FDACA4FBF29E57872C20"/>
    <w:rsid w:val="00EA066F"/>
    <w:rPr>
      <w:rFonts w:eastAsiaTheme="minorHAnsi"/>
      <w:lang w:eastAsia="en-US"/>
    </w:rPr>
  </w:style>
  <w:style w:type="paragraph" w:customStyle="1" w:styleId="A77838236E0B4977A545454E217F7AE520">
    <w:name w:val="A77838236E0B4977A545454E217F7AE520"/>
    <w:rsid w:val="00EA066F"/>
    <w:rPr>
      <w:rFonts w:eastAsiaTheme="minorHAnsi"/>
      <w:lang w:eastAsia="en-US"/>
    </w:rPr>
  </w:style>
  <w:style w:type="paragraph" w:customStyle="1" w:styleId="ED996140615940719EFF33B9632E392020">
    <w:name w:val="ED996140615940719EFF33B9632E392020"/>
    <w:rsid w:val="00EA066F"/>
    <w:rPr>
      <w:rFonts w:eastAsiaTheme="minorHAnsi"/>
      <w:lang w:eastAsia="en-US"/>
    </w:rPr>
  </w:style>
  <w:style w:type="paragraph" w:customStyle="1" w:styleId="3D761BC0D5F04EE2A969422FDD38A8A320">
    <w:name w:val="3D761BC0D5F04EE2A969422FDD38A8A320"/>
    <w:rsid w:val="00EA066F"/>
    <w:rPr>
      <w:rFonts w:eastAsiaTheme="minorHAnsi"/>
      <w:lang w:eastAsia="en-US"/>
    </w:rPr>
  </w:style>
  <w:style w:type="paragraph" w:customStyle="1" w:styleId="E45F0D3B1A0A4BF79D57A6764494975220">
    <w:name w:val="E45F0D3B1A0A4BF79D57A6764494975220"/>
    <w:rsid w:val="00EA066F"/>
    <w:rPr>
      <w:rFonts w:eastAsiaTheme="minorHAnsi"/>
      <w:lang w:eastAsia="en-US"/>
    </w:rPr>
  </w:style>
  <w:style w:type="paragraph" w:customStyle="1" w:styleId="D858015279BC48FA9F9FD4801661BC1420">
    <w:name w:val="D858015279BC48FA9F9FD4801661BC1420"/>
    <w:rsid w:val="00EA066F"/>
    <w:rPr>
      <w:rFonts w:eastAsiaTheme="minorHAnsi"/>
      <w:lang w:eastAsia="en-US"/>
    </w:rPr>
  </w:style>
  <w:style w:type="paragraph" w:customStyle="1" w:styleId="76EB761FC8014CA29FCC280C8F36660F20">
    <w:name w:val="76EB761FC8014CA29FCC280C8F36660F20"/>
    <w:rsid w:val="00EA066F"/>
    <w:rPr>
      <w:rFonts w:eastAsiaTheme="minorHAnsi"/>
      <w:lang w:eastAsia="en-US"/>
    </w:rPr>
  </w:style>
  <w:style w:type="paragraph" w:customStyle="1" w:styleId="325F5CABE64F42FF89B38A64DDB0F8B11">
    <w:name w:val="325F5CABE64F42FF89B38A64DDB0F8B11"/>
    <w:rsid w:val="00EA066F"/>
    <w:rPr>
      <w:rFonts w:eastAsiaTheme="minorHAnsi"/>
      <w:lang w:eastAsia="en-US"/>
    </w:rPr>
  </w:style>
  <w:style w:type="paragraph" w:customStyle="1" w:styleId="FD6E3E84B23345F48BEBDE043D32D8AC19">
    <w:name w:val="FD6E3E84B23345F48BEBDE043D32D8AC19"/>
    <w:rsid w:val="00EA066F"/>
    <w:rPr>
      <w:rFonts w:eastAsiaTheme="minorHAnsi"/>
      <w:lang w:eastAsia="en-US"/>
    </w:rPr>
  </w:style>
  <w:style w:type="paragraph" w:customStyle="1" w:styleId="EEA6C76C935A43F6BA9A2BD60AAA6B181">
    <w:name w:val="EEA6C76C935A43F6BA9A2BD60AAA6B181"/>
    <w:rsid w:val="00EA066F"/>
    <w:rPr>
      <w:rFonts w:eastAsiaTheme="minorHAnsi"/>
      <w:lang w:eastAsia="en-US"/>
    </w:rPr>
  </w:style>
  <w:style w:type="paragraph" w:customStyle="1" w:styleId="660DD7FE95244C74B6153F5269F4A8ED15">
    <w:name w:val="660DD7FE95244C74B6153F5269F4A8ED15"/>
    <w:rsid w:val="00EA066F"/>
    <w:rPr>
      <w:rFonts w:eastAsiaTheme="minorHAnsi"/>
      <w:lang w:eastAsia="en-US"/>
    </w:rPr>
  </w:style>
  <w:style w:type="paragraph" w:customStyle="1" w:styleId="F592BB5FD24545B48780200D9C5F85421">
    <w:name w:val="F592BB5FD24545B48780200D9C5F85421"/>
    <w:rsid w:val="00EA066F"/>
    <w:rPr>
      <w:rFonts w:eastAsiaTheme="minorHAnsi"/>
      <w:lang w:eastAsia="en-US"/>
    </w:rPr>
  </w:style>
  <w:style w:type="paragraph" w:customStyle="1" w:styleId="605C14222AFA4A409E55B9EC6D151D9F15">
    <w:name w:val="605C14222AFA4A409E55B9EC6D151D9F15"/>
    <w:rsid w:val="00EA066F"/>
    <w:rPr>
      <w:rFonts w:eastAsiaTheme="minorHAnsi"/>
      <w:lang w:eastAsia="en-US"/>
    </w:rPr>
  </w:style>
  <w:style w:type="paragraph" w:customStyle="1" w:styleId="087F7CDA44EB44D3907DCE9BDF8549CB1">
    <w:name w:val="087F7CDA44EB44D3907DCE9BDF8549CB1"/>
    <w:rsid w:val="00EA066F"/>
    <w:rPr>
      <w:rFonts w:eastAsiaTheme="minorHAnsi"/>
      <w:lang w:eastAsia="en-US"/>
    </w:rPr>
  </w:style>
  <w:style w:type="paragraph" w:customStyle="1" w:styleId="0CCEAB0E0D4E492087FA4B2CF905CFA710">
    <w:name w:val="0CCEAB0E0D4E492087FA4B2CF905CFA710"/>
    <w:rsid w:val="00EA066F"/>
    <w:rPr>
      <w:rFonts w:eastAsiaTheme="minorHAnsi"/>
      <w:lang w:eastAsia="en-US"/>
    </w:rPr>
  </w:style>
  <w:style w:type="paragraph" w:customStyle="1" w:styleId="108390E88A9D451A9D13CEF7655FE8992">
    <w:name w:val="108390E88A9D451A9D13CEF7655FE8992"/>
    <w:rsid w:val="00EA066F"/>
    <w:rPr>
      <w:rFonts w:eastAsiaTheme="minorHAnsi"/>
      <w:lang w:eastAsia="en-US"/>
    </w:rPr>
  </w:style>
  <w:style w:type="paragraph" w:customStyle="1" w:styleId="909005F3599846BAB17229153B89B4B222">
    <w:name w:val="909005F3599846BAB17229153B89B4B222"/>
    <w:rsid w:val="00EA066F"/>
    <w:rPr>
      <w:rFonts w:eastAsiaTheme="minorHAnsi"/>
      <w:lang w:eastAsia="en-US"/>
    </w:rPr>
  </w:style>
  <w:style w:type="paragraph" w:customStyle="1" w:styleId="E265B0071C364214873E6D97FA8AA21021">
    <w:name w:val="E265B0071C364214873E6D97FA8AA21021"/>
    <w:rsid w:val="00EA066F"/>
    <w:rPr>
      <w:rFonts w:eastAsiaTheme="minorHAnsi"/>
      <w:lang w:eastAsia="en-US"/>
    </w:rPr>
  </w:style>
  <w:style w:type="paragraph" w:customStyle="1" w:styleId="DC9A542C43B741FDACA4FBF29E57872C21">
    <w:name w:val="DC9A542C43B741FDACA4FBF29E57872C21"/>
    <w:rsid w:val="00EA066F"/>
    <w:rPr>
      <w:rFonts w:eastAsiaTheme="minorHAnsi"/>
      <w:lang w:eastAsia="en-US"/>
    </w:rPr>
  </w:style>
  <w:style w:type="paragraph" w:customStyle="1" w:styleId="A77838236E0B4977A545454E217F7AE521">
    <w:name w:val="A77838236E0B4977A545454E217F7AE521"/>
    <w:rsid w:val="00EA066F"/>
    <w:rPr>
      <w:rFonts w:eastAsiaTheme="minorHAnsi"/>
      <w:lang w:eastAsia="en-US"/>
    </w:rPr>
  </w:style>
  <w:style w:type="paragraph" w:customStyle="1" w:styleId="ED996140615940719EFF33B9632E392021">
    <w:name w:val="ED996140615940719EFF33B9632E392021"/>
    <w:rsid w:val="00EA066F"/>
    <w:rPr>
      <w:rFonts w:eastAsiaTheme="minorHAnsi"/>
      <w:lang w:eastAsia="en-US"/>
    </w:rPr>
  </w:style>
  <w:style w:type="paragraph" w:customStyle="1" w:styleId="3D761BC0D5F04EE2A969422FDD38A8A321">
    <w:name w:val="3D761BC0D5F04EE2A969422FDD38A8A321"/>
    <w:rsid w:val="00EA066F"/>
    <w:rPr>
      <w:rFonts w:eastAsiaTheme="minorHAnsi"/>
      <w:lang w:eastAsia="en-US"/>
    </w:rPr>
  </w:style>
  <w:style w:type="paragraph" w:customStyle="1" w:styleId="E45F0D3B1A0A4BF79D57A6764494975221">
    <w:name w:val="E45F0D3B1A0A4BF79D57A6764494975221"/>
    <w:rsid w:val="00EA066F"/>
    <w:rPr>
      <w:rFonts w:eastAsiaTheme="minorHAnsi"/>
      <w:lang w:eastAsia="en-US"/>
    </w:rPr>
  </w:style>
  <w:style w:type="paragraph" w:customStyle="1" w:styleId="D858015279BC48FA9F9FD4801661BC1421">
    <w:name w:val="D858015279BC48FA9F9FD4801661BC1421"/>
    <w:rsid w:val="00EA066F"/>
    <w:rPr>
      <w:rFonts w:eastAsiaTheme="minorHAnsi"/>
      <w:lang w:eastAsia="en-US"/>
    </w:rPr>
  </w:style>
  <w:style w:type="paragraph" w:customStyle="1" w:styleId="76EB761FC8014CA29FCC280C8F36660F21">
    <w:name w:val="76EB761FC8014CA29FCC280C8F36660F21"/>
    <w:rsid w:val="00EA066F"/>
    <w:rPr>
      <w:rFonts w:eastAsiaTheme="minorHAnsi"/>
      <w:lang w:eastAsia="en-US"/>
    </w:rPr>
  </w:style>
  <w:style w:type="paragraph" w:customStyle="1" w:styleId="325F5CABE64F42FF89B38A64DDB0F8B12">
    <w:name w:val="325F5CABE64F42FF89B38A64DDB0F8B12"/>
    <w:rsid w:val="00EA066F"/>
    <w:rPr>
      <w:rFonts w:eastAsiaTheme="minorHAnsi"/>
      <w:lang w:eastAsia="en-US"/>
    </w:rPr>
  </w:style>
  <w:style w:type="paragraph" w:customStyle="1" w:styleId="FD6E3E84B23345F48BEBDE043D32D8AC20">
    <w:name w:val="FD6E3E84B23345F48BEBDE043D32D8AC20"/>
    <w:rsid w:val="00EA066F"/>
    <w:rPr>
      <w:rFonts w:eastAsiaTheme="minorHAnsi"/>
      <w:lang w:eastAsia="en-US"/>
    </w:rPr>
  </w:style>
  <w:style w:type="paragraph" w:customStyle="1" w:styleId="EEA6C76C935A43F6BA9A2BD60AAA6B182">
    <w:name w:val="EEA6C76C935A43F6BA9A2BD60AAA6B182"/>
    <w:rsid w:val="00EA066F"/>
    <w:rPr>
      <w:rFonts w:eastAsiaTheme="minorHAnsi"/>
      <w:lang w:eastAsia="en-US"/>
    </w:rPr>
  </w:style>
  <w:style w:type="paragraph" w:customStyle="1" w:styleId="660DD7FE95244C74B6153F5269F4A8ED16">
    <w:name w:val="660DD7FE95244C74B6153F5269F4A8ED16"/>
    <w:rsid w:val="00EA066F"/>
    <w:rPr>
      <w:rFonts w:eastAsiaTheme="minorHAnsi"/>
      <w:lang w:eastAsia="en-US"/>
    </w:rPr>
  </w:style>
  <w:style w:type="paragraph" w:customStyle="1" w:styleId="F592BB5FD24545B48780200D9C5F85422">
    <w:name w:val="F592BB5FD24545B48780200D9C5F85422"/>
    <w:rsid w:val="00EA066F"/>
    <w:rPr>
      <w:rFonts w:eastAsiaTheme="minorHAnsi"/>
      <w:lang w:eastAsia="en-US"/>
    </w:rPr>
  </w:style>
  <w:style w:type="paragraph" w:customStyle="1" w:styleId="605C14222AFA4A409E55B9EC6D151D9F16">
    <w:name w:val="605C14222AFA4A409E55B9EC6D151D9F16"/>
    <w:rsid w:val="00EA066F"/>
    <w:rPr>
      <w:rFonts w:eastAsiaTheme="minorHAnsi"/>
      <w:lang w:eastAsia="en-US"/>
    </w:rPr>
  </w:style>
  <w:style w:type="paragraph" w:customStyle="1" w:styleId="087F7CDA44EB44D3907DCE9BDF8549CB2">
    <w:name w:val="087F7CDA44EB44D3907DCE9BDF8549CB2"/>
    <w:rsid w:val="00EA066F"/>
    <w:rPr>
      <w:rFonts w:eastAsiaTheme="minorHAnsi"/>
      <w:lang w:eastAsia="en-US"/>
    </w:rPr>
  </w:style>
  <w:style w:type="paragraph" w:customStyle="1" w:styleId="0CCEAB0E0D4E492087FA4B2CF905CFA711">
    <w:name w:val="0CCEAB0E0D4E492087FA4B2CF905CFA711"/>
    <w:rsid w:val="00EA066F"/>
    <w:rPr>
      <w:rFonts w:eastAsiaTheme="minorHAnsi"/>
      <w:lang w:eastAsia="en-US"/>
    </w:rPr>
  </w:style>
  <w:style w:type="paragraph" w:customStyle="1" w:styleId="108390E88A9D451A9D13CEF7655FE8993">
    <w:name w:val="108390E88A9D451A9D13CEF7655FE8993"/>
    <w:rsid w:val="00EA066F"/>
    <w:rPr>
      <w:rFonts w:eastAsiaTheme="minorHAnsi"/>
      <w:lang w:eastAsia="en-US"/>
    </w:rPr>
  </w:style>
  <w:style w:type="paragraph" w:customStyle="1" w:styleId="909005F3599846BAB17229153B89B4B223">
    <w:name w:val="909005F3599846BAB17229153B89B4B223"/>
    <w:rsid w:val="00EA066F"/>
    <w:rPr>
      <w:rFonts w:eastAsiaTheme="minorHAnsi"/>
      <w:lang w:eastAsia="en-US"/>
    </w:rPr>
  </w:style>
  <w:style w:type="paragraph" w:customStyle="1" w:styleId="E265B0071C364214873E6D97FA8AA21022">
    <w:name w:val="E265B0071C364214873E6D97FA8AA21022"/>
    <w:rsid w:val="00EA066F"/>
    <w:rPr>
      <w:rFonts w:eastAsiaTheme="minorHAnsi"/>
      <w:lang w:eastAsia="en-US"/>
    </w:rPr>
  </w:style>
  <w:style w:type="paragraph" w:customStyle="1" w:styleId="DC9A542C43B741FDACA4FBF29E57872C22">
    <w:name w:val="DC9A542C43B741FDACA4FBF29E57872C22"/>
    <w:rsid w:val="00EA066F"/>
    <w:rPr>
      <w:rFonts w:eastAsiaTheme="minorHAnsi"/>
      <w:lang w:eastAsia="en-US"/>
    </w:rPr>
  </w:style>
  <w:style w:type="paragraph" w:customStyle="1" w:styleId="A77838236E0B4977A545454E217F7AE522">
    <w:name w:val="A77838236E0B4977A545454E217F7AE522"/>
    <w:rsid w:val="00EA066F"/>
    <w:rPr>
      <w:rFonts w:eastAsiaTheme="minorHAnsi"/>
      <w:lang w:eastAsia="en-US"/>
    </w:rPr>
  </w:style>
  <w:style w:type="paragraph" w:customStyle="1" w:styleId="ED996140615940719EFF33B9632E392022">
    <w:name w:val="ED996140615940719EFF33B9632E392022"/>
    <w:rsid w:val="00EA066F"/>
    <w:rPr>
      <w:rFonts w:eastAsiaTheme="minorHAnsi"/>
      <w:lang w:eastAsia="en-US"/>
    </w:rPr>
  </w:style>
  <w:style w:type="paragraph" w:customStyle="1" w:styleId="3D761BC0D5F04EE2A969422FDD38A8A322">
    <w:name w:val="3D761BC0D5F04EE2A969422FDD38A8A322"/>
    <w:rsid w:val="00EA066F"/>
    <w:rPr>
      <w:rFonts w:eastAsiaTheme="minorHAnsi"/>
      <w:lang w:eastAsia="en-US"/>
    </w:rPr>
  </w:style>
  <w:style w:type="paragraph" w:customStyle="1" w:styleId="E45F0D3B1A0A4BF79D57A6764494975222">
    <w:name w:val="E45F0D3B1A0A4BF79D57A6764494975222"/>
    <w:rsid w:val="00EA066F"/>
    <w:rPr>
      <w:rFonts w:eastAsiaTheme="minorHAnsi"/>
      <w:lang w:eastAsia="en-US"/>
    </w:rPr>
  </w:style>
  <w:style w:type="paragraph" w:customStyle="1" w:styleId="D858015279BC48FA9F9FD4801661BC1422">
    <w:name w:val="D858015279BC48FA9F9FD4801661BC1422"/>
    <w:rsid w:val="00EA066F"/>
    <w:rPr>
      <w:rFonts w:eastAsiaTheme="minorHAnsi"/>
      <w:lang w:eastAsia="en-US"/>
    </w:rPr>
  </w:style>
  <w:style w:type="paragraph" w:customStyle="1" w:styleId="76EB761FC8014CA29FCC280C8F36660F22">
    <w:name w:val="76EB761FC8014CA29FCC280C8F36660F22"/>
    <w:rsid w:val="00EA066F"/>
    <w:rPr>
      <w:rFonts w:eastAsiaTheme="minorHAnsi"/>
      <w:lang w:eastAsia="en-US"/>
    </w:rPr>
  </w:style>
  <w:style w:type="paragraph" w:customStyle="1" w:styleId="325F5CABE64F42FF89B38A64DDB0F8B13">
    <w:name w:val="325F5CABE64F42FF89B38A64DDB0F8B13"/>
    <w:rsid w:val="00EA066F"/>
    <w:rPr>
      <w:rFonts w:eastAsiaTheme="minorHAnsi"/>
      <w:lang w:eastAsia="en-US"/>
    </w:rPr>
  </w:style>
  <w:style w:type="paragraph" w:customStyle="1" w:styleId="FD6E3E84B23345F48BEBDE043D32D8AC21">
    <w:name w:val="FD6E3E84B23345F48BEBDE043D32D8AC21"/>
    <w:rsid w:val="00EA066F"/>
    <w:rPr>
      <w:rFonts w:eastAsiaTheme="minorHAnsi"/>
      <w:lang w:eastAsia="en-US"/>
    </w:rPr>
  </w:style>
  <w:style w:type="paragraph" w:customStyle="1" w:styleId="EEA6C76C935A43F6BA9A2BD60AAA6B183">
    <w:name w:val="EEA6C76C935A43F6BA9A2BD60AAA6B183"/>
    <w:rsid w:val="00EA066F"/>
    <w:rPr>
      <w:rFonts w:eastAsiaTheme="minorHAnsi"/>
      <w:lang w:eastAsia="en-US"/>
    </w:rPr>
  </w:style>
  <w:style w:type="paragraph" w:customStyle="1" w:styleId="660DD7FE95244C74B6153F5269F4A8ED17">
    <w:name w:val="660DD7FE95244C74B6153F5269F4A8ED17"/>
    <w:rsid w:val="00EA066F"/>
    <w:rPr>
      <w:rFonts w:eastAsiaTheme="minorHAnsi"/>
      <w:lang w:eastAsia="en-US"/>
    </w:rPr>
  </w:style>
  <w:style w:type="paragraph" w:customStyle="1" w:styleId="F592BB5FD24545B48780200D9C5F85423">
    <w:name w:val="F592BB5FD24545B48780200D9C5F85423"/>
    <w:rsid w:val="00EA066F"/>
    <w:rPr>
      <w:rFonts w:eastAsiaTheme="minorHAnsi"/>
      <w:lang w:eastAsia="en-US"/>
    </w:rPr>
  </w:style>
  <w:style w:type="paragraph" w:customStyle="1" w:styleId="4C8A057AFD64401DA30B04EA1766DB39">
    <w:name w:val="4C8A057AFD64401DA30B04EA1766DB39"/>
    <w:rsid w:val="00EA066F"/>
    <w:rPr>
      <w:rFonts w:eastAsiaTheme="minorHAnsi"/>
      <w:lang w:eastAsia="en-US"/>
    </w:rPr>
  </w:style>
  <w:style w:type="paragraph" w:customStyle="1" w:styleId="605C14222AFA4A409E55B9EC6D151D9F17">
    <w:name w:val="605C14222AFA4A409E55B9EC6D151D9F17"/>
    <w:rsid w:val="00EA066F"/>
    <w:rPr>
      <w:rFonts w:eastAsiaTheme="minorHAnsi"/>
      <w:lang w:eastAsia="en-US"/>
    </w:rPr>
  </w:style>
  <w:style w:type="paragraph" w:customStyle="1" w:styleId="087F7CDA44EB44D3907DCE9BDF8549CB3">
    <w:name w:val="087F7CDA44EB44D3907DCE9BDF8549CB3"/>
    <w:rsid w:val="00EA066F"/>
    <w:rPr>
      <w:rFonts w:eastAsiaTheme="minorHAnsi"/>
      <w:lang w:eastAsia="en-US"/>
    </w:rPr>
  </w:style>
  <w:style w:type="paragraph" w:customStyle="1" w:styleId="0CCEAB0E0D4E492087FA4B2CF905CFA712">
    <w:name w:val="0CCEAB0E0D4E492087FA4B2CF905CFA712"/>
    <w:rsid w:val="00EA066F"/>
    <w:rPr>
      <w:rFonts w:eastAsiaTheme="minorHAnsi"/>
      <w:lang w:eastAsia="en-US"/>
    </w:rPr>
  </w:style>
  <w:style w:type="paragraph" w:customStyle="1" w:styleId="108390E88A9D451A9D13CEF7655FE8994">
    <w:name w:val="108390E88A9D451A9D13CEF7655FE8994"/>
    <w:rsid w:val="00EA066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4637C-3CA4-431B-A18E-92CCAF94D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6AE3648A.dotm</Template>
  <TotalTime>0</TotalTime>
  <Pages>1</Pages>
  <Words>238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Görlitz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Landkreis Görlitz</dc:creator>
  <cp:lastModifiedBy>Kul132, Azubi</cp:lastModifiedBy>
  <cp:revision>3</cp:revision>
  <cp:lastPrinted>2018-10-23T12:48:00Z</cp:lastPrinted>
  <dcterms:created xsi:type="dcterms:W3CDTF">2020-10-30T10:16:00Z</dcterms:created>
  <dcterms:modified xsi:type="dcterms:W3CDTF">2020-10-30T10:20:00Z</dcterms:modified>
</cp:coreProperties>
</file>