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BIETERFORMULAR FÜR SCHRIFTLICHE GEBOTE</w:t>
      </w:r>
    </w:p>
    <w:p w:rsidR="00823AD8" w:rsidRDefault="0090249D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Kunstauktion, Samstag 23.10.2021</w:t>
      </w:r>
      <w:r w:rsidR="00823AD8">
        <w:rPr>
          <w:rFonts w:ascii="TimesNewRomanPSMT" w:hAnsi="TimesNewRomanPSMT" w:cs="TimesNewRomanPSMT"/>
          <w:sz w:val="24"/>
          <w:szCs w:val="24"/>
        </w:rPr>
        <w:t>, 14 Uhr</w:t>
      </w: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Stiftung für Kunst und Kultur in der Oberlausitz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c/o Landratsamt Görlitz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Bahnhofstr. 24</w:t>
      </w:r>
    </w:p>
    <w:p w:rsidR="00235867" w:rsidRPr="00EF716B" w:rsidRDefault="00823AD8" w:rsidP="00823AD8">
      <w:pPr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02826 Görlitz</w:t>
      </w:r>
    </w:p>
    <w:p w:rsidR="00F5273F" w:rsidRDefault="00F5273F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B3CEC" w:rsidRDefault="007B3CEC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273F" w:rsidRPr="007B3CEC" w:rsidRDefault="0090249D" w:rsidP="00823AD8">
      <w:pPr>
        <w:rPr>
          <w:rFonts w:ascii="TimesNewRomanPS-BoldMT" w:hAnsi="TimesNewRomanPS-BoldMT" w:cs="TimesNewRomanPS-BoldMT"/>
          <w:bCs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o</w:t>
      </w:r>
      <w:r w:rsidR="00F5273F" w:rsidRPr="007B3CEC">
        <w:rPr>
          <w:rFonts w:ascii="TimesNewRomanPS-BoldMT" w:hAnsi="TimesNewRomanPS-BoldMT" w:cs="TimesNewRomanPS-BoldMT"/>
          <w:bCs/>
          <w:szCs w:val="24"/>
        </w:rPr>
        <w:t>der per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Fax:                        03581-66369402 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E-Mail:     </w:t>
      </w:r>
      <w:r w:rsidR="00C95C36">
        <w:rPr>
          <w:rFonts w:ascii="TimesNewRomanPS-BoldMT" w:hAnsi="TimesNewRomanPS-BoldMT" w:cs="TimesNewRomanPS-BoldMT"/>
          <w:b/>
          <w:bCs/>
          <w:szCs w:val="24"/>
        </w:rPr>
        <w:t xml:space="preserve">               </w:t>
      </w:r>
      <w:r w:rsidRPr="007B3CEC">
        <w:rPr>
          <w:rFonts w:ascii="TimesNewRomanPS-BoldMT" w:hAnsi="TimesNewRomanPS-BoldMT" w:cs="TimesNewRomanPS-BoldMT"/>
          <w:b/>
          <w:bCs/>
          <w:szCs w:val="24"/>
        </w:rPr>
        <w:t>stiftung-kkol@kreis-gr.de</w:t>
      </w:r>
    </w:p>
    <w:p w:rsidR="00A74FA4" w:rsidRDefault="00A74FA4" w:rsidP="00823AD8"/>
    <w:p w:rsidR="00823AD8" w:rsidRDefault="00823AD8" w:rsidP="00D31AD4">
      <w:pPr>
        <w:spacing w:after="120"/>
      </w:pPr>
      <w:r>
        <w:t>Firma</w:t>
      </w:r>
      <w:r w:rsidR="00E50361">
        <w:tab/>
      </w:r>
      <w:r>
        <w:t xml:space="preserve"> </w:t>
      </w:r>
      <w:r>
        <w:tab/>
      </w:r>
      <w:r>
        <w:tab/>
      </w:r>
      <w:sdt>
        <w:sdtPr>
          <w:id w:val="762106885"/>
          <w:placeholder>
            <w:docPart w:val="909005F3599846BAB17229153B89B4B2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>Name, Vorname</w:t>
      </w:r>
      <w:r>
        <w:tab/>
      </w:r>
      <w:sdt>
        <w:sdtPr>
          <w:id w:val="-1037123041"/>
          <w:placeholder>
            <w:docPart w:val="E265B0071C364214873E6D97FA8AA21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823AD8" w:rsidRDefault="00823AD8" w:rsidP="00D31AD4">
      <w:pPr>
        <w:spacing w:after="120"/>
      </w:pPr>
      <w:r>
        <w:t xml:space="preserve">Straße </w:t>
      </w:r>
      <w:r>
        <w:tab/>
      </w:r>
      <w:r>
        <w:tab/>
      </w:r>
      <w:r w:rsidR="00E50361">
        <w:tab/>
      </w:r>
      <w:sdt>
        <w:sdtPr>
          <w:id w:val="-1858736198"/>
          <w:placeholder>
            <w:docPart w:val="DC9A542C43B741FDACA4FBF29E57872C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PLZ / Ort </w:t>
      </w:r>
      <w:r>
        <w:tab/>
      </w:r>
      <w:r w:rsidR="00E50361">
        <w:tab/>
      </w:r>
      <w:sdt>
        <w:sdtPr>
          <w:id w:val="249561655"/>
          <w:placeholder>
            <w:docPart w:val="A77838236E0B4977A545454E217F7AE5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Telefon </w:t>
      </w:r>
      <w:r w:rsidR="00E50361">
        <w:tab/>
      </w:r>
      <w:r w:rsidR="00E50361">
        <w:tab/>
      </w:r>
      <w:sdt>
        <w:sdtPr>
          <w:id w:val="-265163365"/>
          <w:placeholder>
            <w:docPart w:val="ED996140615940719EFF33B9632E392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E50361" w:rsidRDefault="00823AD8" w:rsidP="00D31AD4">
      <w:pPr>
        <w:spacing w:after="120"/>
      </w:pPr>
      <w:r>
        <w:t xml:space="preserve">E-Mail </w:t>
      </w:r>
      <w:r w:rsidR="00E50361">
        <w:tab/>
      </w:r>
      <w:r w:rsidR="00E50361">
        <w:tab/>
      </w:r>
      <w:r w:rsidR="00E50361">
        <w:tab/>
      </w:r>
      <w:sdt>
        <w:sdtPr>
          <w:id w:val="2125260866"/>
          <w:placeholder>
            <w:docPart w:val="D858015279BC48FA9F9FD4801661BC14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A74FA4" w:rsidRPr="00A74FA4" w:rsidRDefault="00A74FA4" w:rsidP="00F5273F">
      <w:pPr>
        <w:spacing w:after="0"/>
      </w:pPr>
    </w:p>
    <w:p w:rsidR="00823AD8" w:rsidRPr="008B2FDF" w:rsidRDefault="00D31AD4" w:rsidP="00F5273F">
      <w:pPr>
        <w:spacing w:after="0"/>
        <w:rPr>
          <w:b/>
        </w:rPr>
      </w:pPr>
      <w:r>
        <w:t xml:space="preserve"> </w:t>
      </w:r>
      <w:r w:rsidR="00E50361" w:rsidRPr="008B2FDF">
        <w:rPr>
          <w:b/>
        </w:rPr>
        <w:t xml:space="preserve">Nr.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 xml:space="preserve">  </w:t>
      </w:r>
      <w:r w:rsidR="00E50361" w:rsidRPr="008B2FDF">
        <w:rPr>
          <w:b/>
        </w:rPr>
        <w:t xml:space="preserve">Titel/Künstler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ab/>
        <w:t xml:space="preserve">           </w:t>
      </w:r>
      <w:r w:rsidR="00E50361" w:rsidRPr="008B2FDF">
        <w:rPr>
          <w:b/>
        </w:rPr>
        <w:t>Höchstgebot in €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180" w:type="dxa"/>
        <w:jc w:val="center"/>
        <w:tblLook w:val="04A0" w:firstRow="1" w:lastRow="0" w:firstColumn="1" w:lastColumn="0" w:noHBand="0" w:noVBand="1"/>
      </w:tblPr>
      <w:tblGrid>
        <w:gridCol w:w="1502"/>
        <w:gridCol w:w="5410"/>
        <w:gridCol w:w="2268"/>
      </w:tblGrid>
      <w:tr w:rsidR="00823AD8" w:rsidTr="00D31AD4">
        <w:trPr>
          <w:trHeight w:hRule="exact" w:val="397"/>
          <w:jc w:val="center"/>
        </w:trPr>
        <w:sdt>
          <w:sdtPr>
            <w:id w:val="-918324868"/>
            <w:placeholder>
              <w:docPart w:val="CB4EB32B0B43406CAC1078C6CF638719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41412147"/>
            <w:placeholder>
              <w:docPart w:val="76EB761FC8014CA29FCC280C8F36660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464930813"/>
            <w:placeholder>
              <w:docPart w:val="325F5CABE64F42FF89B38A64DDB0F8B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-865593697"/>
            <w:placeholder>
              <w:docPart w:val="19C902A8C4BA4A978CF10E36103C9531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-1923486718"/>
            <w:placeholder>
              <w:docPart w:val="FD6E3E84B23345F48BEBDE043D32D8AC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71422054"/>
            <w:placeholder>
              <w:docPart w:val="EEA6C76C935A43F6BA9A2BD60AAA6B1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959002370"/>
            <w:placeholder>
              <w:docPart w:val="7F8E83D97EBB416EABD41016D36C3718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34321382"/>
            <w:placeholder>
              <w:docPart w:val="660DD7FE95244C74B6153F5269F4A8ED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798499565"/>
            <w:placeholder>
              <w:docPart w:val="F592BB5FD24545B48780200D9C5F854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tc>
          <w:tcPr>
            <w:tcW w:w="1502" w:type="dxa"/>
          </w:tcPr>
          <w:sdt>
            <w:sdtPr>
              <w:id w:val="753250259"/>
              <w:placeholder>
                <w:docPart w:val="4C8A057AFD64401DA30B04EA1766DB39"/>
              </w:placeholder>
              <w:showingPlcHdr/>
            </w:sdtPr>
            <w:sdtEndPr/>
            <w:sdtContent>
              <w:p w:rsidR="00823AD8" w:rsidRDefault="00A74FA4" w:rsidP="00F5273F">
                <w:r>
                  <w:rPr>
                    <w:rStyle w:val="Platzhaltertext"/>
                  </w:rPr>
                  <w:t>Nummer</w:t>
                </w:r>
              </w:p>
            </w:sdtContent>
          </w:sdt>
          <w:p w:rsidR="00A74FA4" w:rsidRDefault="00A74FA4" w:rsidP="00F5273F"/>
        </w:tc>
        <w:sdt>
          <w:sdtPr>
            <w:id w:val="-420568957"/>
            <w:placeholder>
              <w:docPart w:val="605C14222AFA4A409E55B9EC6D151D9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988242342"/>
            <w:placeholder>
              <w:docPart w:val="087F7CDA44EB44D3907DCE9BDF8549C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811451183"/>
            <w:placeholder>
              <w:docPart w:val="A55B9289559247E0BD62457764E64CE3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280460806"/>
            <w:placeholder>
              <w:docPart w:val="0CCEAB0E0D4E492087FA4B2CF905CFA7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874203819"/>
            <w:placeholder>
              <w:docPart w:val="108390E88A9D451A9D13CEF7655FE89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Pr="00A74FA4" w:rsidRDefault="00A74FA4" w:rsidP="00F5273F">
                <w:pPr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A74FA4" w:rsidRDefault="00A74FA4" w:rsidP="00A74FA4">
      <w:pPr>
        <w:spacing w:after="0" w:line="240" w:lineRule="auto"/>
      </w:pP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1. Die von Ihnen abgegebenen Gebote sind bindend. Änderungen bedürfen der Schriftform bis max.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24 h vor der Auktion. Maßgeblich für Gebote sind ausschließlich die Nummern.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2. Schriftliche Gebote sind Höchstgebote und werden nur soweit in Anspruch genommen, wie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konkurrierende Gebote es erfordern.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3. Gebote sind nur mit Unterzeichnung des Bieterformulars gültig. Die Versteigerungsbedingungen</w:t>
      </w:r>
    </w:p>
    <w:p w:rsidR="008B2FDF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werden mit der Unterzeichnung</w:t>
      </w:r>
      <w:r w:rsidR="00101E21">
        <w:rPr>
          <w:sz w:val="20"/>
          <w:szCs w:val="20"/>
        </w:rPr>
        <w:t xml:space="preserve"> des Bieterformular</w:t>
      </w:r>
      <w:r w:rsidR="00A74FA4" w:rsidRPr="007B3CEC">
        <w:rPr>
          <w:sz w:val="20"/>
          <w:szCs w:val="20"/>
        </w:rPr>
        <w:t>s anerkannt.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Datenschutz! </w:t>
      </w: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Mit der Teilnahme an der Kunstauktion sind Sie damit einverstanden, dass Ihre angegebenen Kontaktdaten im Rahmen der </w:t>
      </w:r>
      <w:r>
        <w:rPr>
          <w:sz w:val="18"/>
          <w:szCs w:val="20"/>
        </w:rPr>
        <w:t xml:space="preserve">Kunstauktion </w:t>
      </w:r>
      <w:r w:rsidRPr="00C95C36">
        <w:rPr>
          <w:sz w:val="18"/>
          <w:szCs w:val="20"/>
        </w:rPr>
        <w:t>für die Versendung weiterer Informationen per Email oder Post genutzt werden können.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7B3CEC" w:rsidRDefault="007B3CEC" w:rsidP="007B3CEC">
      <w:pPr>
        <w:spacing w:after="0" w:line="240" w:lineRule="auto"/>
      </w:pPr>
    </w:p>
    <w:p w:rsidR="00E50361" w:rsidRDefault="00882053" w:rsidP="00E50361">
      <w:pPr>
        <w:spacing w:after="0"/>
      </w:pPr>
      <w:r>
        <w:t>___________________________</w:t>
      </w:r>
      <w:r w:rsidR="00E50361">
        <w:tab/>
      </w:r>
      <w:r>
        <w:tab/>
      </w:r>
      <w:r w:rsidR="00E50361">
        <w:t>_______________________________</w:t>
      </w:r>
    </w:p>
    <w:p w:rsidR="00E50361" w:rsidRDefault="00E50361" w:rsidP="00E50361">
      <w:pPr>
        <w:spacing w:after="0"/>
      </w:pPr>
      <w:r>
        <w:t xml:space="preserve">Datum </w:t>
      </w:r>
      <w:r>
        <w:tab/>
      </w:r>
      <w:r>
        <w:tab/>
        <w:t xml:space="preserve">       </w:t>
      </w:r>
      <w:r>
        <w:tab/>
      </w:r>
      <w:r w:rsidR="00882053">
        <w:tab/>
      </w:r>
      <w:r w:rsidR="00882053">
        <w:tab/>
      </w:r>
      <w:r w:rsidR="00882053">
        <w:tab/>
      </w:r>
      <w:r>
        <w:t>Unterschrift</w:t>
      </w:r>
    </w:p>
    <w:sectPr w:rsidR="00E50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61" w:rsidRDefault="00E50361" w:rsidP="00E50361">
      <w:pPr>
        <w:spacing w:after="0" w:line="240" w:lineRule="auto"/>
      </w:pPr>
      <w:r>
        <w:separator/>
      </w:r>
    </w:p>
  </w:endnote>
  <w:endnote w:type="continuationSeparator" w:id="0">
    <w:p w:rsidR="00E50361" w:rsidRDefault="00E50361" w:rsidP="00E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61" w:rsidRDefault="00E50361" w:rsidP="00E50361">
      <w:pPr>
        <w:spacing w:after="0" w:line="240" w:lineRule="auto"/>
      </w:pPr>
      <w:r>
        <w:separator/>
      </w:r>
    </w:p>
  </w:footnote>
  <w:footnote w:type="continuationSeparator" w:id="0">
    <w:p w:rsidR="00E50361" w:rsidRDefault="00E50361" w:rsidP="00E5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8"/>
    <w:rsid w:val="0009563E"/>
    <w:rsid w:val="00101E21"/>
    <w:rsid w:val="00170D6C"/>
    <w:rsid w:val="001D1222"/>
    <w:rsid w:val="001D7BAF"/>
    <w:rsid w:val="001F2650"/>
    <w:rsid w:val="00235867"/>
    <w:rsid w:val="0028002C"/>
    <w:rsid w:val="00483890"/>
    <w:rsid w:val="004859D9"/>
    <w:rsid w:val="005406E5"/>
    <w:rsid w:val="00633B33"/>
    <w:rsid w:val="00730856"/>
    <w:rsid w:val="0077576B"/>
    <w:rsid w:val="007B3CEC"/>
    <w:rsid w:val="00823AD8"/>
    <w:rsid w:val="00882053"/>
    <w:rsid w:val="008B2FDF"/>
    <w:rsid w:val="008F5D7F"/>
    <w:rsid w:val="0090249D"/>
    <w:rsid w:val="009F1D84"/>
    <w:rsid w:val="009F4D69"/>
    <w:rsid w:val="00A74FA4"/>
    <w:rsid w:val="00AA5DDE"/>
    <w:rsid w:val="00B04197"/>
    <w:rsid w:val="00C95C36"/>
    <w:rsid w:val="00D31AD4"/>
    <w:rsid w:val="00D47DA4"/>
    <w:rsid w:val="00E50361"/>
    <w:rsid w:val="00EF716B"/>
    <w:rsid w:val="00F5273F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005F3599846BAB17229153B89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1167-38B5-4A28-90AA-1C54BA70EAE6}"/>
      </w:docPartPr>
      <w:docPartBody>
        <w:p w:rsidR="00852258" w:rsidRDefault="00EA066F" w:rsidP="00EA066F">
          <w:pPr>
            <w:pStyle w:val="909005F3599846BAB17229153B89B4B223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B0071C364214873E6D97FA8A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9275-D727-4189-97D3-F2DCDBC2828D}"/>
      </w:docPartPr>
      <w:docPartBody>
        <w:p w:rsidR="00852258" w:rsidRDefault="00EA066F" w:rsidP="00EA066F">
          <w:pPr>
            <w:pStyle w:val="E265B0071C364214873E6D97FA8AA21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A542C43B741FDACA4FBF29E57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A6F6-F07C-4050-A185-14CFD662369B}"/>
      </w:docPartPr>
      <w:docPartBody>
        <w:p w:rsidR="00852258" w:rsidRDefault="00EA066F" w:rsidP="00EA066F">
          <w:pPr>
            <w:pStyle w:val="DC9A542C43B741FDACA4FBF29E57872C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838236E0B4977A545454E217F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F2F8-DE28-4244-ADA1-7D641075C010}"/>
      </w:docPartPr>
      <w:docPartBody>
        <w:p w:rsidR="00852258" w:rsidRDefault="00EA066F" w:rsidP="00EA066F">
          <w:pPr>
            <w:pStyle w:val="A77838236E0B4977A545454E217F7AE5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96140615940719EFF33B9632E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B307-D3D7-43F7-9061-97651E477862}"/>
      </w:docPartPr>
      <w:docPartBody>
        <w:p w:rsidR="00852258" w:rsidRDefault="00EA066F" w:rsidP="00EA066F">
          <w:pPr>
            <w:pStyle w:val="ED996140615940719EFF33B9632E392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8015279BC48FA9F9FD4801661B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A60C-EC8B-4306-8F53-491DE55CE760}"/>
      </w:docPartPr>
      <w:docPartBody>
        <w:p w:rsidR="00852258" w:rsidRDefault="00EA066F" w:rsidP="00EA066F">
          <w:pPr>
            <w:pStyle w:val="D858015279BC48FA9F9FD4801661BC14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B761FC8014CA29FCC280C8F36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032F-9308-43CD-AE44-0C19B590A69F}"/>
      </w:docPartPr>
      <w:docPartBody>
        <w:p w:rsidR="00852258" w:rsidRDefault="00EA066F" w:rsidP="00EA066F">
          <w:pPr>
            <w:pStyle w:val="76EB761FC8014CA29FCC280C8F36660F2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D6E3E84B23345F48BEBDE043D32D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E603-DF3D-4A25-BA1A-4D51EDE0024C}"/>
      </w:docPartPr>
      <w:docPartBody>
        <w:p w:rsidR="00852258" w:rsidRDefault="00EA066F" w:rsidP="00EA066F">
          <w:pPr>
            <w:pStyle w:val="FD6E3E84B23345F48BEBDE043D32D8AC2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60DD7FE95244C74B6153F5269F4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55F36-96E6-4389-A969-C773943922EC}"/>
      </w:docPartPr>
      <w:docPartBody>
        <w:p w:rsidR="00852258" w:rsidRDefault="00EA066F" w:rsidP="00EA066F">
          <w:pPr>
            <w:pStyle w:val="660DD7FE95244C74B6153F5269F4A8ED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05C14222AFA4A409E55B9EC6D15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3DE4-F060-49B5-95BD-FCAD2AF2AC1B}"/>
      </w:docPartPr>
      <w:docPartBody>
        <w:p w:rsidR="00852258" w:rsidRDefault="00EA066F" w:rsidP="00EA066F">
          <w:pPr>
            <w:pStyle w:val="605C14222AFA4A409E55B9EC6D151D9F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CCEAB0E0D4E492087FA4B2CF905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C229-D9CE-4096-8922-9EA9C774CCEB}"/>
      </w:docPartPr>
      <w:docPartBody>
        <w:p w:rsidR="00852258" w:rsidRDefault="00EA066F" w:rsidP="00EA066F">
          <w:pPr>
            <w:pStyle w:val="0CCEAB0E0D4E492087FA4B2CF905CFA71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108390E88A9D451A9D13CEF7655F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C06A-8C74-4797-9125-CA711159EB30}"/>
      </w:docPartPr>
      <w:docPartBody>
        <w:p w:rsidR="00852258" w:rsidRDefault="00EA066F" w:rsidP="00EA066F">
          <w:pPr>
            <w:pStyle w:val="108390E88A9D451A9D13CEF7655FE8994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87F7CDA44EB44D3907DCE9BDF85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D4204-CCB2-427D-8ACA-656D376E025F}"/>
      </w:docPartPr>
      <w:docPartBody>
        <w:p w:rsidR="00852258" w:rsidRDefault="00EA066F" w:rsidP="00EA066F">
          <w:pPr>
            <w:pStyle w:val="087F7CDA44EB44D3907DCE9BDF8549CB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592BB5FD24545B48780200D9C5F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9AB9-CDD0-403F-A538-DB1777041634}"/>
      </w:docPartPr>
      <w:docPartBody>
        <w:p w:rsidR="00852258" w:rsidRDefault="00EA066F" w:rsidP="00EA066F">
          <w:pPr>
            <w:pStyle w:val="F592BB5FD24545B48780200D9C5F8542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EEA6C76C935A43F6BA9A2BD60AAA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210E-7DD2-4988-81C7-431FCFBFC728}"/>
      </w:docPartPr>
      <w:docPartBody>
        <w:p w:rsidR="00852258" w:rsidRDefault="00EA066F" w:rsidP="00EA066F">
          <w:pPr>
            <w:pStyle w:val="EEA6C76C935A43F6BA9A2BD60AAA6B18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325F5CABE64F42FF89B38A64DDB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551F-E956-46D6-B585-3390B501D1C3}"/>
      </w:docPartPr>
      <w:docPartBody>
        <w:p w:rsidR="00852258" w:rsidRDefault="00EA066F" w:rsidP="00EA066F">
          <w:pPr>
            <w:pStyle w:val="325F5CABE64F42FF89B38A64DDB0F8B1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CB4EB32B0B43406CAC1078C6CF63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9854-C4D7-4F8B-AC02-7168036EF9B6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19C902A8C4BA4A978CF10E36103C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65F4-E5A4-43AF-97C1-6F1207201901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7F8E83D97EBB416EABD41016D36C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F080-E736-45A6-B628-162C8AF62EFB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A55B9289559247E0BD62457764E6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BC1E3-77F9-4FCE-A1FF-2505C4A9FE9D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4C8A057AFD64401DA30B04EA1766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F754-D895-499C-986A-B97C23269589}"/>
      </w:docPartPr>
      <w:docPartBody>
        <w:p w:rsidR="00852258" w:rsidRDefault="00EA066F" w:rsidP="00EA066F">
          <w:pPr>
            <w:pStyle w:val="4C8A057AFD64401DA30B04EA1766DB39"/>
          </w:pPr>
          <w:r>
            <w:rPr>
              <w:rStyle w:val="Platzhaltertext"/>
            </w:rPr>
            <w:t>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F"/>
    <w:rsid w:val="00852258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EA79-1801-49CD-96A7-BE5E3CF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52C3B3A7.dotm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Landkreis Görlitz</dc:creator>
  <cp:lastModifiedBy>Neugebauer, Gabriele</cp:lastModifiedBy>
  <cp:revision>4</cp:revision>
  <cp:lastPrinted>2018-10-23T12:48:00Z</cp:lastPrinted>
  <dcterms:created xsi:type="dcterms:W3CDTF">2021-10-12T11:24:00Z</dcterms:created>
  <dcterms:modified xsi:type="dcterms:W3CDTF">2021-10-12T11:27:00Z</dcterms:modified>
</cp:coreProperties>
</file>