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  <w:bookmarkStart w:id="0" w:name="_GoBack"/>
      <w:bookmarkEnd w:id="0"/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E33066" w:rsidRDefault="00E33066" w:rsidP="00E33066">
      <w:pPr>
        <w:rPr>
          <w:rFonts w:ascii="Calibri" w:hAnsi="Calibri"/>
          <w:sz w:val="32"/>
          <w:szCs w:val="32"/>
        </w:rPr>
      </w:pPr>
    </w:p>
    <w:p w:rsidR="00E33066" w:rsidRPr="00A51220" w:rsidRDefault="00E33066" w:rsidP="00E33066">
      <w:pPr>
        <w:rPr>
          <w:rFonts w:ascii="Calibri" w:hAnsi="Calibri"/>
          <w:sz w:val="16"/>
          <w:szCs w:val="16"/>
        </w:rPr>
      </w:pPr>
    </w:p>
    <w:p w:rsidR="00E33066" w:rsidRPr="0000385E" w:rsidRDefault="00E33066" w:rsidP="00A5122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0385E">
        <w:rPr>
          <w:rFonts w:ascii="Arial" w:hAnsi="Arial" w:cs="Arial"/>
          <w:b/>
          <w:sz w:val="32"/>
          <w:szCs w:val="32"/>
          <w:u w:val="single"/>
        </w:rPr>
        <w:t xml:space="preserve">Statistikblatt für Kreisergänzungsbibliotheken (KEB) </w:t>
      </w:r>
    </w:p>
    <w:p w:rsidR="00E33066" w:rsidRPr="0000385E" w:rsidRDefault="00E33066" w:rsidP="006E0C4E">
      <w:pPr>
        <w:jc w:val="center"/>
        <w:rPr>
          <w:rFonts w:ascii="Arial" w:hAnsi="Arial" w:cs="Arial"/>
          <w:b/>
          <w:u w:val="single"/>
        </w:rPr>
      </w:pPr>
      <w:r w:rsidRPr="0000385E">
        <w:rPr>
          <w:rFonts w:ascii="Arial" w:hAnsi="Arial" w:cs="Arial"/>
          <w:b/>
          <w:u w:val="single"/>
        </w:rPr>
        <w:t>(DBS 20</w:t>
      </w:r>
      <w:r w:rsidR="006E0C4E">
        <w:rPr>
          <w:rFonts w:ascii="Arial" w:hAnsi="Arial" w:cs="Arial"/>
          <w:b/>
          <w:u w:val="single"/>
        </w:rPr>
        <w:t>20</w:t>
      </w:r>
      <w:r w:rsidRPr="0000385E">
        <w:rPr>
          <w:rFonts w:ascii="Arial" w:hAnsi="Arial" w:cs="Arial"/>
          <w:b/>
          <w:u w:val="single"/>
        </w:rPr>
        <w:t>: Stand 31.12.201</w:t>
      </w:r>
      <w:r w:rsidR="006E0C4E">
        <w:rPr>
          <w:rFonts w:ascii="Arial" w:hAnsi="Arial" w:cs="Arial"/>
          <w:b/>
          <w:u w:val="single"/>
        </w:rPr>
        <w:t>9</w:t>
      </w:r>
      <w:r w:rsidRPr="0000385E">
        <w:rPr>
          <w:rFonts w:ascii="Arial" w:hAnsi="Arial" w:cs="Arial"/>
          <w:b/>
          <w:u w:val="single"/>
        </w:rPr>
        <w:t>)</w:t>
      </w:r>
    </w:p>
    <w:p w:rsidR="00A51220" w:rsidRPr="0000385E" w:rsidRDefault="00A51220" w:rsidP="00A51220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07"/>
      </w:tblGrid>
      <w:tr w:rsidR="00A51220" w:rsidRPr="0000385E" w:rsidTr="00EF2A46">
        <w:trPr>
          <w:trHeight w:val="567"/>
        </w:trPr>
        <w:tc>
          <w:tcPr>
            <w:tcW w:w="2376" w:type="dxa"/>
            <w:shd w:val="clear" w:color="auto" w:fill="auto"/>
          </w:tcPr>
          <w:p w:rsidR="00A51220" w:rsidRPr="0000385E" w:rsidRDefault="00A51220" w:rsidP="00E33066">
            <w:pPr>
              <w:rPr>
                <w:rFonts w:ascii="Arial" w:hAnsi="Arial" w:cs="Arial"/>
                <w:b/>
                <w:u w:val="single"/>
              </w:rPr>
            </w:pPr>
            <w:r w:rsidRPr="0000385E">
              <w:rPr>
                <w:rFonts w:ascii="Arial" w:hAnsi="Arial" w:cs="Arial"/>
              </w:rPr>
              <w:t>Name der Einrichtung</w:t>
            </w:r>
          </w:p>
        </w:tc>
        <w:tc>
          <w:tcPr>
            <w:tcW w:w="6607" w:type="dxa"/>
            <w:shd w:val="clear" w:color="auto" w:fill="auto"/>
          </w:tcPr>
          <w:p w:rsidR="00A51220" w:rsidRPr="0000385E" w:rsidRDefault="00A51220" w:rsidP="00E3306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A51220" w:rsidRPr="0000385E" w:rsidTr="00EF2A46">
        <w:trPr>
          <w:trHeight w:val="567"/>
        </w:trPr>
        <w:tc>
          <w:tcPr>
            <w:tcW w:w="2376" w:type="dxa"/>
            <w:shd w:val="clear" w:color="auto" w:fill="auto"/>
          </w:tcPr>
          <w:p w:rsidR="00A51220" w:rsidRPr="0000385E" w:rsidRDefault="00A51220" w:rsidP="00E33066">
            <w:pPr>
              <w:rPr>
                <w:rFonts w:ascii="Arial" w:hAnsi="Arial" w:cs="Arial"/>
                <w:b/>
                <w:u w:val="single"/>
              </w:rPr>
            </w:pPr>
            <w:r w:rsidRPr="0000385E">
              <w:rPr>
                <w:rFonts w:ascii="Arial" w:hAnsi="Arial" w:cs="Arial"/>
              </w:rPr>
              <w:t>Kennung DBS</w:t>
            </w:r>
          </w:p>
        </w:tc>
        <w:tc>
          <w:tcPr>
            <w:tcW w:w="6607" w:type="dxa"/>
            <w:shd w:val="clear" w:color="auto" w:fill="auto"/>
          </w:tcPr>
          <w:p w:rsidR="00A51220" w:rsidRPr="0000385E" w:rsidRDefault="00A51220" w:rsidP="00E3306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E33066" w:rsidRPr="0000385E" w:rsidRDefault="00E33066" w:rsidP="00E33066">
      <w:pPr>
        <w:rPr>
          <w:rFonts w:ascii="Arial" w:hAnsi="Arial" w:cs="Arial"/>
          <w:b/>
          <w:u w:val="single"/>
        </w:rPr>
      </w:pPr>
    </w:p>
    <w:p w:rsidR="00E33066" w:rsidRPr="0000385E" w:rsidRDefault="00E33066" w:rsidP="00A51220">
      <w:pPr>
        <w:rPr>
          <w:rFonts w:ascii="Arial" w:hAnsi="Arial" w:cs="Arial"/>
        </w:rPr>
      </w:pPr>
      <w:r w:rsidRPr="0000385E">
        <w:rPr>
          <w:rFonts w:ascii="Arial" w:hAnsi="Arial" w:cs="Arial"/>
        </w:rPr>
        <w:tab/>
      </w:r>
    </w:p>
    <w:p w:rsidR="00E33066" w:rsidRPr="0000385E" w:rsidRDefault="00E33066" w:rsidP="00E33066">
      <w:pPr>
        <w:rPr>
          <w:rFonts w:ascii="Arial" w:hAnsi="Arial" w:cs="Arial"/>
          <w:b/>
        </w:rPr>
      </w:pPr>
      <w:r w:rsidRPr="0000385E">
        <w:rPr>
          <w:rFonts w:ascii="Arial" w:hAnsi="Arial" w:cs="Arial"/>
          <w:b/>
        </w:rPr>
        <w:t>Förderkriterien</w:t>
      </w:r>
    </w:p>
    <w:p w:rsidR="00E33066" w:rsidRPr="0000385E" w:rsidRDefault="00E33066" w:rsidP="00E33066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3996"/>
        <w:gridCol w:w="2538"/>
        <w:gridCol w:w="1992"/>
      </w:tblGrid>
      <w:tr w:rsidR="00E33066" w:rsidRPr="0000385E" w:rsidTr="00EF2A46">
        <w:tc>
          <w:tcPr>
            <w:tcW w:w="810" w:type="dxa"/>
            <w:shd w:val="clear" w:color="auto" w:fill="auto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 xml:space="preserve">Lfd. Nr. </w:t>
            </w:r>
          </w:p>
        </w:tc>
        <w:tc>
          <w:tcPr>
            <w:tcW w:w="4108" w:type="dxa"/>
            <w:shd w:val="clear" w:color="auto" w:fill="auto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Kategorie</w:t>
            </w:r>
          </w:p>
        </w:tc>
        <w:tc>
          <w:tcPr>
            <w:tcW w:w="2348" w:type="dxa"/>
            <w:shd w:val="clear" w:color="auto" w:fill="auto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Anforderung</w:t>
            </w:r>
          </w:p>
        </w:tc>
        <w:tc>
          <w:tcPr>
            <w:tcW w:w="2056" w:type="dxa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Ergebnis</w:t>
            </w:r>
          </w:p>
        </w:tc>
      </w:tr>
      <w:tr w:rsidR="00E33066" w:rsidRPr="0000385E" w:rsidTr="00EF2A46">
        <w:tc>
          <w:tcPr>
            <w:tcW w:w="810" w:type="dxa"/>
            <w:shd w:val="clear" w:color="auto" w:fill="auto"/>
          </w:tcPr>
          <w:p w:rsidR="00E33066" w:rsidRPr="0000385E" w:rsidRDefault="00E33066" w:rsidP="00E33066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4108" w:type="dxa"/>
            <w:shd w:val="clear" w:color="auto" w:fill="auto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Entleihungen/Bestand</w:t>
            </w:r>
          </w:p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(Leihfrist 6 Monate)</w:t>
            </w:r>
          </w:p>
          <w:p w:rsidR="00E33066" w:rsidRPr="0000385E" w:rsidRDefault="00E33066" w:rsidP="00EF2A46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  <w:shd w:val="clear" w:color="auto" w:fill="auto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1,0</w:t>
            </w:r>
          </w:p>
        </w:tc>
        <w:tc>
          <w:tcPr>
            <w:tcW w:w="2056" w:type="dxa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</w:p>
        </w:tc>
      </w:tr>
      <w:tr w:rsidR="00E33066" w:rsidRPr="0000385E" w:rsidTr="00EF2A46">
        <w:tc>
          <w:tcPr>
            <w:tcW w:w="810" w:type="dxa"/>
            <w:shd w:val="clear" w:color="auto" w:fill="auto"/>
          </w:tcPr>
          <w:p w:rsidR="00E33066" w:rsidRPr="0000385E" w:rsidRDefault="00E33066" w:rsidP="00E33066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4108" w:type="dxa"/>
            <w:shd w:val="clear" w:color="auto" w:fill="auto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ME-Mittel/Einwohner</w:t>
            </w:r>
          </w:p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(abzüglich der Orte mit institutionell geförderter Bibliothek)</w:t>
            </w:r>
          </w:p>
        </w:tc>
        <w:tc>
          <w:tcPr>
            <w:tcW w:w="2348" w:type="dxa"/>
            <w:shd w:val="clear" w:color="auto" w:fill="auto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0,15 Euro</w:t>
            </w:r>
          </w:p>
        </w:tc>
        <w:tc>
          <w:tcPr>
            <w:tcW w:w="2056" w:type="dxa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</w:p>
        </w:tc>
      </w:tr>
      <w:tr w:rsidR="00E33066" w:rsidRPr="0000385E" w:rsidTr="00EF2A46">
        <w:tc>
          <w:tcPr>
            <w:tcW w:w="810" w:type="dxa"/>
            <w:shd w:val="clear" w:color="auto" w:fill="auto"/>
          </w:tcPr>
          <w:p w:rsidR="00E33066" w:rsidRPr="0000385E" w:rsidRDefault="00E33066" w:rsidP="00E33066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</w:p>
        </w:tc>
        <w:tc>
          <w:tcPr>
            <w:tcW w:w="4108" w:type="dxa"/>
            <w:shd w:val="clear" w:color="auto" w:fill="auto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Bibliotheksleitung</w:t>
            </w:r>
          </w:p>
        </w:tc>
        <w:tc>
          <w:tcPr>
            <w:tcW w:w="2348" w:type="dxa"/>
            <w:shd w:val="clear" w:color="auto" w:fill="auto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1 VzÄ bibliotheksspezifische Fachausbildung</w:t>
            </w:r>
          </w:p>
        </w:tc>
        <w:tc>
          <w:tcPr>
            <w:tcW w:w="2056" w:type="dxa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</w:p>
        </w:tc>
      </w:tr>
    </w:tbl>
    <w:p w:rsidR="00E33066" w:rsidRPr="0000385E" w:rsidRDefault="00E33066" w:rsidP="00E33066">
      <w:pPr>
        <w:rPr>
          <w:rFonts w:ascii="Arial" w:hAnsi="Arial" w:cs="Arial"/>
        </w:rPr>
      </w:pPr>
    </w:p>
    <w:p w:rsidR="00E33066" w:rsidRPr="0000385E" w:rsidRDefault="00E33066" w:rsidP="00E33066">
      <w:pPr>
        <w:rPr>
          <w:rFonts w:ascii="Arial" w:hAnsi="Arial" w:cs="Arial"/>
        </w:rPr>
      </w:pPr>
    </w:p>
    <w:p w:rsidR="00E33066" w:rsidRPr="0000385E" w:rsidRDefault="00E33066" w:rsidP="00E33066">
      <w:pPr>
        <w:rPr>
          <w:rFonts w:ascii="Arial" w:hAnsi="Arial" w:cs="Arial"/>
          <w:b/>
        </w:rPr>
      </w:pPr>
      <w:r w:rsidRPr="0000385E">
        <w:rPr>
          <w:rFonts w:ascii="Arial" w:hAnsi="Arial" w:cs="Arial"/>
          <w:b/>
        </w:rPr>
        <w:t>Leistungen</w:t>
      </w:r>
    </w:p>
    <w:p w:rsidR="00E33066" w:rsidRPr="0000385E" w:rsidRDefault="00E33066" w:rsidP="00E33066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6386"/>
        <w:gridCol w:w="2126"/>
      </w:tblGrid>
      <w:tr w:rsidR="00E33066" w:rsidRPr="0000385E" w:rsidTr="00EF2A46">
        <w:tc>
          <w:tcPr>
            <w:tcW w:w="810" w:type="dxa"/>
            <w:shd w:val="clear" w:color="auto" w:fill="auto"/>
          </w:tcPr>
          <w:p w:rsidR="00E33066" w:rsidRPr="0000385E" w:rsidRDefault="00E33066" w:rsidP="00E33066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6386" w:type="dxa"/>
            <w:shd w:val="clear" w:color="auto" w:fill="auto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Versorgungsbereich</w:t>
            </w:r>
          </w:p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(Einwohnerzahl abzüglich der Orte mit institutionell geförderter Bibliothek)</w:t>
            </w:r>
          </w:p>
        </w:tc>
        <w:tc>
          <w:tcPr>
            <w:tcW w:w="2126" w:type="dxa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</w:p>
        </w:tc>
      </w:tr>
      <w:tr w:rsidR="00E33066" w:rsidRPr="0000385E" w:rsidTr="00EF2A46">
        <w:tc>
          <w:tcPr>
            <w:tcW w:w="810" w:type="dxa"/>
            <w:shd w:val="clear" w:color="auto" w:fill="auto"/>
          </w:tcPr>
          <w:p w:rsidR="00E33066" w:rsidRPr="0000385E" w:rsidRDefault="00E33066" w:rsidP="00E33066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6386" w:type="dxa"/>
            <w:shd w:val="clear" w:color="auto" w:fill="auto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Medien/Einwohner</w:t>
            </w:r>
          </w:p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(abzüglich der Orte mit institutionell geförderter Bibliothek)</w:t>
            </w:r>
          </w:p>
          <w:p w:rsidR="00E33066" w:rsidRPr="0000385E" w:rsidRDefault="00E33066" w:rsidP="00EF2A4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</w:p>
        </w:tc>
      </w:tr>
      <w:tr w:rsidR="00E33066" w:rsidRPr="0000385E" w:rsidTr="00EF2A46">
        <w:tc>
          <w:tcPr>
            <w:tcW w:w="810" w:type="dxa"/>
            <w:shd w:val="clear" w:color="auto" w:fill="auto"/>
          </w:tcPr>
          <w:p w:rsidR="00E33066" w:rsidRPr="0000385E" w:rsidRDefault="00E33066" w:rsidP="00E33066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6386" w:type="dxa"/>
            <w:shd w:val="clear" w:color="auto" w:fill="auto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Anzahl betreuter ÖBN und ÖBH</w:t>
            </w:r>
          </w:p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(grafische Übersicht beifügen)</w:t>
            </w:r>
          </w:p>
          <w:p w:rsidR="00E33066" w:rsidRPr="0000385E" w:rsidRDefault="00E33066" w:rsidP="00EF2A4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</w:p>
        </w:tc>
      </w:tr>
      <w:tr w:rsidR="00E33066" w:rsidRPr="0000385E" w:rsidTr="00EF2A46">
        <w:tc>
          <w:tcPr>
            <w:tcW w:w="810" w:type="dxa"/>
            <w:shd w:val="clear" w:color="auto" w:fill="auto"/>
          </w:tcPr>
          <w:p w:rsidR="00E33066" w:rsidRPr="0000385E" w:rsidRDefault="00E33066" w:rsidP="00E33066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6386" w:type="dxa"/>
            <w:shd w:val="clear" w:color="auto" w:fill="auto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Verliehene Austausch-/Blockbestände</w:t>
            </w:r>
          </w:p>
          <w:p w:rsidR="00E33066" w:rsidRPr="0000385E" w:rsidRDefault="00E33066" w:rsidP="00EF2A46">
            <w:pPr>
              <w:rPr>
                <w:rFonts w:ascii="Arial" w:hAnsi="Arial" w:cs="Arial"/>
              </w:rPr>
            </w:pPr>
          </w:p>
          <w:p w:rsidR="00E33066" w:rsidRPr="0000385E" w:rsidRDefault="00E33066" w:rsidP="00EF2A4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</w:p>
        </w:tc>
      </w:tr>
      <w:tr w:rsidR="00E33066" w:rsidRPr="0000385E" w:rsidTr="00EF2A46">
        <w:tc>
          <w:tcPr>
            <w:tcW w:w="810" w:type="dxa"/>
            <w:shd w:val="clear" w:color="auto" w:fill="auto"/>
          </w:tcPr>
          <w:p w:rsidR="00E33066" w:rsidRPr="0000385E" w:rsidRDefault="00E33066" w:rsidP="00E33066">
            <w:pPr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6386" w:type="dxa"/>
            <w:shd w:val="clear" w:color="auto" w:fill="auto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  <w:r w:rsidRPr="0000385E">
              <w:rPr>
                <w:rFonts w:ascii="Arial" w:hAnsi="Arial" w:cs="Arial"/>
              </w:rPr>
              <w:t>Anzahl Schulungen und Veranstaltungen</w:t>
            </w:r>
          </w:p>
          <w:p w:rsidR="00E33066" w:rsidRPr="0000385E" w:rsidRDefault="00E33066" w:rsidP="00EF2A46">
            <w:pPr>
              <w:rPr>
                <w:rFonts w:ascii="Arial" w:hAnsi="Arial" w:cs="Arial"/>
              </w:rPr>
            </w:pPr>
          </w:p>
          <w:p w:rsidR="00E33066" w:rsidRPr="0000385E" w:rsidRDefault="00E33066" w:rsidP="00EF2A4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33066" w:rsidRPr="0000385E" w:rsidRDefault="00E33066" w:rsidP="00EF2A46">
            <w:pPr>
              <w:rPr>
                <w:rFonts w:ascii="Arial" w:hAnsi="Arial" w:cs="Arial"/>
              </w:rPr>
            </w:pPr>
          </w:p>
        </w:tc>
      </w:tr>
    </w:tbl>
    <w:p w:rsidR="00B978C4" w:rsidRDefault="00B978C4" w:rsidP="00B978C4">
      <w:pPr>
        <w:jc w:val="center"/>
        <w:outlineLvl w:val="0"/>
        <w:rPr>
          <w:rFonts w:ascii="Calibri" w:hAnsi="Calibri"/>
          <w:sz w:val="20"/>
          <w:lang w:val="en-US"/>
        </w:rPr>
      </w:pPr>
    </w:p>
    <w:sectPr w:rsidR="00B978C4">
      <w:footerReference w:type="default" r:id="rId8"/>
      <w:headerReference w:type="first" r:id="rId9"/>
      <w:footerReference w:type="first" r:id="rId10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26" w:rsidRDefault="006A4026">
      <w:r>
        <w:separator/>
      </w:r>
    </w:p>
  </w:endnote>
  <w:endnote w:type="continuationSeparator" w:id="0">
    <w:p w:rsidR="006A4026" w:rsidRDefault="006A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1D46E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6GqwIAAKo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" filled="f" stroked="f" strokeweight=".25pt">
              <v:textbox inset="0,0,0,0">
                <w:txbxContent>
                  <w:p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1D46E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  <w:p w:rsidR="00B978C4" w:rsidRDefault="00B978C4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  <w:p w:rsidR="00B978C4" w:rsidRDefault="00B978C4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  <w:p w:rsidR="00B978C4" w:rsidRDefault="00B978C4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" filled="f" stroked="f" strokeweight=".25pt">
              <v:textbox inset="0,0,0,0">
                <w:txbxContent>
                  <w:p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  <w:p w:rsidR="00B978C4" w:rsidRDefault="00B978C4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  <w:p w:rsidR="00B978C4" w:rsidRDefault="00B978C4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  <w:p w:rsidR="00B978C4" w:rsidRDefault="00B978C4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26" w:rsidRDefault="006A4026">
      <w:r>
        <w:separator/>
      </w:r>
    </w:p>
  </w:footnote>
  <w:footnote w:type="continuationSeparator" w:id="0">
    <w:p w:rsidR="006A4026" w:rsidRDefault="006A4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1D46EF">
    <w:pPr>
      <w:pStyle w:val="Kopfzeile"/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A01" w:rsidRPr="001D7D14">
      <w:rPr>
        <w:rFonts w:ascii="Arial" w:hAnsi="Arial" w:cs="Arial"/>
      </w:rPr>
      <w:t>Anlage</w:t>
    </w:r>
    <w:r w:rsidR="00264A01" w:rsidRPr="00370B2B">
      <w:rPr>
        <w:rFonts w:ascii="Arial" w:hAnsi="Arial" w:cs="Arial"/>
        <w:sz w:val="22"/>
        <w:szCs w:val="22"/>
      </w:rPr>
      <w:t xml:space="preserve"> </w:t>
    </w:r>
    <w:r w:rsidR="00264A01" w:rsidRPr="001D7D14">
      <w:rPr>
        <w:rFonts w:ascii="Arial" w:hAnsi="Arial" w:cs="Arial"/>
      </w:rPr>
      <w:t>zum Antrag auf institutionelle</w:t>
    </w:r>
    <w:r w:rsidR="00264A01" w:rsidRPr="001D7D14">
      <w:t xml:space="preserve"> </w:t>
    </w:r>
    <w:r w:rsidR="00264A01" w:rsidRPr="001D7D14">
      <w:rPr>
        <w:rFonts w:ascii="Arial" w:hAnsi="Arial" w:cs="Arial"/>
      </w:rPr>
      <w:t>Förderung</w:t>
    </w:r>
    <w:r w:rsidR="006E0C4E">
      <w:rPr>
        <w:rFonts w:ascii="Arial" w:hAnsi="Arial" w:cs="Arial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F09A5"/>
    <w:multiLevelType w:val="hybridMultilevel"/>
    <w:tmpl w:val="E8C447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5315EE"/>
    <w:multiLevelType w:val="hybridMultilevel"/>
    <w:tmpl w:val="E3FCBF6C"/>
    <w:lvl w:ilvl="0" w:tplc="16DEC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637428"/>
    <w:multiLevelType w:val="hybridMultilevel"/>
    <w:tmpl w:val="CE5650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F"/>
    <w:rsid w:val="0000385E"/>
    <w:rsid w:val="001D46EF"/>
    <w:rsid w:val="001D7D14"/>
    <w:rsid w:val="00264A01"/>
    <w:rsid w:val="002A7D0F"/>
    <w:rsid w:val="002B06F9"/>
    <w:rsid w:val="00322BB1"/>
    <w:rsid w:val="00370B2B"/>
    <w:rsid w:val="006A4026"/>
    <w:rsid w:val="006E0C4E"/>
    <w:rsid w:val="00760957"/>
    <w:rsid w:val="007811C5"/>
    <w:rsid w:val="008D049F"/>
    <w:rsid w:val="009036FE"/>
    <w:rsid w:val="00956D41"/>
    <w:rsid w:val="00A20F37"/>
    <w:rsid w:val="00A51220"/>
    <w:rsid w:val="00B04884"/>
    <w:rsid w:val="00B978C4"/>
    <w:rsid w:val="00C35665"/>
    <w:rsid w:val="00E33066"/>
    <w:rsid w:val="00EF2A46"/>
    <w:rsid w:val="00F7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06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306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18CBA8E.dotm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Kreisergänzungsbibliothek</dc:title>
  <cp:revision>2</cp:revision>
  <cp:lastPrinted>2018-08-08T12:39:00Z</cp:lastPrinted>
  <dcterms:created xsi:type="dcterms:W3CDTF">2020-03-16T14:52:00Z</dcterms:created>
  <dcterms:modified xsi:type="dcterms:W3CDTF">2020-03-16T14:52:00Z</dcterms:modified>
</cp:coreProperties>
</file>