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  <w:bookmarkStart w:id="0" w:name="_GoBack"/>
      <w:bookmarkEnd w:id="0"/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Pr="00594D88" w:rsidRDefault="002A7D0F" w:rsidP="002A7D0F">
      <w:pPr>
        <w:pStyle w:val="EinfacherAbsatz"/>
        <w:tabs>
          <w:tab w:val="left" w:pos="2835"/>
          <w:tab w:val="right" w:pos="378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594D88">
        <w:rPr>
          <w:rFonts w:ascii="Calibri" w:hAnsi="Calibri"/>
          <w:b/>
          <w:sz w:val="32"/>
          <w:szCs w:val="32"/>
          <w:u w:val="single"/>
        </w:rPr>
        <w:t>Statistikblatt der Sparte Musikpflege</w:t>
      </w:r>
    </w:p>
    <w:p w:rsidR="002A7D0F" w:rsidRPr="002A7D0F" w:rsidRDefault="00594D88" w:rsidP="002A7D0F">
      <w:pPr>
        <w:pStyle w:val="EinfacherAbsatz"/>
        <w:tabs>
          <w:tab w:val="left" w:pos="2835"/>
          <w:tab w:val="right" w:pos="37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2A7D0F" w:rsidRPr="00594D88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Antragsteller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Projektbezeichnung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7D0F" w:rsidRPr="00594D88" w:rsidRDefault="002A7D0F" w:rsidP="002A7D0F">
      <w:pPr>
        <w:rPr>
          <w:rFonts w:ascii="Arial" w:hAnsi="Arial" w:cs="Arial"/>
          <w:b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Schwerpunkte des Projektes (bitte anzukreuzen):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7"/>
        <w:gridCol w:w="992"/>
      </w:tblGrid>
      <w:tr w:rsidR="002A7D0F" w:rsidRPr="00594D88" w:rsidTr="002A7D0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019" w:type="dxa"/>
            <w:gridSpan w:val="2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b/>
                <w:szCs w:val="20"/>
              </w:rPr>
              <w:t>im Bereich der Musikförderung:</w:t>
            </w:r>
          </w:p>
        </w:tc>
      </w:tr>
      <w:tr w:rsidR="002A7D0F" w:rsidRPr="00594D88" w:rsidTr="002A7D0F">
        <w:tblPrEx>
          <w:tblCellMar>
            <w:top w:w="0" w:type="dxa"/>
            <w:bottom w:w="0" w:type="dxa"/>
          </w:tblCellMar>
        </w:tblPrEx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color w:val="FF0000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Archivierung, Erforschung, Dokumentation, Digitalisierung und Publikation historischer Musikbestände aus dem Kulturraum Oberlausitz-Niederschlesien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3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594D88">
              <w:rPr>
                <w:rFonts w:ascii="Arial" w:hAnsi="Arial" w:cs="Arial"/>
                <w:szCs w:val="20"/>
              </w:rPr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2A7D0F" w:rsidRPr="00594D88" w:rsidTr="002A7D0F">
        <w:tblPrEx>
          <w:tblCellMar>
            <w:top w:w="0" w:type="dxa"/>
            <w:bottom w:w="0" w:type="dxa"/>
          </w:tblCellMar>
        </w:tblPrEx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Komposition zeitgenössischer Werke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ontrollkästchen4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594D88">
              <w:rPr>
                <w:rFonts w:ascii="Arial" w:hAnsi="Arial" w:cs="Arial"/>
                <w:szCs w:val="20"/>
              </w:rPr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  <w:tr w:rsidR="002A7D0F" w:rsidRPr="00594D88" w:rsidTr="002A7D0F">
        <w:tblPrEx>
          <w:tblCellMar>
            <w:top w:w="0" w:type="dxa"/>
            <w:bottom w:w="0" w:type="dxa"/>
          </w:tblCellMar>
        </w:tblPrEx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Aufführung historischer oder zeitgenössischer Werke im Kulturraum Oberlausitz-Niederschlesien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Kontrollkästchen5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594D88">
              <w:rPr>
                <w:rFonts w:ascii="Arial" w:hAnsi="Arial" w:cs="Arial"/>
                <w:szCs w:val="20"/>
              </w:rPr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2A7D0F" w:rsidRPr="00594D88" w:rsidTr="002A7D0F">
        <w:tblPrEx>
          <w:tblCellMar>
            <w:top w:w="0" w:type="dxa"/>
            <w:bottom w:w="0" w:type="dxa"/>
          </w:tblCellMar>
        </w:tblPrEx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Durchführung von Musikfesten, Festivals im Kulturraum Oberlausitz-Niederschlesien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Kontrollkästchen6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594D88">
              <w:rPr>
                <w:rFonts w:ascii="Arial" w:hAnsi="Arial" w:cs="Arial"/>
                <w:szCs w:val="20"/>
              </w:rPr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2A7D0F" w:rsidRPr="00594D88" w:rsidTr="002A7D0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019" w:type="dxa"/>
            <w:gridSpan w:val="2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b/>
                <w:szCs w:val="20"/>
              </w:rPr>
              <w:t>im Bereich der Musikvermittlung:</w:t>
            </w:r>
          </w:p>
        </w:tc>
      </w:tr>
      <w:tr w:rsidR="002A7D0F" w:rsidRPr="00594D88" w:rsidTr="002A7D0F">
        <w:tblPrEx>
          <w:tblCellMar>
            <w:top w:w="0" w:type="dxa"/>
            <w:bottom w:w="0" w:type="dxa"/>
          </w:tblCellMar>
        </w:tblPrEx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Musikalischen Nachwuchsförderung oder Durchführung von musikalischer Weiterbildung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Kontrollkästchen7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594D88">
              <w:rPr>
                <w:rFonts w:ascii="Arial" w:hAnsi="Arial" w:cs="Arial"/>
                <w:szCs w:val="20"/>
              </w:rPr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</w:tr>
      <w:tr w:rsidR="002A7D0F" w:rsidRPr="00594D88" w:rsidTr="002A7D0F">
        <w:tblPrEx>
          <w:tblCellMar>
            <w:top w:w="0" w:type="dxa"/>
            <w:bottom w:w="0" w:type="dxa"/>
          </w:tblCellMar>
        </w:tblPrEx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Durchführung von Musikausscheiden oder Wettbewerben von Kulturraum übergreifender Bedeutung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Kontrollkästchen8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594D88">
              <w:rPr>
                <w:rFonts w:ascii="Arial" w:hAnsi="Arial" w:cs="Arial"/>
                <w:szCs w:val="20"/>
              </w:rPr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</w:tr>
      <w:tr w:rsidR="002A7D0F" w:rsidRPr="00594D88" w:rsidTr="002A7D0F">
        <w:tblPrEx>
          <w:tblCellMar>
            <w:top w:w="0" w:type="dxa"/>
            <w:bottom w:w="0" w:type="dxa"/>
          </w:tblCellMar>
        </w:tblPrEx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Vermittlung der vielfältigen Musiktraditionen im Kulturraum Oberlausitz-Niederschlesien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Kontrollkästchen9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594D88">
              <w:rPr>
                <w:rFonts w:ascii="Arial" w:hAnsi="Arial" w:cs="Arial"/>
                <w:szCs w:val="20"/>
              </w:rPr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7"/>
          </w:p>
        </w:tc>
      </w:tr>
    </w:tbl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>Wurden in der Vergangenheit bereits Anträge durch den Kulturraum Oberlausitz-Niederschlesien bewilligt?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Ja     </w:t>
      </w:r>
      <w:r w:rsidRPr="00594D88">
        <w:rPr>
          <w:rFonts w:ascii="Arial" w:hAnsi="Arial" w:cs="Arial"/>
          <w:szCs w:val="20"/>
          <w:bdr w:val="single" w:sz="4" w:space="0" w:color="auto" w:frame="1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Kontrollkästchen2"/>
      <w:r w:rsidRPr="00594D88">
        <w:rPr>
          <w:rFonts w:ascii="Arial" w:hAnsi="Arial" w:cs="Arial"/>
          <w:szCs w:val="20"/>
          <w:bdr w:val="single" w:sz="4" w:space="0" w:color="auto" w:frame="1"/>
        </w:rPr>
        <w:instrText xml:space="preserve"> FORMCHECKBOX </w:instrText>
      </w:r>
      <w:r w:rsidRPr="00594D88">
        <w:rPr>
          <w:rFonts w:ascii="Arial" w:hAnsi="Arial" w:cs="Arial"/>
          <w:szCs w:val="20"/>
        </w:rPr>
      </w:r>
      <w:r w:rsidRPr="00594D88">
        <w:rPr>
          <w:rFonts w:ascii="Arial" w:hAnsi="Arial" w:cs="Arial"/>
          <w:szCs w:val="20"/>
        </w:rPr>
        <w:fldChar w:fldCharType="end"/>
      </w:r>
      <w:bookmarkEnd w:id="8"/>
      <w:r w:rsidRPr="00594D88">
        <w:rPr>
          <w:rFonts w:ascii="Arial" w:hAnsi="Arial" w:cs="Arial"/>
          <w:szCs w:val="20"/>
        </w:rPr>
        <w:t xml:space="preserve"> , wenn ja, in welchen Jahren:  ..…………………………………………….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Nein </w:t>
      </w:r>
      <w:r w:rsidRPr="00594D88">
        <w:rPr>
          <w:rFonts w:ascii="Arial" w:hAnsi="Arial" w:cs="Arial"/>
          <w:szCs w:val="20"/>
          <w:bdr w:val="single" w:sz="4" w:space="0" w:color="auto" w:frame="1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bookmarkStart w:id="9" w:name="Kontrollkästchen1"/>
      <w:r w:rsidRPr="00594D88">
        <w:rPr>
          <w:rFonts w:ascii="Arial" w:hAnsi="Arial" w:cs="Arial"/>
          <w:szCs w:val="20"/>
          <w:bdr w:val="single" w:sz="4" w:space="0" w:color="auto" w:frame="1"/>
        </w:rPr>
        <w:instrText xml:space="preserve"> FORMCHECKBOX </w:instrText>
      </w:r>
      <w:r w:rsidRPr="00594D88">
        <w:rPr>
          <w:rFonts w:ascii="Arial" w:hAnsi="Arial" w:cs="Arial"/>
          <w:szCs w:val="20"/>
        </w:rPr>
      </w:r>
      <w:r w:rsidRPr="00594D88">
        <w:rPr>
          <w:rFonts w:ascii="Arial" w:hAnsi="Arial" w:cs="Arial"/>
          <w:szCs w:val="20"/>
        </w:rPr>
        <w:fldChar w:fldCharType="end"/>
      </w:r>
      <w:bookmarkEnd w:id="9"/>
      <w:r w:rsidRPr="00594D88">
        <w:rPr>
          <w:rFonts w:ascii="Arial" w:hAnsi="Arial" w:cs="Arial"/>
          <w:szCs w:val="20"/>
        </w:rPr>
        <w:t xml:space="preserve"> 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594D88" w:rsidRDefault="00594D88" w:rsidP="002A7D0F">
      <w:pPr>
        <w:rPr>
          <w:rFonts w:ascii="Arial" w:hAnsi="Arial" w:cs="Arial"/>
          <w:szCs w:val="20"/>
        </w:rPr>
      </w:pPr>
    </w:p>
    <w:p w:rsidR="00594D88" w:rsidRPr="00594D88" w:rsidRDefault="00594D88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 w:val="22"/>
          <w:szCs w:val="22"/>
        </w:rPr>
      </w:pPr>
      <w:r w:rsidRPr="00594D88">
        <w:rPr>
          <w:rFonts w:ascii="Arial" w:hAnsi="Arial" w:cs="Arial"/>
          <w:sz w:val="22"/>
          <w:szCs w:val="22"/>
        </w:rPr>
        <w:t>Weiteres ist nur auszufüllen, wenn der Kulturraum Oberlausitz-Niederschlesien bereits gefördert hat: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1. Art der Veranstaltung(en):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37065F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2018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37065F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2019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 </w:t>
      </w: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2. Veranstaltungsort(e) im Kulturraum: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37065F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2018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37065F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2019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3. Anzahl der Besucher: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37065F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2018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37065F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2019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B06F9" w:rsidRPr="002A7D0F" w:rsidRDefault="002B06F9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</w:rPr>
      </w:pPr>
    </w:p>
    <w:sectPr w:rsidR="002B06F9" w:rsidRPr="002A7D0F">
      <w:footerReference w:type="default" r:id="rId8"/>
      <w:headerReference w:type="first" r:id="rId9"/>
      <w:footerReference w:type="first" r:id="rId10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42" w:rsidRDefault="00012142">
      <w:r>
        <w:separator/>
      </w:r>
    </w:p>
  </w:endnote>
  <w:endnote w:type="continuationSeparator" w:id="0">
    <w:p w:rsidR="00012142" w:rsidRDefault="0001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236F7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F9" w:rsidRDefault="002B06F9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GqwIAAKo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" filled="f" stroked="f" strokeweight=".25pt">
              <v:textbox inset="0,0,0,0">
                <w:txbxContent>
                  <w:p w:rsidR="002B06F9" w:rsidRDefault="002B06F9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2</w:t>
                    </w:r>
                  </w:p>
                  <w:p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236F7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F9" w:rsidRDefault="002B06F9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" filled="f" stroked="f" strokeweight=".25pt">
              <v:textbox inset="0,0,0,0">
                <w:txbxContent>
                  <w:p w:rsidR="002B06F9" w:rsidRDefault="002B06F9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1</w:t>
                    </w:r>
                  </w:p>
                  <w:p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42" w:rsidRDefault="00012142">
      <w:r>
        <w:separator/>
      </w:r>
    </w:p>
  </w:footnote>
  <w:footnote w:type="continuationSeparator" w:id="0">
    <w:p w:rsidR="00012142" w:rsidRDefault="0001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Pr="00594D88" w:rsidRDefault="00236F76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D88" w:rsidRPr="00594D88">
      <w:rPr>
        <w:rFonts w:ascii="Arial" w:hAnsi="Arial" w:cs="Arial"/>
      </w:rPr>
      <w:t>Anlage zum Antrag auf Pro</w:t>
    </w:r>
    <w:r w:rsidR="0037065F">
      <w:rPr>
        <w:rFonts w:ascii="Arial" w:hAnsi="Arial" w:cs="Arial"/>
      </w:rPr>
      <w:t>jektförderung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F"/>
    <w:rsid w:val="00012142"/>
    <w:rsid w:val="00236F76"/>
    <w:rsid w:val="002A7D0F"/>
    <w:rsid w:val="002B06F9"/>
    <w:rsid w:val="0037065F"/>
    <w:rsid w:val="00594D88"/>
    <w:rsid w:val="00D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D0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D0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EB712A4.dotm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Musikpflege</dc:title>
  <cp:revision>2</cp:revision>
  <cp:lastPrinted>2018-08-08T12:39:00Z</cp:lastPrinted>
  <dcterms:created xsi:type="dcterms:W3CDTF">2020-03-16T14:47:00Z</dcterms:created>
  <dcterms:modified xsi:type="dcterms:W3CDTF">2020-03-16T14:47:00Z</dcterms:modified>
</cp:coreProperties>
</file>