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  <w:bookmarkStart w:id="0" w:name="_GoBack"/>
      <w:bookmarkEnd w:id="0"/>
    </w:p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:rsidR="00A20F37" w:rsidRPr="00346D1F" w:rsidRDefault="00A20F37" w:rsidP="00A20F37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346D1F">
        <w:rPr>
          <w:rFonts w:ascii="Arial" w:hAnsi="Arial" w:cs="Arial"/>
          <w:b/>
          <w:sz w:val="28"/>
          <w:szCs w:val="28"/>
          <w:u w:val="single"/>
        </w:rPr>
        <w:t>Statistikblatt für Parks und Gärten</w:t>
      </w:r>
    </w:p>
    <w:p w:rsidR="00A20F37" w:rsidRPr="00346D1F" w:rsidRDefault="00A20F37" w:rsidP="00A20F37">
      <w:pPr>
        <w:rPr>
          <w:rFonts w:ascii="Arial" w:hAnsi="Arial" w:cs="Arial"/>
          <w:b/>
          <w:sz w:val="22"/>
          <w:szCs w:val="22"/>
        </w:rPr>
      </w:pPr>
    </w:p>
    <w:p w:rsidR="008D049F" w:rsidRPr="00346D1F" w:rsidRDefault="008D049F" w:rsidP="00A20F37">
      <w:pPr>
        <w:rPr>
          <w:rFonts w:ascii="Arial" w:hAnsi="Arial" w:cs="Arial"/>
          <w:b/>
          <w:sz w:val="22"/>
          <w:szCs w:val="22"/>
        </w:rPr>
      </w:pPr>
    </w:p>
    <w:p w:rsidR="008D049F" w:rsidRPr="00346D1F" w:rsidRDefault="00A20F37" w:rsidP="008D049F">
      <w:pPr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346D1F">
        <w:rPr>
          <w:rFonts w:ascii="Arial" w:hAnsi="Arial" w:cs="Arial"/>
          <w:b/>
          <w:sz w:val="22"/>
          <w:szCs w:val="22"/>
        </w:rPr>
        <w:t>Allgemeine Angaben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492"/>
      </w:tblGrid>
      <w:tr w:rsidR="00A20F37" w:rsidRPr="00346D1F" w:rsidTr="00760957">
        <w:trPr>
          <w:trHeight w:val="794"/>
        </w:trPr>
        <w:tc>
          <w:tcPr>
            <w:tcW w:w="4491" w:type="dxa"/>
            <w:shd w:val="clear" w:color="auto" w:fill="auto"/>
          </w:tcPr>
          <w:p w:rsidR="00A20F37" w:rsidRPr="00346D1F" w:rsidRDefault="00A20F37" w:rsidP="00A20F37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Name des Parks</w:t>
            </w:r>
          </w:p>
        </w:tc>
        <w:tc>
          <w:tcPr>
            <w:tcW w:w="4492" w:type="dxa"/>
            <w:shd w:val="clear" w:color="auto" w:fill="auto"/>
          </w:tcPr>
          <w:p w:rsidR="00A20F37" w:rsidRPr="00346D1F" w:rsidRDefault="00A20F37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F37" w:rsidRPr="00346D1F" w:rsidTr="00760957">
        <w:trPr>
          <w:trHeight w:val="794"/>
        </w:trPr>
        <w:tc>
          <w:tcPr>
            <w:tcW w:w="4491" w:type="dxa"/>
            <w:shd w:val="clear" w:color="auto" w:fill="auto"/>
          </w:tcPr>
          <w:p w:rsidR="00A20F37" w:rsidRPr="00346D1F" w:rsidRDefault="00A20F37" w:rsidP="00A20F37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Eigentümer</w:t>
            </w:r>
          </w:p>
        </w:tc>
        <w:tc>
          <w:tcPr>
            <w:tcW w:w="4492" w:type="dxa"/>
            <w:shd w:val="clear" w:color="auto" w:fill="auto"/>
          </w:tcPr>
          <w:p w:rsidR="00A20F37" w:rsidRPr="00346D1F" w:rsidRDefault="00A20F37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F37" w:rsidRPr="00346D1F" w:rsidTr="00760957">
        <w:trPr>
          <w:trHeight w:val="794"/>
        </w:trPr>
        <w:tc>
          <w:tcPr>
            <w:tcW w:w="4491" w:type="dxa"/>
            <w:shd w:val="clear" w:color="auto" w:fill="auto"/>
          </w:tcPr>
          <w:p w:rsidR="00A20F37" w:rsidRPr="00346D1F" w:rsidRDefault="00A20F37" w:rsidP="00A20F37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Bewirtschaftung / Pflegeverantwortung  (Name, Betriebsform / Struktur)</w:t>
            </w:r>
          </w:p>
        </w:tc>
        <w:tc>
          <w:tcPr>
            <w:tcW w:w="4492" w:type="dxa"/>
            <w:shd w:val="clear" w:color="auto" w:fill="auto"/>
          </w:tcPr>
          <w:p w:rsidR="00A20F37" w:rsidRPr="00346D1F" w:rsidRDefault="00A20F37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:rsidTr="00760957">
        <w:trPr>
          <w:trHeight w:val="794"/>
        </w:trPr>
        <w:tc>
          <w:tcPr>
            <w:tcW w:w="4491" w:type="dxa"/>
            <w:shd w:val="clear" w:color="auto" w:fill="auto"/>
          </w:tcPr>
          <w:p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Fläche in ha</w:t>
            </w:r>
          </w:p>
        </w:tc>
        <w:tc>
          <w:tcPr>
            <w:tcW w:w="4492" w:type="dxa"/>
            <w:shd w:val="clear" w:color="auto" w:fill="auto"/>
          </w:tcPr>
          <w:p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:rsidTr="00760957">
        <w:trPr>
          <w:trHeight w:val="794"/>
        </w:trPr>
        <w:tc>
          <w:tcPr>
            <w:tcW w:w="4491" w:type="dxa"/>
            <w:shd w:val="clear" w:color="auto" w:fill="auto"/>
          </w:tcPr>
          <w:p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Entstehungszeit (ggf. auch Zeit von wichtigen Umgestaltungen)</w:t>
            </w:r>
          </w:p>
          <w:p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:rsidTr="00760957">
        <w:trPr>
          <w:trHeight w:val="794"/>
        </w:trPr>
        <w:tc>
          <w:tcPr>
            <w:tcW w:w="4491" w:type="dxa"/>
            <w:shd w:val="clear" w:color="auto" w:fill="auto"/>
          </w:tcPr>
          <w:p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Gartengestalter / Architekt (soweit bekannt)</w:t>
            </w:r>
          </w:p>
          <w:p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:rsidR="00A20F37" w:rsidRPr="00346D1F" w:rsidRDefault="00A20F37" w:rsidP="008D049F">
      <w:pPr>
        <w:numPr>
          <w:ilvl w:val="0"/>
          <w:numId w:val="11"/>
        </w:numPr>
        <w:outlineLvl w:val="0"/>
        <w:rPr>
          <w:rFonts w:ascii="Arial" w:hAnsi="Arial" w:cs="Arial"/>
          <w:b/>
          <w:sz w:val="22"/>
          <w:szCs w:val="22"/>
        </w:rPr>
      </w:pPr>
      <w:r w:rsidRPr="00346D1F">
        <w:rPr>
          <w:rFonts w:ascii="Arial" w:hAnsi="Arial" w:cs="Arial"/>
          <w:b/>
          <w:sz w:val="22"/>
          <w:szCs w:val="22"/>
        </w:rPr>
        <w:t>Dendrologische / botanische Ausstattung (nur Besonderheiten aufführen):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8D049F" w:rsidRPr="00346D1F" w:rsidTr="00760957">
        <w:tc>
          <w:tcPr>
            <w:tcW w:w="8983" w:type="dxa"/>
            <w:shd w:val="clear" w:color="auto" w:fill="auto"/>
          </w:tcPr>
          <w:p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:rsidTr="00760957">
        <w:tc>
          <w:tcPr>
            <w:tcW w:w="8983" w:type="dxa"/>
            <w:shd w:val="clear" w:color="auto" w:fill="auto"/>
          </w:tcPr>
          <w:p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:rsidTr="00760957">
        <w:tc>
          <w:tcPr>
            <w:tcW w:w="8983" w:type="dxa"/>
            <w:shd w:val="clear" w:color="auto" w:fill="auto"/>
          </w:tcPr>
          <w:p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:rsidTr="00760957">
        <w:tc>
          <w:tcPr>
            <w:tcW w:w="8983" w:type="dxa"/>
            <w:shd w:val="clear" w:color="auto" w:fill="auto"/>
          </w:tcPr>
          <w:p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:rsidTr="00760957">
        <w:tc>
          <w:tcPr>
            <w:tcW w:w="8983" w:type="dxa"/>
            <w:shd w:val="clear" w:color="auto" w:fill="auto"/>
          </w:tcPr>
          <w:p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:rsidTr="00760957">
        <w:tc>
          <w:tcPr>
            <w:tcW w:w="8983" w:type="dxa"/>
            <w:shd w:val="clear" w:color="auto" w:fill="auto"/>
          </w:tcPr>
          <w:p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:rsidR="00A20F37" w:rsidRPr="00346D1F" w:rsidRDefault="00A20F37" w:rsidP="008D049F">
      <w:pPr>
        <w:numPr>
          <w:ilvl w:val="0"/>
          <w:numId w:val="11"/>
        </w:numPr>
        <w:outlineLvl w:val="0"/>
        <w:rPr>
          <w:rFonts w:ascii="Arial" w:hAnsi="Arial" w:cs="Arial"/>
          <w:b/>
          <w:sz w:val="22"/>
          <w:szCs w:val="22"/>
        </w:rPr>
      </w:pPr>
      <w:r w:rsidRPr="00346D1F">
        <w:rPr>
          <w:rFonts w:ascii="Arial" w:hAnsi="Arial" w:cs="Arial"/>
          <w:b/>
          <w:sz w:val="22"/>
          <w:szCs w:val="22"/>
        </w:rPr>
        <w:t>Bauwerke /Kleinarchitekturen (Schloss, Pavillon, Orangerie, Umfassungsmauer…)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8D049F" w:rsidRPr="00346D1F" w:rsidTr="00760957">
        <w:tc>
          <w:tcPr>
            <w:tcW w:w="8983" w:type="dxa"/>
            <w:shd w:val="clear" w:color="auto" w:fill="auto"/>
          </w:tcPr>
          <w:p w:rsidR="008D049F" w:rsidRPr="00346D1F" w:rsidRDefault="00A20F37" w:rsidP="008D049F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8D049F" w:rsidRPr="00346D1F" w:rsidTr="00760957">
        <w:tc>
          <w:tcPr>
            <w:tcW w:w="8983" w:type="dxa"/>
            <w:shd w:val="clear" w:color="auto" w:fill="auto"/>
          </w:tcPr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:rsidTr="00760957">
        <w:tc>
          <w:tcPr>
            <w:tcW w:w="8983" w:type="dxa"/>
            <w:shd w:val="clear" w:color="auto" w:fill="auto"/>
          </w:tcPr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:rsidTr="00760957">
        <w:tc>
          <w:tcPr>
            <w:tcW w:w="8983" w:type="dxa"/>
            <w:shd w:val="clear" w:color="auto" w:fill="auto"/>
          </w:tcPr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:rsidTr="00760957">
        <w:tc>
          <w:tcPr>
            <w:tcW w:w="8983" w:type="dxa"/>
            <w:shd w:val="clear" w:color="auto" w:fill="auto"/>
          </w:tcPr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:rsidTr="00760957">
        <w:tc>
          <w:tcPr>
            <w:tcW w:w="8983" w:type="dxa"/>
            <w:shd w:val="clear" w:color="auto" w:fill="auto"/>
          </w:tcPr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0F37" w:rsidRPr="00346D1F" w:rsidRDefault="00A20F37" w:rsidP="008D049F">
      <w:pPr>
        <w:rPr>
          <w:rFonts w:ascii="Arial" w:hAnsi="Arial" w:cs="Arial"/>
          <w:sz w:val="22"/>
          <w:szCs w:val="22"/>
        </w:rPr>
      </w:pPr>
    </w:p>
    <w:p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:rsidR="00A20F37" w:rsidRPr="008D049F" w:rsidRDefault="008D049F" w:rsidP="00A20F37">
      <w:pPr>
        <w:outlineLvl w:val="0"/>
        <w:rPr>
          <w:rFonts w:ascii="Calibri" w:hAnsi="Calibri" w:cs="Arial"/>
          <w:b/>
          <w:sz w:val="22"/>
          <w:szCs w:val="22"/>
        </w:rPr>
      </w:pPr>
      <w:r w:rsidRPr="00346D1F">
        <w:rPr>
          <w:rFonts w:ascii="Arial" w:hAnsi="Arial" w:cs="Arial"/>
          <w:b/>
          <w:sz w:val="22"/>
          <w:szCs w:val="22"/>
        </w:rPr>
        <w:t>4.</w:t>
      </w:r>
      <w:r w:rsidR="00A20F37" w:rsidRPr="00346D1F">
        <w:rPr>
          <w:rFonts w:ascii="Arial" w:hAnsi="Arial" w:cs="Arial"/>
          <w:b/>
          <w:sz w:val="22"/>
          <w:szCs w:val="22"/>
        </w:rPr>
        <w:t xml:space="preserve"> Besondere Gestaltungselemente (Gewässer, Brunnen, S</w:t>
      </w:r>
      <w:r w:rsidR="00A20F37" w:rsidRPr="008D049F">
        <w:rPr>
          <w:rFonts w:ascii="Calibri" w:hAnsi="Calibri" w:cs="Arial"/>
          <w:b/>
          <w:sz w:val="22"/>
          <w:szCs w:val="22"/>
        </w:rPr>
        <w:t>kulpturen...)</w:t>
      </w:r>
    </w:p>
    <w:p w:rsidR="008D049F" w:rsidRPr="00A20F37" w:rsidRDefault="00A20F37" w:rsidP="008D049F">
      <w:pPr>
        <w:rPr>
          <w:rFonts w:ascii="Calibri" w:hAnsi="Calibri" w:cs="Arial"/>
          <w:sz w:val="22"/>
          <w:szCs w:val="22"/>
        </w:rPr>
      </w:pPr>
      <w:r w:rsidRPr="00A20F37">
        <w:rPr>
          <w:rFonts w:ascii="Calibri" w:hAnsi="Calibri" w:cs="Arial"/>
          <w:sz w:val="22"/>
          <w:szCs w:val="22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8D049F" w:rsidRPr="00760957" w:rsidTr="00760957">
        <w:tc>
          <w:tcPr>
            <w:tcW w:w="8983" w:type="dxa"/>
            <w:shd w:val="clear" w:color="auto" w:fill="auto"/>
          </w:tcPr>
          <w:p w:rsidR="008D049F" w:rsidRPr="00760957" w:rsidRDefault="008D049F" w:rsidP="008D04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049F" w:rsidRPr="00760957" w:rsidTr="00760957">
        <w:tc>
          <w:tcPr>
            <w:tcW w:w="8983" w:type="dxa"/>
            <w:shd w:val="clear" w:color="auto" w:fill="auto"/>
          </w:tcPr>
          <w:p w:rsidR="008D049F" w:rsidRPr="00760957" w:rsidRDefault="008D049F" w:rsidP="008D04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049F" w:rsidRPr="00760957" w:rsidTr="00760957">
        <w:tc>
          <w:tcPr>
            <w:tcW w:w="8983" w:type="dxa"/>
            <w:shd w:val="clear" w:color="auto" w:fill="auto"/>
          </w:tcPr>
          <w:p w:rsidR="008D049F" w:rsidRPr="00760957" w:rsidRDefault="008D049F" w:rsidP="008D04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049F" w:rsidRPr="00760957" w:rsidTr="00760957">
        <w:tc>
          <w:tcPr>
            <w:tcW w:w="8983" w:type="dxa"/>
            <w:shd w:val="clear" w:color="auto" w:fill="auto"/>
          </w:tcPr>
          <w:p w:rsidR="008D049F" w:rsidRPr="00760957" w:rsidRDefault="008D049F" w:rsidP="008D04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20F37" w:rsidRPr="00A20F37" w:rsidRDefault="00A20F37" w:rsidP="008D049F">
      <w:pPr>
        <w:rPr>
          <w:rFonts w:ascii="Calibri" w:hAnsi="Calibri" w:cs="Arial"/>
          <w:sz w:val="22"/>
          <w:szCs w:val="22"/>
        </w:rPr>
      </w:pPr>
    </w:p>
    <w:p w:rsidR="00A20F37" w:rsidRPr="00346D1F" w:rsidRDefault="008D049F" w:rsidP="001C730E">
      <w:pPr>
        <w:numPr>
          <w:ilvl w:val="0"/>
          <w:numId w:val="13"/>
        </w:numPr>
        <w:outlineLvl w:val="0"/>
        <w:rPr>
          <w:rFonts w:ascii="Arial" w:hAnsi="Arial" w:cs="Arial"/>
          <w:b/>
          <w:sz w:val="22"/>
          <w:szCs w:val="22"/>
        </w:rPr>
      </w:pPr>
      <w:r w:rsidRPr="00346D1F">
        <w:rPr>
          <w:rFonts w:ascii="Arial" w:hAnsi="Arial" w:cs="Arial"/>
          <w:b/>
          <w:sz w:val="22"/>
          <w:szCs w:val="22"/>
        </w:rPr>
        <w:t xml:space="preserve">Angaben zur </w:t>
      </w:r>
      <w:r w:rsidR="00A20F37" w:rsidRPr="00346D1F">
        <w:rPr>
          <w:rFonts w:ascii="Arial" w:hAnsi="Arial" w:cs="Arial"/>
          <w:b/>
          <w:sz w:val="22"/>
          <w:szCs w:val="22"/>
        </w:rPr>
        <w:t>Nutzung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492"/>
      </w:tblGrid>
      <w:tr w:rsidR="008D049F" w:rsidRPr="00346D1F" w:rsidTr="00760957">
        <w:tc>
          <w:tcPr>
            <w:tcW w:w="4491" w:type="dxa"/>
            <w:shd w:val="clear" w:color="auto" w:fill="auto"/>
          </w:tcPr>
          <w:p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Werden Eintrittspreise erhoben?</w:t>
            </w:r>
          </w:p>
        </w:tc>
        <w:tc>
          <w:tcPr>
            <w:tcW w:w="4492" w:type="dxa"/>
            <w:shd w:val="clear" w:color="auto" w:fill="auto"/>
          </w:tcPr>
          <w:p w:rsidR="008D049F" w:rsidRPr="00346D1F" w:rsidRDefault="008D049F" w:rsidP="007609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>O Ja</w:t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  <w:t>O Nein</w:t>
            </w:r>
          </w:p>
          <w:p w:rsidR="008D049F" w:rsidRPr="00346D1F" w:rsidRDefault="008D049F" w:rsidP="00760957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049F" w:rsidRPr="00346D1F" w:rsidTr="00760957">
        <w:tc>
          <w:tcPr>
            <w:tcW w:w="4491" w:type="dxa"/>
            <w:shd w:val="clear" w:color="auto" w:fill="auto"/>
          </w:tcPr>
          <w:p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Besucher / Jahr ca.</w:t>
            </w:r>
          </w:p>
        </w:tc>
        <w:tc>
          <w:tcPr>
            <w:tcW w:w="4492" w:type="dxa"/>
            <w:shd w:val="clear" w:color="auto" w:fill="auto"/>
          </w:tcPr>
          <w:p w:rsidR="008D049F" w:rsidRPr="00346D1F" w:rsidRDefault="008D049F" w:rsidP="00760957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 xml:space="preserve">Anzahl: </w:t>
            </w:r>
          </w:p>
          <w:p w:rsidR="008D049F" w:rsidRPr="00346D1F" w:rsidRDefault="008D049F" w:rsidP="00760957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8D049F" w:rsidRPr="00346D1F" w:rsidRDefault="008D049F" w:rsidP="00760957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O Besucherzählung</w:t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  <w:t>O geschätzt</w:t>
            </w:r>
          </w:p>
        </w:tc>
      </w:tr>
      <w:tr w:rsidR="008D049F" w:rsidRPr="00346D1F" w:rsidTr="00760957">
        <w:tc>
          <w:tcPr>
            <w:tcW w:w="4491" w:type="dxa"/>
            <w:shd w:val="clear" w:color="auto" w:fill="auto"/>
          </w:tcPr>
          <w:p w:rsidR="008D049F" w:rsidRPr="00346D1F" w:rsidRDefault="008D049F" w:rsidP="0076095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Gibt es eine Gastronomie im Park?</w:t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</w:r>
          </w:p>
          <w:p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O  Restaurant / Café</w:t>
            </w:r>
          </w:p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O  Freisitz</w:t>
            </w:r>
          </w:p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O  Imbiss / Kiosk (ohne Gastraum, keine oder sehr wenige Sitzplätze)</w:t>
            </w:r>
          </w:p>
          <w:p w:rsidR="008D049F" w:rsidRPr="00346D1F" w:rsidRDefault="008D049F" w:rsidP="00760957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049F" w:rsidRPr="00346D1F" w:rsidTr="00760957">
        <w:trPr>
          <w:trHeight w:val="611"/>
        </w:trPr>
        <w:tc>
          <w:tcPr>
            <w:tcW w:w="4491" w:type="dxa"/>
            <w:shd w:val="clear" w:color="auto" w:fill="auto"/>
          </w:tcPr>
          <w:p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Anzahl der jährlichen Veranstaltungen</w:t>
            </w:r>
          </w:p>
        </w:tc>
        <w:tc>
          <w:tcPr>
            <w:tcW w:w="4492" w:type="dxa"/>
            <w:shd w:val="clear" w:color="auto" w:fill="auto"/>
          </w:tcPr>
          <w:p w:rsidR="008D049F" w:rsidRPr="00346D1F" w:rsidRDefault="008D049F" w:rsidP="00760957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049F" w:rsidRPr="00346D1F" w:rsidTr="00760957">
        <w:trPr>
          <w:trHeight w:val="1116"/>
        </w:trPr>
        <w:tc>
          <w:tcPr>
            <w:tcW w:w="4491" w:type="dxa"/>
            <w:shd w:val="clear" w:color="auto" w:fill="auto"/>
          </w:tcPr>
          <w:p w:rsidR="008D049F" w:rsidRPr="00346D1F" w:rsidRDefault="008D049F" w:rsidP="0076095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Art der Veranstaltungen</w:t>
            </w:r>
          </w:p>
          <w:p w:rsidR="008D049F" w:rsidRPr="00346D1F" w:rsidRDefault="008D049F" w:rsidP="0076095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:rsidR="008D049F" w:rsidRPr="00346D1F" w:rsidRDefault="008D049F" w:rsidP="00760957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D049F" w:rsidRPr="00346D1F" w:rsidRDefault="008D049F" w:rsidP="008D049F">
      <w:pPr>
        <w:outlineLvl w:val="0"/>
        <w:rPr>
          <w:rFonts w:ascii="Arial" w:hAnsi="Arial" w:cs="Arial"/>
          <w:b/>
          <w:sz w:val="22"/>
          <w:szCs w:val="22"/>
        </w:rPr>
      </w:pPr>
    </w:p>
    <w:p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:rsidR="00A20F37" w:rsidRPr="00346D1F" w:rsidRDefault="008D049F" w:rsidP="001C730E">
      <w:pPr>
        <w:numPr>
          <w:ilvl w:val="0"/>
          <w:numId w:val="13"/>
        </w:numPr>
        <w:outlineLvl w:val="0"/>
        <w:rPr>
          <w:rFonts w:ascii="Arial" w:hAnsi="Arial" w:cs="Arial"/>
          <w:b/>
          <w:sz w:val="22"/>
          <w:szCs w:val="22"/>
        </w:rPr>
      </w:pPr>
      <w:r w:rsidRPr="00346D1F">
        <w:rPr>
          <w:rFonts w:ascii="Arial" w:hAnsi="Arial" w:cs="Arial"/>
          <w:b/>
          <w:sz w:val="22"/>
          <w:szCs w:val="22"/>
        </w:rPr>
        <w:t xml:space="preserve">Angaben zur </w:t>
      </w:r>
      <w:r w:rsidR="00A20F37" w:rsidRPr="00346D1F">
        <w:rPr>
          <w:rFonts w:ascii="Arial" w:hAnsi="Arial" w:cs="Arial"/>
          <w:b/>
          <w:sz w:val="22"/>
          <w:szCs w:val="22"/>
        </w:rPr>
        <w:t>Entwicklung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492"/>
      </w:tblGrid>
      <w:tr w:rsidR="008D049F" w:rsidRPr="00346D1F" w:rsidTr="00760957">
        <w:tc>
          <w:tcPr>
            <w:tcW w:w="4491" w:type="dxa"/>
            <w:shd w:val="clear" w:color="auto" w:fill="auto"/>
          </w:tcPr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Erfolgte in den letz</w:t>
            </w:r>
            <w:r w:rsidR="001C730E">
              <w:rPr>
                <w:rFonts w:ascii="Arial" w:hAnsi="Arial" w:cs="Arial"/>
                <w:sz w:val="22"/>
                <w:szCs w:val="22"/>
              </w:rPr>
              <w:t>t</w:t>
            </w:r>
            <w:r w:rsidRPr="00346D1F">
              <w:rPr>
                <w:rFonts w:ascii="Arial" w:hAnsi="Arial" w:cs="Arial"/>
                <w:sz w:val="22"/>
                <w:szCs w:val="22"/>
              </w:rPr>
              <w:t>en 20 Jahren eine teilweise oder vollständige Sanierung / Umgestaltung des Parks?</w:t>
            </w:r>
          </w:p>
          <w:p w:rsidR="008D049F" w:rsidRPr="00346D1F" w:rsidRDefault="008D049F" w:rsidP="00760957">
            <w:pPr>
              <w:ind w:left="36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:rsidR="008D049F" w:rsidRPr="00346D1F" w:rsidRDefault="008D049F" w:rsidP="00760957">
            <w:pPr>
              <w:outlineLvl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>O Ja</w:t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sym w:font="Wingdings" w:char="F0E0"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 xml:space="preserve"> Jahre:</w:t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</w:p>
          <w:p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O Nein</w:t>
            </w:r>
          </w:p>
        </w:tc>
      </w:tr>
      <w:tr w:rsidR="008D049F" w:rsidRPr="00346D1F" w:rsidTr="00760957">
        <w:tc>
          <w:tcPr>
            <w:tcW w:w="4491" w:type="dxa"/>
            <w:shd w:val="clear" w:color="auto" w:fill="auto"/>
          </w:tcPr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Wurden in den letzten 10 Jahren Planungen / Arbeiten im Park durch den Kulturraum Oberlausitz-Niederschlesien gefördert?</w:t>
            </w:r>
          </w:p>
          <w:p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>O Ja</w:t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sym w:font="Wingdings" w:char="F0E0"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 xml:space="preserve"> Jahre:</w:t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  <w:t xml:space="preserve">                       </w:t>
            </w:r>
          </w:p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>O Nein</w:t>
            </w:r>
          </w:p>
          <w:p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049F" w:rsidRPr="00346D1F" w:rsidTr="00760957">
        <w:tc>
          <w:tcPr>
            <w:tcW w:w="4491" w:type="dxa"/>
            <w:shd w:val="clear" w:color="auto" w:fill="auto"/>
          </w:tcPr>
          <w:p w:rsidR="008D049F" w:rsidRPr="00346D1F" w:rsidRDefault="008D049F" w:rsidP="0076095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Existiert ein Parkpflegewerk, ein Gestaltungs- / Entwicklungskonzept?</w:t>
            </w:r>
          </w:p>
          <w:p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O Ja</w:t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346D1F">
              <w:rPr>
                <w:rFonts w:ascii="Arial" w:hAnsi="Arial" w:cs="Arial"/>
                <w:sz w:val="22"/>
                <w:szCs w:val="22"/>
              </w:rPr>
              <w:t xml:space="preserve"> erarbeitet im Jahr:</w:t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O Nein</w:t>
            </w:r>
          </w:p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</w:p>
          <w:p w:rsidR="008D049F" w:rsidRPr="00346D1F" w:rsidRDefault="008D049F" w:rsidP="00760957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 xml:space="preserve">beschlossen durch:   </w:t>
            </w:r>
          </w:p>
          <w:p w:rsidR="008D049F" w:rsidRPr="00346D1F" w:rsidRDefault="008D049F" w:rsidP="00760957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im Jahr:</w:t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D049F" w:rsidRPr="00346D1F" w:rsidRDefault="008D049F" w:rsidP="008D049F">
      <w:pPr>
        <w:outlineLvl w:val="0"/>
        <w:rPr>
          <w:rFonts w:ascii="Arial" w:hAnsi="Arial" w:cs="Arial"/>
          <w:b/>
          <w:sz w:val="22"/>
          <w:szCs w:val="22"/>
        </w:rPr>
      </w:pPr>
    </w:p>
    <w:p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:rsidR="00A20F37" w:rsidRPr="00346D1F" w:rsidRDefault="00A20F37" w:rsidP="00A20F37">
      <w:pPr>
        <w:rPr>
          <w:rFonts w:ascii="Arial" w:hAnsi="Arial" w:cs="Arial"/>
          <w:sz w:val="22"/>
          <w:szCs w:val="22"/>
          <w:lang w:val="pl-PL"/>
        </w:rPr>
      </w:pPr>
    </w:p>
    <w:p w:rsidR="00A20F37" w:rsidRPr="00346D1F" w:rsidRDefault="00A20F37" w:rsidP="00A20F37">
      <w:pPr>
        <w:rPr>
          <w:rFonts w:ascii="Arial" w:hAnsi="Arial" w:cs="Arial"/>
          <w:sz w:val="22"/>
          <w:szCs w:val="22"/>
          <w:lang w:val="pl-PL"/>
        </w:rPr>
      </w:pPr>
    </w:p>
    <w:p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:rsidR="002A7D0F" w:rsidRPr="00346D1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Arial" w:hAnsi="Arial" w:cs="Arial"/>
          <w:sz w:val="20"/>
          <w:lang w:val="en-US"/>
        </w:rPr>
      </w:pPr>
    </w:p>
    <w:sectPr w:rsidR="002A7D0F" w:rsidRPr="00346D1F">
      <w:footerReference w:type="default" r:id="rId8"/>
      <w:headerReference w:type="first" r:id="rId9"/>
      <w:footerReference w:type="first" r:id="rId10"/>
      <w:pgSz w:w="11906" w:h="16838"/>
      <w:pgMar w:top="1134" w:right="1646" w:bottom="1134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52" w:rsidRDefault="002E5252">
      <w:r>
        <w:separator/>
      </w:r>
    </w:p>
  </w:endnote>
  <w:endnote w:type="continuationSeparator" w:id="0">
    <w:p w:rsidR="002E5252" w:rsidRDefault="002E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6F9" w:rsidRDefault="00EC7D8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6F9" w:rsidRDefault="002B06F9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2A7D0F"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2A7D0F" w:rsidRDefault="002A7D0F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0.9pt;margin-top:800.9pt;width:81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6GqwIAAKoFAAAOAAAAZHJzL2Uyb0RvYy54bWysVG1vmzAQ/j5p/8Hyd8pLaA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" filled="f" stroked="f" strokeweight=".25pt">
              <v:textbox inset="0,0,0,0">
                <w:txbxContent>
                  <w:p w:rsidR="002B06F9" w:rsidRDefault="002B06F9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 xml:space="preserve">Seite </w:t>
                    </w:r>
                    <w:r w:rsidR="002A7D0F"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>2</w:t>
                    </w:r>
                  </w:p>
                  <w:p w:rsidR="002A7D0F" w:rsidRDefault="002A7D0F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6F9" w:rsidRDefault="00EC7D8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6F9" w:rsidRDefault="002B06F9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2A7D0F"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2A7D0F" w:rsidRDefault="002A7D0F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0.9pt;margin-top:800.9pt;width:81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" filled="f" stroked="f" strokeweight=".25pt">
              <v:textbox inset="0,0,0,0">
                <w:txbxContent>
                  <w:p w:rsidR="002B06F9" w:rsidRDefault="002B06F9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 xml:space="preserve">Seite </w:t>
                    </w:r>
                    <w:r w:rsidR="002A7D0F"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>1</w:t>
                    </w:r>
                  </w:p>
                  <w:p w:rsidR="002A7D0F" w:rsidRDefault="002A7D0F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52" w:rsidRDefault="002E5252">
      <w:r>
        <w:separator/>
      </w:r>
    </w:p>
  </w:footnote>
  <w:footnote w:type="continuationSeparator" w:id="0">
    <w:p w:rsidR="002E5252" w:rsidRDefault="002E5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6F9" w:rsidRPr="00346D1F" w:rsidRDefault="00EC7D8C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4342130</wp:posOffset>
          </wp:positionH>
          <wp:positionV relativeFrom="paragraph">
            <wp:posOffset>50165</wp:posOffset>
          </wp:positionV>
          <wp:extent cx="1987550" cy="1089025"/>
          <wp:effectExtent l="0" t="0" r="0" b="0"/>
          <wp:wrapNone/>
          <wp:docPr id="5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6D1F" w:rsidRPr="00346D1F">
      <w:rPr>
        <w:rFonts w:ascii="Arial" w:hAnsi="Arial" w:cs="Arial"/>
      </w:rPr>
      <w:t xml:space="preserve">Anlage zum </w:t>
    </w:r>
    <w:r w:rsidR="00C61F43">
      <w:rPr>
        <w:rFonts w:ascii="Arial" w:hAnsi="Arial" w:cs="Arial"/>
      </w:rPr>
      <w:t>Antrag auf Projektförderung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6C9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4E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ED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4C2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665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501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D42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D29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62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342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763D84"/>
    <w:multiLevelType w:val="hybridMultilevel"/>
    <w:tmpl w:val="57AA7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AE40B9"/>
    <w:multiLevelType w:val="hybridMultilevel"/>
    <w:tmpl w:val="8BC68E48"/>
    <w:lvl w:ilvl="0" w:tplc="C6BA514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37428"/>
    <w:multiLevelType w:val="hybridMultilevel"/>
    <w:tmpl w:val="03DEAD1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0F"/>
    <w:rsid w:val="0009090F"/>
    <w:rsid w:val="00131AFC"/>
    <w:rsid w:val="001C730E"/>
    <w:rsid w:val="002A7D0F"/>
    <w:rsid w:val="002B06F9"/>
    <w:rsid w:val="002E5252"/>
    <w:rsid w:val="00346D1F"/>
    <w:rsid w:val="00760957"/>
    <w:rsid w:val="0079421F"/>
    <w:rsid w:val="008D049F"/>
    <w:rsid w:val="00A20F37"/>
    <w:rsid w:val="00C61F43"/>
    <w:rsid w:val="00EC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F37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2A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F37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2A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7C23DB2C.dotm</Template>
  <TotalTime>0</TotalTime>
  <Pages>2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Netzwerkstelle Kulturelle Bildung • c/o Landratsamt Görlitz • Bahnhofstraße  24 • 02826 Görlitz</vt:lpstr>
    </vt:vector>
  </TitlesOfParts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 Parks u. Gärten</dc:title>
  <cp:revision>2</cp:revision>
  <cp:lastPrinted>2018-08-08T12:39:00Z</cp:lastPrinted>
  <dcterms:created xsi:type="dcterms:W3CDTF">2020-03-16T14:47:00Z</dcterms:created>
  <dcterms:modified xsi:type="dcterms:W3CDTF">2020-03-16T14:47:00Z</dcterms:modified>
</cp:coreProperties>
</file>