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  <w:bookmarkStart w:id="0" w:name="_GoBack"/>
      <w:bookmarkEnd w:id="0"/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A20F37" w:rsidRPr="00346D1F" w:rsidRDefault="00A20F37" w:rsidP="00A20F3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346D1F">
        <w:rPr>
          <w:rFonts w:ascii="Arial" w:hAnsi="Arial" w:cs="Arial"/>
          <w:b/>
          <w:sz w:val="28"/>
          <w:szCs w:val="28"/>
          <w:u w:val="single"/>
        </w:rPr>
        <w:t>Statistikblatt für Parks und Gärten</w:t>
      </w:r>
    </w:p>
    <w:p w:rsidR="00A20F37" w:rsidRPr="00346D1F" w:rsidRDefault="00A20F37" w:rsidP="00A20F37">
      <w:pPr>
        <w:rPr>
          <w:rFonts w:ascii="Arial" w:hAnsi="Arial" w:cs="Arial"/>
          <w:b/>
          <w:sz w:val="22"/>
          <w:szCs w:val="22"/>
        </w:rPr>
      </w:pPr>
    </w:p>
    <w:p w:rsidR="008D049F" w:rsidRPr="00346D1F" w:rsidRDefault="008D049F" w:rsidP="00A20F37">
      <w:pPr>
        <w:rPr>
          <w:rFonts w:ascii="Arial" w:hAnsi="Arial" w:cs="Arial"/>
          <w:b/>
          <w:sz w:val="22"/>
          <w:szCs w:val="22"/>
        </w:rPr>
      </w:pPr>
    </w:p>
    <w:p w:rsidR="008D049F" w:rsidRPr="00346D1F" w:rsidRDefault="00A20F37" w:rsidP="008D049F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Allgemeine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A20F37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Name des Parks</w:t>
            </w:r>
          </w:p>
        </w:tc>
        <w:tc>
          <w:tcPr>
            <w:tcW w:w="4492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F37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Eigentümer</w:t>
            </w:r>
          </w:p>
        </w:tc>
        <w:tc>
          <w:tcPr>
            <w:tcW w:w="4492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F37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Bewirtschaftung / Pflegeverantwortung  (Name, Betriebsform / Struktur)</w:t>
            </w:r>
          </w:p>
        </w:tc>
        <w:tc>
          <w:tcPr>
            <w:tcW w:w="4492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Fläche in ha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Entstehungszeit (ggf. auch Zeit von wichtigen Umgestaltungen)</w:t>
            </w:r>
          </w:p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Gartengestalter / Architekt (soweit bekannt)</w:t>
            </w:r>
          </w:p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8D049F">
      <w:pPr>
        <w:numPr>
          <w:ilvl w:val="0"/>
          <w:numId w:val="11"/>
        </w:numPr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346D1F">
        <w:rPr>
          <w:rFonts w:ascii="Arial" w:hAnsi="Arial" w:cs="Arial"/>
          <w:b/>
          <w:sz w:val="22"/>
          <w:szCs w:val="22"/>
        </w:rPr>
        <w:t>Dendrologische</w:t>
      </w:r>
      <w:proofErr w:type="spellEnd"/>
      <w:r w:rsidRPr="00346D1F">
        <w:rPr>
          <w:rFonts w:ascii="Arial" w:hAnsi="Arial" w:cs="Arial"/>
          <w:b/>
          <w:sz w:val="22"/>
          <w:szCs w:val="22"/>
        </w:rPr>
        <w:t xml:space="preserve"> / botanische Ausstattung (nur Besonderheiten aufführen):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8D049F">
      <w:pPr>
        <w:numPr>
          <w:ilvl w:val="0"/>
          <w:numId w:val="11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Bauwerke /Kleinarchitekturen (Schloss, Pavillon, Orangerie, Umfassungsmauer…)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A20F37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F37" w:rsidRPr="00346D1F" w:rsidRDefault="00A20F37" w:rsidP="008D049F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8D049F" w:rsidRDefault="008D049F" w:rsidP="00A20F37">
      <w:pPr>
        <w:outlineLvl w:val="0"/>
        <w:rPr>
          <w:rFonts w:ascii="Calibri" w:hAnsi="Calibri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4.</w:t>
      </w:r>
      <w:r w:rsidR="00A20F37" w:rsidRPr="00346D1F">
        <w:rPr>
          <w:rFonts w:ascii="Arial" w:hAnsi="Arial" w:cs="Arial"/>
          <w:b/>
          <w:sz w:val="22"/>
          <w:szCs w:val="22"/>
        </w:rPr>
        <w:t xml:space="preserve"> Besondere Gestaltungselemente (Gewässer, Brunnen, S</w:t>
      </w:r>
      <w:r w:rsidR="00A20F37" w:rsidRPr="008D049F">
        <w:rPr>
          <w:rFonts w:ascii="Calibri" w:hAnsi="Calibri" w:cs="Arial"/>
          <w:b/>
          <w:sz w:val="22"/>
          <w:szCs w:val="22"/>
        </w:rPr>
        <w:t>kulpturen...)</w:t>
      </w:r>
    </w:p>
    <w:p w:rsidR="008D049F" w:rsidRPr="00A20F37" w:rsidRDefault="00A20F37" w:rsidP="008D049F">
      <w:pPr>
        <w:rPr>
          <w:rFonts w:ascii="Calibri" w:hAnsi="Calibri" w:cs="Arial"/>
          <w:sz w:val="22"/>
          <w:szCs w:val="22"/>
        </w:rPr>
      </w:pPr>
      <w:r w:rsidRPr="00A20F37">
        <w:rPr>
          <w:rFonts w:ascii="Calibri" w:hAnsi="Calibri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0F37" w:rsidRPr="00A20F37" w:rsidRDefault="00A20F37" w:rsidP="008D049F">
      <w:pPr>
        <w:rPr>
          <w:rFonts w:ascii="Calibri" w:hAnsi="Calibri" w:cs="Arial"/>
          <w:sz w:val="22"/>
          <w:szCs w:val="22"/>
        </w:rPr>
      </w:pPr>
    </w:p>
    <w:p w:rsidR="00A20F37" w:rsidRPr="00346D1F" w:rsidRDefault="008D049F" w:rsidP="001C730E">
      <w:pPr>
        <w:numPr>
          <w:ilvl w:val="0"/>
          <w:numId w:val="13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 xml:space="preserve">Angaben zur </w:t>
      </w:r>
      <w:r w:rsidR="00A20F37" w:rsidRPr="00346D1F">
        <w:rPr>
          <w:rFonts w:ascii="Arial" w:hAnsi="Arial" w:cs="Arial"/>
          <w:b/>
          <w:sz w:val="22"/>
          <w:szCs w:val="22"/>
        </w:rPr>
        <w:t>Nutzung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Werden Eintrittspreise erhoben?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>O Nein</w:t>
            </w: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Besucher / Jahr ca.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Anzahl: </w:t>
            </w: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Besucherzählung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>O geschätzt</w:t>
            </w: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Gibt es eine Gastronomie im Park?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Restaurant / Café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Freisitz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Imbiss / Kiosk (ohne Gastraum, keine oder sehr wenige Sitzplätze)</w:t>
            </w: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611"/>
        </w:trPr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Anzahl der jährlichen Veranstaltungen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1116"/>
        </w:trPr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Art der Veranstaltungen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049F" w:rsidRPr="00346D1F" w:rsidRDefault="008D049F" w:rsidP="008D049F">
      <w:pPr>
        <w:outlineLvl w:val="0"/>
        <w:rPr>
          <w:rFonts w:ascii="Arial" w:hAnsi="Arial" w:cs="Arial"/>
          <w:b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8D049F" w:rsidP="001C730E">
      <w:pPr>
        <w:numPr>
          <w:ilvl w:val="0"/>
          <w:numId w:val="13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 xml:space="preserve">Angaben zur </w:t>
      </w:r>
      <w:r w:rsidR="00A20F37" w:rsidRPr="00346D1F">
        <w:rPr>
          <w:rFonts w:ascii="Arial" w:hAnsi="Arial" w:cs="Arial"/>
          <w:b/>
          <w:sz w:val="22"/>
          <w:szCs w:val="22"/>
        </w:rPr>
        <w:t>Entwicklung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Erfolgte in den letz</w:t>
            </w:r>
            <w:r w:rsidR="001C730E">
              <w:rPr>
                <w:rFonts w:ascii="Arial" w:hAnsi="Arial" w:cs="Arial"/>
                <w:sz w:val="22"/>
                <w:szCs w:val="22"/>
              </w:rPr>
              <w:t>t</w:t>
            </w:r>
            <w:r w:rsidRPr="00346D1F">
              <w:rPr>
                <w:rFonts w:ascii="Arial" w:hAnsi="Arial" w:cs="Arial"/>
                <w:sz w:val="22"/>
                <w:szCs w:val="22"/>
              </w:rPr>
              <w:t>en 20 Jahren eine teilweise oder vollständige Sanierung / Umgestaltung des Parks?</w:t>
            </w:r>
          </w:p>
          <w:p w:rsidR="008D049F" w:rsidRPr="00346D1F" w:rsidRDefault="008D049F" w:rsidP="00760957">
            <w:pPr>
              <w:ind w:lef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 xml:space="preserve"> Jahre: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Nein</w:t>
            </w: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Wurden in den letzten 10 Jahren Planungen / Arbeiten im Park durch den Kulturraum Oberlausitz-Niederschlesien gefördert?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 xml:space="preserve"> Jahre: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  <w:t xml:space="preserve">                       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Nein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Existiert ein Parkpflegewerk, ein Gestaltungs- / Entwicklungskonzept?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</w:rPr>
              <w:t xml:space="preserve"> erarbeitet im Jahr: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Nein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49F" w:rsidRPr="00346D1F" w:rsidRDefault="008D049F" w:rsidP="007609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beschlossen durch:   </w:t>
            </w:r>
          </w:p>
          <w:p w:rsidR="008D049F" w:rsidRPr="00346D1F" w:rsidRDefault="008D049F" w:rsidP="007609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im Jahr: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049F" w:rsidRPr="00346D1F" w:rsidRDefault="008D049F" w:rsidP="008D049F">
      <w:pPr>
        <w:outlineLvl w:val="0"/>
        <w:rPr>
          <w:rFonts w:ascii="Arial" w:hAnsi="Arial" w:cs="Arial"/>
          <w:b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  <w:lang w:val="pl-PL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  <w:lang w:val="pl-PL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2A7D0F" w:rsidRPr="00346D1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  <w:lang w:val="en-US"/>
        </w:rPr>
      </w:pPr>
    </w:p>
    <w:sectPr w:rsidR="002A7D0F" w:rsidRPr="00346D1F">
      <w:footerReference w:type="default" r:id="rId8"/>
      <w:headerReference w:type="first" r:id="rId9"/>
      <w:footerReference w:type="first" r:id="rId10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52" w:rsidRDefault="002E5252">
      <w:r>
        <w:separator/>
      </w:r>
    </w:p>
  </w:endnote>
  <w:endnote w:type="continuationSeparator" w:id="0">
    <w:p w:rsidR="002E5252" w:rsidRDefault="002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EC7D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EC7D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1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52" w:rsidRDefault="002E5252">
      <w:r>
        <w:separator/>
      </w:r>
    </w:p>
  </w:footnote>
  <w:footnote w:type="continuationSeparator" w:id="0">
    <w:p w:rsidR="002E5252" w:rsidRDefault="002E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Pr="00346D1F" w:rsidRDefault="00EC7D8C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D1F" w:rsidRPr="00346D1F">
      <w:rPr>
        <w:rFonts w:ascii="Arial" w:hAnsi="Arial" w:cs="Arial"/>
      </w:rPr>
      <w:t xml:space="preserve">Anlage zum </w:t>
    </w:r>
    <w:r w:rsidR="00C61F43">
      <w:rPr>
        <w:rFonts w:ascii="Arial" w:hAnsi="Arial" w:cs="Arial"/>
      </w:rPr>
      <w:t xml:space="preserve">Antrag auf Projektförderung </w:t>
    </w:r>
    <w:r w:rsidR="008D4D6C">
      <w:rPr>
        <w:rFonts w:ascii="Arial" w:hAnsi="Arial" w:cs="Arial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AE40B9"/>
    <w:multiLevelType w:val="hybridMultilevel"/>
    <w:tmpl w:val="8BC68E48"/>
    <w:lvl w:ilvl="0" w:tplc="C6BA51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7428"/>
    <w:multiLevelType w:val="hybridMultilevel"/>
    <w:tmpl w:val="03DEAD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F"/>
    <w:rsid w:val="0009090F"/>
    <w:rsid w:val="00131AFC"/>
    <w:rsid w:val="001C730E"/>
    <w:rsid w:val="002A7D0F"/>
    <w:rsid w:val="002B06F9"/>
    <w:rsid w:val="002E5252"/>
    <w:rsid w:val="00346D1F"/>
    <w:rsid w:val="00760957"/>
    <w:rsid w:val="0079421F"/>
    <w:rsid w:val="008D049F"/>
    <w:rsid w:val="008D4D6C"/>
    <w:rsid w:val="00A20F37"/>
    <w:rsid w:val="00C61F43"/>
    <w:rsid w:val="00CE6213"/>
    <w:rsid w:val="00E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3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3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10094106.dotm</Template>
  <TotalTime>0</TotalTime>
  <Pages>2</Pages>
  <Words>171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Parks u. Gärten</dc:title>
  <cp:lastModifiedBy>Mielsch, Anja</cp:lastModifiedBy>
  <cp:revision>4</cp:revision>
  <cp:lastPrinted>2018-08-08T12:39:00Z</cp:lastPrinted>
  <dcterms:created xsi:type="dcterms:W3CDTF">2020-03-16T14:47:00Z</dcterms:created>
  <dcterms:modified xsi:type="dcterms:W3CDTF">2020-12-02T11:58:00Z</dcterms:modified>
</cp:coreProperties>
</file>