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:rsidR="00D92FB2" w:rsidRPr="00B33CB4" w:rsidRDefault="00D92FB2" w:rsidP="00D92FB2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</w:pP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 xml:space="preserve">Stellungnahme der Sitzgemeinde zum Antrag auf </w:t>
      </w:r>
      <w:r w:rsidR="006F7178"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Projektf</w:t>
      </w: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örderung</w:t>
      </w:r>
    </w:p>
    <w:p w:rsidR="00D92FB2" w:rsidRPr="0003061F" w:rsidRDefault="00D92FB2" w:rsidP="00D92FB2">
      <w:pPr>
        <w:rPr>
          <w:rFonts w:ascii="Arial" w:hAnsi="Arial" w:cs="Arial"/>
          <w:sz w:val="22"/>
          <w:szCs w:val="22"/>
        </w:rPr>
      </w:pPr>
    </w:p>
    <w:p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:rsidR="00070432" w:rsidRPr="00817BCD" w:rsidRDefault="00070432" w:rsidP="00070432">
      <w:pPr>
        <w:jc w:val="center"/>
        <w:rPr>
          <w:rFonts w:ascii="Arial" w:hAnsi="Arial" w:cs="Arial"/>
          <w:sz w:val="22"/>
          <w:szCs w:val="22"/>
        </w:rPr>
      </w:pPr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C329A3">
        <w:rPr>
          <w:rFonts w:ascii="Arial" w:hAnsi="Arial" w:cs="Arial"/>
          <w:sz w:val="22"/>
          <w:szCs w:val="22"/>
        </w:rPr>
      </w:r>
      <w:r w:rsidR="00C329A3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0"/>
      <w:r w:rsidRPr="00817BCD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C329A3">
        <w:rPr>
          <w:rFonts w:ascii="Arial" w:hAnsi="Arial" w:cs="Arial"/>
          <w:sz w:val="22"/>
          <w:szCs w:val="22"/>
        </w:rPr>
      </w:r>
      <w:r w:rsidR="00C329A3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1"/>
      <w:r w:rsidRPr="00817BCD">
        <w:rPr>
          <w:rFonts w:ascii="Arial" w:hAnsi="Arial" w:cs="Arial"/>
          <w:sz w:val="22"/>
          <w:szCs w:val="22"/>
        </w:rPr>
        <w:t xml:space="preserve"> nein</w:t>
      </w:r>
    </w:p>
    <w:p w:rsidR="00070432" w:rsidRPr="00B33CB4" w:rsidRDefault="00070432" w:rsidP="00070432">
      <w:pPr>
        <w:jc w:val="center"/>
        <w:rPr>
          <w:rFonts w:ascii="Arial" w:hAnsi="Arial" w:cs="Arial"/>
          <w:sz w:val="20"/>
          <w:szCs w:val="20"/>
        </w:rPr>
      </w:pPr>
    </w:p>
    <w:p w:rsidR="00B33CB4" w:rsidRPr="00B33CB4" w:rsidRDefault="00B33CB4" w:rsidP="00B33CB4">
      <w:pPr>
        <w:jc w:val="both"/>
        <w:rPr>
          <w:rFonts w:ascii="Arial" w:hAnsi="Arial" w:cs="Arial"/>
          <w:color w:val="FF0000"/>
        </w:rPr>
      </w:pPr>
      <w:r w:rsidRPr="00B33CB4">
        <w:rPr>
          <w:rFonts w:ascii="Arial" w:hAnsi="Arial" w:cs="Arial"/>
          <w:color w:val="FF0000"/>
        </w:rPr>
        <w:t xml:space="preserve">Nachfolgende Stellungnahme ist nur durch die Sitzgemeinde auszufüllen, wenn die Sitzgemeinde nicht zugleich Antragsteller für das Projekt ist. </w:t>
      </w:r>
    </w:p>
    <w:p w:rsidR="00D92FB2" w:rsidRPr="00B33CB4" w:rsidRDefault="00D92FB2" w:rsidP="00D92FB2">
      <w:pPr>
        <w:rPr>
          <w:rFonts w:ascii="Arial" w:hAnsi="Arial" w:cs="Arial"/>
          <w:sz w:val="22"/>
          <w:szCs w:val="22"/>
        </w:rPr>
      </w:pPr>
    </w:p>
    <w:p w:rsidR="00E72B80" w:rsidRPr="00B33CB4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:rsidR="0019062D" w:rsidRPr="00B33CB4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für das Projekt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:rsidTr="00F10330">
        <w:trPr>
          <w:trHeight w:val="397"/>
        </w:trPr>
        <w:tc>
          <w:tcPr>
            <w:tcW w:w="2235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748" w:type="dxa"/>
            <w:shd w:val="clear" w:color="auto" w:fill="auto"/>
          </w:tcPr>
          <w:p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16"/>
          <w:szCs w:val="16"/>
        </w:rPr>
      </w:pPr>
    </w:p>
    <w:p w:rsidR="00D92FB2" w:rsidRPr="00B33CB4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:rsidR="00D92FB2" w:rsidRPr="00B33CB4" w:rsidRDefault="00D92FB2" w:rsidP="00D92FB2">
      <w:pPr>
        <w:jc w:val="both"/>
        <w:rPr>
          <w:rFonts w:ascii="Arial" w:hAnsi="Arial" w:cs="Arial"/>
          <w:sz w:val="16"/>
          <w:szCs w:val="16"/>
        </w:rPr>
      </w:pPr>
    </w:p>
    <w:p w:rsidR="008C26E4" w:rsidRPr="008C26E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Es ist uns bekannt, dass die Förderung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des Projektes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durch den Kulturraum Oberlausitz-Niederschlesien gemäß § 3 Abs. 2 </w:t>
      </w:r>
      <w:proofErr w:type="spellStart"/>
      <w:r w:rsidRPr="00B33CB4">
        <w:rPr>
          <w:rFonts w:ascii="Arial" w:hAnsi="Arial" w:cs="Arial"/>
          <w:color w:val="191919"/>
          <w:spacing w:val="1"/>
          <w:sz w:val="22"/>
          <w:szCs w:val="22"/>
        </w:rPr>
        <w:t>SächsKRG</w:t>
      </w:r>
      <w:proofErr w:type="spellEnd"/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von einer angemessenen Beteiligung der Sitzgemeinde abhängig ist.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Gemäß der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Richtlinie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des Kulturraumes Oberlausitz-Niederschlesien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über die Gewährung von Zuwendungen an kulturelle Einrichtungen und</w:t>
      </w:r>
    </w:p>
    <w:p w:rsidR="00D92FB2" w:rsidRPr="00B33CB4" w:rsidRDefault="008C26E4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8C26E4">
        <w:rPr>
          <w:rFonts w:ascii="Arial" w:hAnsi="Arial" w:cs="Arial"/>
          <w:color w:val="191919"/>
          <w:spacing w:val="1"/>
          <w:sz w:val="22"/>
          <w:szCs w:val="22"/>
        </w:rPr>
        <w:t>für kulturelle Projekte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(</w:t>
      </w:r>
      <w:proofErr w:type="spellStart"/>
      <w:r w:rsidRPr="008C26E4">
        <w:rPr>
          <w:rFonts w:ascii="Arial" w:hAnsi="Arial" w:cs="Arial"/>
          <w:color w:val="191919"/>
          <w:spacing w:val="1"/>
          <w:sz w:val="22"/>
          <w:szCs w:val="22"/>
        </w:rPr>
        <w:t>FörderRL</w:t>
      </w:r>
      <w:proofErr w:type="spellEnd"/>
      <w:r w:rsidRPr="008C26E4">
        <w:rPr>
          <w:rFonts w:ascii="Arial" w:hAnsi="Arial" w:cs="Arial"/>
          <w:color w:val="191919"/>
          <w:spacing w:val="1"/>
          <w:sz w:val="22"/>
          <w:szCs w:val="22"/>
        </w:rPr>
        <w:t xml:space="preserve"> KR ON)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vom 11. März 2021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wird d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ie Förderung von Projekten von einer Sitzgemeindebeteiligung in Höhe von mindestens 15 % der beantragten Zuwendung abhängig gemacht.</w:t>
      </w:r>
    </w:p>
    <w:p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p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vorbehaltlich der Bestätigung des Haushaltes,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das Projekt</w:t>
      </w:r>
      <w:r w:rsidR="00236BA9">
        <w:rPr>
          <w:rFonts w:ascii="Arial" w:hAnsi="Arial" w:cs="Arial"/>
          <w:color w:val="191919"/>
          <w:spacing w:val="1"/>
          <w:sz w:val="22"/>
          <w:szCs w:val="22"/>
        </w:rPr>
        <w:t xml:space="preserve">, wie im Antrag 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>ausgewiesen, mit einem finanziellen Betrag (keine unbaren Leistungen) in Höhe von</w:t>
      </w:r>
    </w:p>
    <w:p w:rsidR="00D92FB2" w:rsidRPr="00B33CB4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8C26E4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C329A3" w:rsidRPr="00B33CB4" w:rsidTr="00BB44D4">
        <w:tc>
          <w:tcPr>
            <w:tcW w:w="4491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  <w:bookmarkStart w:id="2" w:name="_GoBack"/>
      <w:bookmarkEnd w:id="2"/>
    </w:p>
    <w:p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sectPr w:rsidR="00D92FB2" w:rsidRPr="00B33CB4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C3" w:rsidRDefault="002510C3">
      <w:r>
        <w:separator/>
      </w:r>
    </w:p>
  </w:endnote>
  <w:endnote w:type="continuationSeparator" w:id="0">
    <w:p w:rsidR="002510C3" w:rsidRDefault="002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C3" w:rsidRDefault="002510C3">
      <w:r>
        <w:separator/>
      </w:r>
    </w:p>
  </w:footnote>
  <w:footnote w:type="continuationSeparator" w:id="0">
    <w:p w:rsidR="002510C3" w:rsidRDefault="0025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0" w:rsidRPr="00B33CB4" w:rsidRDefault="005356BD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CB4" w:rsidRPr="00B33CB4">
      <w:rPr>
        <w:rFonts w:ascii="Arial" w:hAnsi="Arial" w:cs="Arial"/>
      </w:rPr>
      <w:t>Anlage zum Antrag auf Projektförderung</w:t>
    </w:r>
    <w:r w:rsidR="00AC0AE3">
      <w:rPr>
        <w:rFonts w:ascii="Arial" w:hAnsi="Arial" w:cs="Arial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B2"/>
    <w:rsid w:val="00014E53"/>
    <w:rsid w:val="0003061F"/>
    <w:rsid w:val="00070432"/>
    <w:rsid w:val="0019062D"/>
    <w:rsid w:val="00236BA9"/>
    <w:rsid w:val="002510C3"/>
    <w:rsid w:val="002744F8"/>
    <w:rsid w:val="003957D4"/>
    <w:rsid w:val="00517C57"/>
    <w:rsid w:val="005215D3"/>
    <w:rsid w:val="005356BD"/>
    <w:rsid w:val="00550C1E"/>
    <w:rsid w:val="0057325E"/>
    <w:rsid w:val="005A3BCC"/>
    <w:rsid w:val="0061529E"/>
    <w:rsid w:val="00625135"/>
    <w:rsid w:val="006F7178"/>
    <w:rsid w:val="00817BCD"/>
    <w:rsid w:val="008C26E4"/>
    <w:rsid w:val="0090635F"/>
    <w:rsid w:val="00AC0AE3"/>
    <w:rsid w:val="00B33CB4"/>
    <w:rsid w:val="00C329A3"/>
    <w:rsid w:val="00CE3F2D"/>
    <w:rsid w:val="00D92FB2"/>
    <w:rsid w:val="00E72B80"/>
    <w:rsid w:val="00EB4B71"/>
    <w:rsid w:val="00F10330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E5A7D0AF.dotm</Template>
  <TotalTime>0</TotalTime>
  <Pages>1</Pages>
  <Words>180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Mielsch, Anja</cp:lastModifiedBy>
  <cp:revision>7</cp:revision>
  <cp:lastPrinted>2018-08-08T12:39:00Z</cp:lastPrinted>
  <dcterms:created xsi:type="dcterms:W3CDTF">2020-03-16T14:47:00Z</dcterms:created>
  <dcterms:modified xsi:type="dcterms:W3CDTF">2021-03-15T12:10:00Z</dcterms:modified>
</cp:coreProperties>
</file>