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D92FB2" w:rsidRDefault="00D92FB2">
      <w:pPr>
        <w:pStyle w:val="EinfacherAbsatz"/>
        <w:jc w:val="both"/>
        <w:rPr>
          <w:rFonts w:ascii="Calibri" w:hAnsi="Calibri"/>
          <w:b/>
          <w:color w:val="191919"/>
          <w:spacing w:val="1"/>
        </w:rPr>
      </w:pPr>
    </w:p>
    <w:p w:rsidR="00D92FB2" w:rsidRDefault="00D92FB2">
      <w:pPr>
        <w:pStyle w:val="EinfacherAbsatz"/>
        <w:jc w:val="both"/>
        <w:rPr>
          <w:rFonts w:ascii="Calibri" w:hAnsi="Calibri"/>
          <w:b/>
          <w:color w:val="191919"/>
          <w:spacing w:val="1"/>
        </w:rPr>
      </w:pPr>
    </w:p>
    <w:p w:rsidR="00D92FB2" w:rsidRPr="00B33CB4" w:rsidRDefault="00D92FB2" w:rsidP="00D92FB2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</w:pPr>
      <w:r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 xml:space="preserve">Stellungnahme der Sitzgemeinde zum Antrag auf </w:t>
      </w:r>
      <w:r w:rsidR="006F7178"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Projektf</w:t>
      </w:r>
      <w:r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örderung</w:t>
      </w:r>
    </w:p>
    <w:p w:rsidR="00D92FB2" w:rsidRPr="0003061F" w:rsidRDefault="00D92FB2" w:rsidP="00D92FB2">
      <w:pPr>
        <w:rPr>
          <w:rFonts w:ascii="Arial" w:hAnsi="Arial" w:cs="Arial"/>
          <w:sz w:val="22"/>
          <w:szCs w:val="22"/>
        </w:rPr>
      </w:pPr>
    </w:p>
    <w:p w:rsidR="00070432" w:rsidRPr="00B33CB4" w:rsidRDefault="00070432" w:rsidP="0007043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Der Antragsteller/ die Antragstellerin ist zugleich Sitzgemeinde der Einrichtung. </w:t>
      </w:r>
    </w:p>
    <w:p w:rsidR="00070432" w:rsidRPr="00B33CB4" w:rsidRDefault="00070432" w:rsidP="0007043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:rsidR="00070432" w:rsidRPr="00817BCD" w:rsidRDefault="00070432" w:rsidP="00070432">
      <w:pPr>
        <w:jc w:val="center"/>
        <w:rPr>
          <w:rFonts w:ascii="Arial" w:hAnsi="Arial" w:cs="Arial"/>
          <w:sz w:val="22"/>
          <w:szCs w:val="22"/>
        </w:rPr>
      </w:pPr>
      <w:r w:rsidRPr="00817BC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817BCD">
        <w:rPr>
          <w:rFonts w:ascii="Arial" w:hAnsi="Arial" w:cs="Arial"/>
          <w:sz w:val="22"/>
          <w:szCs w:val="22"/>
        </w:rPr>
        <w:instrText xml:space="preserve"> FORMCHECKBOX </w:instrText>
      </w:r>
      <w:r w:rsidR="0057325E">
        <w:rPr>
          <w:rFonts w:ascii="Arial" w:hAnsi="Arial" w:cs="Arial"/>
          <w:sz w:val="22"/>
          <w:szCs w:val="22"/>
        </w:rPr>
      </w:r>
      <w:r w:rsidR="0057325E">
        <w:rPr>
          <w:rFonts w:ascii="Arial" w:hAnsi="Arial" w:cs="Arial"/>
          <w:sz w:val="22"/>
          <w:szCs w:val="22"/>
        </w:rPr>
        <w:fldChar w:fldCharType="separate"/>
      </w:r>
      <w:r w:rsidRPr="00817BCD">
        <w:rPr>
          <w:rFonts w:ascii="Arial" w:hAnsi="Arial" w:cs="Arial"/>
          <w:sz w:val="22"/>
          <w:szCs w:val="22"/>
        </w:rPr>
        <w:fldChar w:fldCharType="end"/>
      </w:r>
      <w:bookmarkEnd w:id="0"/>
      <w:r w:rsidRPr="00817BCD">
        <w:rPr>
          <w:rFonts w:ascii="Arial" w:hAnsi="Arial" w:cs="Arial"/>
          <w:sz w:val="22"/>
          <w:szCs w:val="22"/>
        </w:rPr>
        <w:t xml:space="preserve"> ja              </w:t>
      </w:r>
      <w:bookmarkStart w:id="1" w:name="Kontrollkästchen4"/>
      <w:r w:rsidRPr="00817BC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BCD">
        <w:rPr>
          <w:rFonts w:ascii="Arial" w:hAnsi="Arial" w:cs="Arial"/>
          <w:sz w:val="22"/>
          <w:szCs w:val="22"/>
        </w:rPr>
        <w:instrText xml:space="preserve"> FORMCHECKBOX </w:instrText>
      </w:r>
      <w:r w:rsidR="0057325E">
        <w:rPr>
          <w:rFonts w:ascii="Arial" w:hAnsi="Arial" w:cs="Arial"/>
          <w:sz w:val="22"/>
          <w:szCs w:val="22"/>
        </w:rPr>
      </w:r>
      <w:r w:rsidR="0057325E">
        <w:rPr>
          <w:rFonts w:ascii="Arial" w:hAnsi="Arial" w:cs="Arial"/>
          <w:sz w:val="22"/>
          <w:szCs w:val="22"/>
        </w:rPr>
        <w:fldChar w:fldCharType="separate"/>
      </w:r>
      <w:r w:rsidRPr="00817BCD">
        <w:rPr>
          <w:rFonts w:ascii="Arial" w:hAnsi="Arial" w:cs="Arial"/>
          <w:sz w:val="22"/>
          <w:szCs w:val="22"/>
        </w:rPr>
        <w:fldChar w:fldCharType="end"/>
      </w:r>
      <w:bookmarkEnd w:id="1"/>
      <w:r w:rsidRPr="00817BCD">
        <w:rPr>
          <w:rFonts w:ascii="Arial" w:hAnsi="Arial" w:cs="Arial"/>
          <w:sz w:val="22"/>
          <w:szCs w:val="22"/>
        </w:rPr>
        <w:t xml:space="preserve"> nein</w:t>
      </w:r>
    </w:p>
    <w:p w:rsidR="00070432" w:rsidRPr="00B33CB4" w:rsidRDefault="00070432" w:rsidP="00070432">
      <w:pPr>
        <w:jc w:val="center"/>
        <w:rPr>
          <w:rFonts w:ascii="Arial" w:hAnsi="Arial" w:cs="Arial"/>
          <w:sz w:val="20"/>
          <w:szCs w:val="20"/>
        </w:rPr>
      </w:pPr>
    </w:p>
    <w:p w:rsidR="00B33CB4" w:rsidRPr="00B33CB4" w:rsidRDefault="00B33CB4" w:rsidP="00B33CB4">
      <w:pPr>
        <w:jc w:val="both"/>
        <w:rPr>
          <w:rFonts w:ascii="Arial" w:hAnsi="Arial" w:cs="Arial"/>
          <w:color w:val="FF0000"/>
        </w:rPr>
      </w:pPr>
      <w:r w:rsidRPr="00B33CB4">
        <w:rPr>
          <w:rFonts w:ascii="Arial" w:hAnsi="Arial" w:cs="Arial"/>
          <w:color w:val="FF0000"/>
        </w:rPr>
        <w:t xml:space="preserve">Nachfolgende Stellungnahme ist nur durch die Sitzgemeinde auszufüllen, wenn die Sitzgemeinde nicht zugleich Antragsteller für das Projekt ist. </w:t>
      </w:r>
    </w:p>
    <w:p w:rsidR="00D92FB2" w:rsidRPr="00B33CB4" w:rsidRDefault="00D92FB2" w:rsidP="00D92FB2">
      <w:pPr>
        <w:rPr>
          <w:rFonts w:ascii="Arial" w:hAnsi="Arial" w:cs="Arial"/>
          <w:sz w:val="22"/>
          <w:szCs w:val="22"/>
        </w:rPr>
      </w:pPr>
    </w:p>
    <w:p w:rsidR="00E72B80" w:rsidRPr="00B33CB4" w:rsidRDefault="00D92FB2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Hiermit bestätigt die Sitzgemeinde, den Antrag auf Bezuschussung </w:t>
      </w:r>
      <w:r w:rsidR="0019062D"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</w:p>
    <w:p w:rsidR="0019062D" w:rsidRPr="00B33CB4" w:rsidRDefault="0019062D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8"/>
      </w:tblGrid>
      <w:tr w:rsidR="0019062D" w:rsidRPr="00B33CB4" w:rsidTr="00F10330">
        <w:trPr>
          <w:trHeight w:val="397"/>
        </w:trPr>
        <w:tc>
          <w:tcPr>
            <w:tcW w:w="2235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für das Projekt</w:t>
            </w:r>
          </w:p>
        </w:tc>
        <w:tc>
          <w:tcPr>
            <w:tcW w:w="6748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B33CB4" w:rsidTr="00F10330">
        <w:trPr>
          <w:trHeight w:val="397"/>
        </w:trPr>
        <w:tc>
          <w:tcPr>
            <w:tcW w:w="2235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des Antragstellers</w:t>
            </w:r>
          </w:p>
        </w:tc>
        <w:tc>
          <w:tcPr>
            <w:tcW w:w="6748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B33CB4" w:rsidTr="00F10330">
        <w:trPr>
          <w:trHeight w:val="397"/>
        </w:trPr>
        <w:tc>
          <w:tcPr>
            <w:tcW w:w="2235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 xml:space="preserve">für das Haushaltsjahr      </w:t>
            </w:r>
          </w:p>
        </w:tc>
        <w:tc>
          <w:tcPr>
            <w:tcW w:w="6748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</w:tbl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16"/>
          <w:szCs w:val="16"/>
        </w:rPr>
      </w:pPr>
    </w:p>
    <w:p w:rsidR="00D92FB2" w:rsidRPr="00B33CB4" w:rsidRDefault="00D92FB2" w:rsidP="0019062D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an den Kulturraum Oberlausitz-Niederschlesien zur Kenntnis genommen zu haben.</w:t>
      </w:r>
    </w:p>
    <w:p w:rsidR="00D92FB2" w:rsidRPr="00B33CB4" w:rsidRDefault="00D92FB2" w:rsidP="00D92FB2">
      <w:pPr>
        <w:jc w:val="both"/>
        <w:rPr>
          <w:rFonts w:ascii="Arial" w:hAnsi="Arial" w:cs="Arial"/>
          <w:sz w:val="16"/>
          <w:szCs w:val="16"/>
        </w:rPr>
      </w:pPr>
    </w:p>
    <w:p w:rsidR="00D92FB2" w:rsidRPr="00B33CB4" w:rsidRDefault="00D92FB2" w:rsidP="00D92FB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Es ist uns bekannt, dass die Förderung </w:t>
      </w:r>
      <w:r w:rsidR="00F10330" w:rsidRPr="00B33CB4">
        <w:rPr>
          <w:rFonts w:ascii="Arial" w:hAnsi="Arial" w:cs="Arial"/>
          <w:color w:val="191919"/>
          <w:spacing w:val="1"/>
          <w:sz w:val="22"/>
          <w:szCs w:val="22"/>
        </w:rPr>
        <w:t>des Projektes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durch den Kulturraum Oberlausitz-Niederschlesien gemäß § 3 Abs. 2 </w:t>
      </w:r>
      <w:proofErr w:type="spellStart"/>
      <w:r w:rsidRPr="00B33CB4">
        <w:rPr>
          <w:rFonts w:ascii="Arial" w:hAnsi="Arial" w:cs="Arial"/>
          <w:color w:val="191919"/>
          <w:spacing w:val="1"/>
          <w:sz w:val="22"/>
          <w:szCs w:val="22"/>
        </w:rPr>
        <w:t>SächsKRG</w:t>
      </w:r>
      <w:proofErr w:type="spellEnd"/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von einer angemessenen Beteiligung der Sitzgemeinde abhängig ist.</w:t>
      </w:r>
    </w:p>
    <w:p w:rsidR="00D92FB2" w:rsidRPr="00B33CB4" w:rsidRDefault="00D92FB2" w:rsidP="00D92FB2">
      <w:pPr>
        <w:pStyle w:val="EinfacherAbsatz"/>
        <w:jc w:val="both"/>
        <w:rPr>
          <w:rFonts w:ascii="Arial" w:hAnsi="Arial" w:cs="Arial"/>
          <w:color w:val="191919"/>
          <w:spacing w:val="1"/>
          <w:sz w:val="16"/>
          <w:szCs w:val="16"/>
        </w:rPr>
      </w:pPr>
    </w:p>
    <w:p w:rsidR="00D92FB2" w:rsidRPr="00B33CB4" w:rsidRDefault="00D92FB2" w:rsidP="00D92FB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Die Sitzgemeinde beabsichtigt, vorbehaltlich der Bestätigung des Haushaltes, </w:t>
      </w:r>
      <w:r w:rsidR="00F10330" w:rsidRPr="00B33CB4">
        <w:rPr>
          <w:rFonts w:ascii="Arial" w:hAnsi="Arial" w:cs="Arial"/>
          <w:color w:val="191919"/>
          <w:spacing w:val="1"/>
          <w:sz w:val="22"/>
          <w:szCs w:val="22"/>
        </w:rPr>
        <w:t>das Projekt</w:t>
      </w:r>
      <w:r w:rsidR="00236BA9">
        <w:rPr>
          <w:rFonts w:ascii="Arial" w:hAnsi="Arial" w:cs="Arial"/>
          <w:color w:val="191919"/>
          <w:spacing w:val="1"/>
          <w:sz w:val="22"/>
          <w:szCs w:val="22"/>
        </w:rPr>
        <w:t xml:space="preserve">, wie im Antrag 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>ausgewiesen, mit einem finanziellen Betrag (keine unbaren Leistungen) in Höhe von</w:t>
      </w: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:rsidR="00D92FB2" w:rsidRPr="00B33CB4" w:rsidRDefault="0019062D" w:rsidP="0019062D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b/>
          <w:color w:val="191919"/>
          <w:spacing w:val="1"/>
          <w:sz w:val="22"/>
          <w:szCs w:val="22"/>
        </w:rPr>
        <w:t>__________________  Euro</w:t>
      </w: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zu unterstützen.</w:t>
      </w: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_____________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____________</w:t>
      </w: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Ort, Datum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Stempel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Unterschrift</w:t>
      </w: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D92FB2" w:rsidRPr="00B33CB4" w:rsidTr="00E72B80">
        <w:tc>
          <w:tcPr>
            <w:tcW w:w="4491" w:type="dxa"/>
            <w:shd w:val="clear" w:color="auto" w:fill="auto"/>
          </w:tcPr>
          <w:p w:rsidR="00D92FB2" w:rsidRPr="00B33CB4" w:rsidRDefault="00D92FB2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Anschrift der Sitzgemeinde</w:t>
            </w:r>
          </w:p>
        </w:tc>
        <w:tc>
          <w:tcPr>
            <w:tcW w:w="4492" w:type="dxa"/>
            <w:shd w:val="clear" w:color="auto" w:fill="auto"/>
          </w:tcPr>
          <w:p w:rsidR="00517C57" w:rsidRPr="00B33CB4" w:rsidRDefault="00D92FB2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Ansprechpartner/in der Sitzgemeinde</w:t>
            </w:r>
          </w:p>
          <w:p w:rsidR="00D92FB2" w:rsidRPr="00B33CB4" w:rsidRDefault="00D92FB2" w:rsidP="0057325E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 xml:space="preserve">(Name, </w:t>
            </w:r>
            <w:r w:rsidR="0057325E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Telefon, E-Mail</w:t>
            </w:r>
            <w:bookmarkStart w:id="2" w:name="_GoBack"/>
            <w:bookmarkEnd w:id="2"/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)</w:t>
            </w:r>
          </w:p>
        </w:tc>
      </w:tr>
      <w:tr w:rsidR="00D92FB2" w:rsidRPr="00B33CB4" w:rsidTr="00E72B80">
        <w:tc>
          <w:tcPr>
            <w:tcW w:w="4491" w:type="dxa"/>
            <w:shd w:val="clear" w:color="auto" w:fill="auto"/>
          </w:tcPr>
          <w:p w:rsidR="00D92FB2" w:rsidRPr="00B33CB4" w:rsidRDefault="00D92FB2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D92FB2" w:rsidRPr="00B33CB4" w:rsidRDefault="00D92FB2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D92FB2" w:rsidRPr="00B33CB4" w:rsidTr="00E72B80">
        <w:tc>
          <w:tcPr>
            <w:tcW w:w="4491" w:type="dxa"/>
            <w:shd w:val="clear" w:color="auto" w:fill="auto"/>
          </w:tcPr>
          <w:p w:rsidR="00D92FB2" w:rsidRPr="00B33CB4" w:rsidRDefault="00D92FB2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D92FB2" w:rsidRPr="00B33CB4" w:rsidRDefault="00D92FB2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D92FB2" w:rsidRPr="00B33CB4" w:rsidTr="00E72B80">
        <w:tc>
          <w:tcPr>
            <w:tcW w:w="4491" w:type="dxa"/>
            <w:shd w:val="clear" w:color="auto" w:fill="auto"/>
          </w:tcPr>
          <w:p w:rsidR="00D92FB2" w:rsidRPr="00B33CB4" w:rsidRDefault="00D92FB2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D92FB2" w:rsidRPr="00B33CB4" w:rsidRDefault="00D92FB2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817BCD" w:rsidRPr="00B33CB4" w:rsidTr="00E72B80">
        <w:tc>
          <w:tcPr>
            <w:tcW w:w="4491" w:type="dxa"/>
            <w:shd w:val="clear" w:color="auto" w:fill="auto"/>
          </w:tcPr>
          <w:p w:rsidR="00817BCD" w:rsidRPr="00B33CB4" w:rsidRDefault="00817BC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17BCD" w:rsidRPr="00B33CB4" w:rsidRDefault="00817BC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</w:tbl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sectPr w:rsidR="00D92FB2" w:rsidRPr="00B33CB4">
      <w:footerReference w:type="default" r:id="rId8"/>
      <w:headerReference w:type="first" r:id="rId9"/>
      <w:footerReference w:type="first" r:id="rId10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C3" w:rsidRDefault="002510C3">
      <w:r>
        <w:separator/>
      </w:r>
    </w:p>
  </w:endnote>
  <w:endnote w:type="continuationSeparator" w:id="0">
    <w:p w:rsidR="002510C3" w:rsidRDefault="002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80" w:rsidRDefault="005356B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80" w:rsidRDefault="005356B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C3" w:rsidRDefault="002510C3">
      <w:r>
        <w:separator/>
      </w:r>
    </w:p>
  </w:footnote>
  <w:footnote w:type="continuationSeparator" w:id="0">
    <w:p w:rsidR="002510C3" w:rsidRDefault="0025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80" w:rsidRPr="00B33CB4" w:rsidRDefault="005356BD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CB4" w:rsidRPr="00B33CB4">
      <w:rPr>
        <w:rFonts w:ascii="Arial" w:hAnsi="Arial" w:cs="Arial"/>
      </w:rPr>
      <w:t>Anlage zum Antrag auf Projektförderung</w:t>
    </w:r>
    <w:r w:rsidR="00014E53">
      <w:rPr>
        <w:rFonts w:ascii="Arial" w:hAnsi="Arial" w:cs="Arial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B2"/>
    <w:rsid w:val="00014E53"/>
    <w:rsid w:val="0003061F"/>
    <w:rsid w:val="00070432"/>
    <w:rsid w:val="0019062D"/>
    <w:rsid w:val="00236BA9"/>
    <w:rsid w:val="002510C3"/>
    <w:rsid w:val="003957D4"/>
    <w:rsid w:val="00517C57"/>
    <w:rsid w:val="005215D3"/>
    <w:rsid w:val="005356BD"/>
    <w:rsid w:val="00550C1E"/>
    <w:rsid w:val="0057325E"/>
    <w:rsid w:val="005A3BCC"/>
    <w:rsid w:val="0061529E"/>
    <w:rsid w:val="00625135"/>
    <w:rsid w:val="006F7178"/>
    <w:rsid w:val="00817BCD"/>
    <w:rsid w:val="0090635F"/>
    <w:rsid w:val="00B33CB4"/>
    <w:rsid w:val="00CE3F2D"/>
    <w:rsid w:val="00D92FB2"/>
    <w:rsid w:val="00E72B80"/>
    <w:rsid w:val="00EB4B71"/>
    <w:rsid w:val="00F10330"/>
    <w:rsid w:val="00F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3473425D.dotm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Sitzgemeinde</dc:title>
  <cp:revision>3</cp:revision>
  <cp:lastPrinted>2018-08-08T12:39:00Z</cp:lastPrinted>
  <dcterms:created xsi:type="dcterms:W3CDTF">2020-03-16T14:47:00Z</dcterms:created>
  <dcterms:modified xsi:type="dcterms:W3CDTF">2020-04-20T05:19:00Z</dcterms:modified>
</cp:coreProperties>
</file>