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268"/>
      </w:tblGrid>
      <w:tr w:rsidR="009B4B09" w:rsidRPr="000643A0" w:rsidTr="00AC3500">
        <w:tc>
          <w:tcPr>
            <w:tcW w:w="9322" w:type="dxa"/>
            <w:gridSpan w:val="3"/>
          </w:tcPr>
          <w:p w:rsidR="009B4B09" w:rsidRPr="000643A0" w:rsidRDefault="009B4B09" w:rsidP="009B4B09">
            <w:pPr>
              <w:jc w:val="center"/>
              <w:rPr>
                <w:rFonts w:asciiTheme="minorHAnsi" w:hAnsiTheme="minorHAnsi"/>
              </w:rPr>
            </w:pPr>
          </w:p>
        </w:tc>
      </w:tr>
      <w:tr w:rsidR="000E2EF4" w:rsidRPr="000643A0" w:rsidTr="00AC3500">
        <w:tc>
          <w:tcPr>
            <w:tcW w:w="9322" w:type="dxa"/>
            <w:gridSpan w:val="3"/>
          </w:tcPr>
          <w:p w:rsidR="000E2EF4" w:rsidRPr="007F3410" w:rsidRDefault="000E2EF4" w:rsidP="0031444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F3410">
              <w:rPr>
                <w:rFonts w:asciiTheme="minorHAnsi" w:hAnsiTheme="minorHAnsi"/>
                <w:sz w:val="28"/>
                <w:szCs w:val="28"/>
              </w:rPr>
              <w:t>R E C H N U N G</w:t>
            </w:r>
            <w:r w:rsidRPr="007F3410">
              <w:rPr>
                <w:rFonts w:asciiTheme="minorHAnsi" w:hAnsiTheme="minorHAnsi"/>
                <w:sz w:val="28"/>
                <w:szCs w:val="28"/>
              </w:rPr>
              <w:br/>
            </w:r>
            <w:r w:rsidR="00314447" w:rsidRPr="007F3410">
              <w:rPr>
                <w:rFonts w:asciiTheme="minorHAnsi" w:hAnsiTheme="minorHAnsi"/>
                <w:sz w:val="28"/>
                <w:szCs w:val="28"/>
              </w:rPr>
              <w:t>H O N O R A R</w:t>
            </w:r>
          </w:p>
        </w:tc>
      </w:tr>
      <w:tr w:rsidR="000E2EF4" w:rsidRPr="000643A0" w:rsidTr="00AC3500">
        <w:tc>
          <w:tcPr>
            <w:tcW w:w="9322" w:type="dxa"/>
            <w:gridSpan w:val="3"/>
          </w:tcPr>
          <w:p w:rsidR="000E2EF4" w:rsidRPr="000643A0" w:rsidRDefault="00E433BF" w:rsidP="005047E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328F9" w:rsidRPr="000643A0" w:rsidTr="00AC3500">
        <w:tc>
          <w:tcPr>
            <w:tcW w:w="7054" w:type="dxa"/>
            <w:gridSpan w:val="2"/>
          </w:tcPr>
          <w:p w:rsidR="005328F9" w:rsidRPr="000643A0" w:rsidRDefault="007E2B3C" w:rsidP="00F93EB4">
            <w:pPr>
              <w:spacing w:line="24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Titel / Qualifikation</w:t>
            </w:r>
            <w:r w:rsidR="005328F9" w:rsidRPr="000643A0">
              <w:rPr>
                <w:rFonts w:asciiTheme="minorHAnsi" w:hAnsiTheme="minorHAnsi"/>
              </w:rPr>
              <w:br/>
              <w:t>Vorname Name</w:t>
            </w:r>
            <w:r w:rsidR="005328F9" w:rsidRPr="000643A0">
              <w:rPr>
                <w:rFonts w:asciiTheme="minorHAnsi" w:hAnsiTheme="minorHAnsi"/>
              </w:rPr>
              <w:br/>
              <w:t>Steuernummer / Umsatzsteuer Identifikationsnummer</w:t>
            </w:r>
          </w:p>
        </w:tc>
        <w:tc>
          <w:tcPr>
            <w:tcW w:w="2268" w:type="dxa"/>
          </w:tcPr>
          <w:p w:rsidR="005328F9" w:rsidRPr="000643A0" w:rsidRDefault="005328F9" w:rsidP="005047E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328F9" w:rsidRPr="000643A0" w:rsidTr="00AC3500">
        <w:tc>
          <w:tcPr>
            <w:tcW w:w="7054" w:type="dxa"/>
            <w:gridSpan w:val="2"/>
          </w:tcPr>
          <w:p w:rsidR="005328F9" w:rsidRPr="000643A0" w:rsidRDefault="005328F9" w:rsidP="00B41134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Anschrift Straße 1</w:t>
            </w:r>
            <w:r w:rsidRPr="000643A0">
              <w:rPr>
                <w:rFonts w:asciiTheme="minorHAnsi" w:hAnsiTheme="minorHAnsi"/>
              </w:rPr>
              <w:br/>
              <w:t>12345 Stadt</w:t>
            </w:r>
          </w:p>
        </w:tc>
        <w:tc>
          <w:tcPr>
            <w:tcW w:w="2268" w:type="dxa"/>
          </w:tcPr>
          <w:p w:rsidR="005328F9" w:rsidRPr="000643A0" w:rsidRDefault="005328F9">
            <w:pPr>
              <w:rPr>
                <w:rFonts w:asciiTheme="minorHAnsi" w:hAnsiTheme="minorHAnsi"/>
              </w:rPr>
            </w:pPr>
          </w:p>
        </w:tc>
      </w:tr>
      <w:tr w:rsidR="009B4B09" w:rsidRPr="000643A0" w:rsidTr="00AC3500">
        <w:tc>
          <w:tcPr>
            <w:tcW w:w="2802" w:type="dxa"/>
          </w:tcPr>
          <w:p w:rsidR="009B4B09" w:rsidRPr="000643A0" w:rsidRDefault="009B4B09" w:rsidP="00B4113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9B4B09" w:rsidRPr="000643A0" w:rsidRDefault="009B4B0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B4B09" w:rsidRPr="000643A0" w:rsidRDefault="009B4B09">
            <w:pPr>
              <w:rPr>
                <w:rFonts w:asciiTheme="minorHAnsi" w:hAnsiTheme="minorHAnsi"/>
              </w:rPr>
            </w:pPr>
          </w:p>
        </w:tc>
      </w:tr>
      <w:tr w:rsidR="005047E8" w:rsidRPr="000643A0" w:rsidTr="00AC3500">
        <w:tc>
          <w:tcPr>
            <w:tcW w:w="7054" w:type="dxa"/>
            <w:gridSpan w:val="2"/>
          </w:tcPr>
          <w:p w:rsidR="005047E8" w:rsidRPr="000643A0" w:rsidRDefault="005047E8" w:rsidP="00B41134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 xml:space="preserve">Leistungsempfänger: </w:t>
            </w:r>
            <w:r w:rsidRPr="000643A0">
              <w:rPr>
                <w:rFonts w:asciiTheme="minorHAnsi" w:hAnsiTheme="minorHAnsi"/>
              </w:rPr>
              <w:br/>
              <w:t>Total Digital! Projekt in Stadtbibliothek</w:t>
            </w:r>
            <w:r w:rsidRPr="000643A0">
              <w:rPr>
                <w:rFonts w:asciiTheme="minorHAnsi" w:hAnsiTheme="minorHAnsi"/>
              </w:rPr>
              <w:br/>
              <w:t>Stadt Musterstadt</w:t>
            </w:r>
          </w:p>
        </w:tc>
        <w:tc>
          <w:tcPr>
            <w:tcW w:w="2268" w:type="dxa"/>
          </w:tcPr>
          <w:p w:rsidR="005047E8" w:rsidRPr="000643A0" w:rsidRDefault="005047E8">
            <w:pPr>
              <w:rPr>
                <w:rFonts w:asciiTheme="minorHAnsi" w:hAnsiTheme="minorHAnsi"/>
              </w:rPr>
            </w:pPr>
          </w:p>
        </w:tc>
      </w:tr>
      <w:tr w:rsidR="009B4B09" w:rsidRPr="000643A0" w:rsidTr="00AC3500">
        <w:tc>
          <w:tcPr>
            <w:tcW w:w="2802" w:type="dxa"/>
          </w:tcPr>
          <w:p w:rsidR="009B4B09" w:rsidRPr="000643A0" w:rsidRDefault="009B4B09" w:rsidP="00B4113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9B4B09" w:rsidRPr="000643A0" w:rsidRDefault="009B4B0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B4B09" w:rsidRPr="000643A0" w:rsidRDefault="009B4B09">
            <w:pPr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Rechnungsdatum</w:t>
            </w:r>
            <w:r w:rsidR="000E2EF4" w:rsidRPr="000643A0">
              <w:rPr>
                <w:rFonts w:asciiTheme="minorHAnsi" w:hAnsiTheme="minorHAnsi"/>
              </w:rPr>
              <w:t>:</w:t>
            </w:r>
            <w:r w:rsidR="000E2EF4" w:rsidRPr="000643A0">
              <w:rPr>
                <w:rFonts w:asciiTheme="minorHAnsi" w:hAnsiTheme="minorHAnsi"/>
              </w:rPr>
              <w:br/>
            </w:r>
            <w:proofErr w:type="spellStart"/>
            <w:r w:rsidR="000E2EF4" w:rsidRPr="000643A0">
              <w:rPr>
                <w:rFonts w:asciiTheme="minorHAnsi" w:hAnsiTheme="minorHAnsi"/>
              </w:rPr>
              <w:t>xx.xx.xxxx</w:t>
            </w:r>
            <w:proofErr w:type="spellEnd"/>
          </w:p>
        </w:tc>
      </w:tr>
      <w:tr w:rsidR="009B4B09" w:rsidRPr="000643A0" w:rsidTr="00AC3500">
        <w:tc>
          <w:tcPr>
            <w:tcW w:w="2802" w:type="dxa"/>
          </w:tcPr>
          <w:p w:rsidR="009B4B09" w:rsidRPr="000643A0" w:rsidRDefault="009B4B09" w:rsidP="00B4113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9B4B09" w:rsidRPr="000643A0" w:rsidRDefault="009B4B0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B4B09" w:rsidRPr="000643A0" w:rsidRDefault="000E2EF4">
            <w:pPr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Rechnungsnummer:</w:t>
            </w:r>
            <w:r w:rsidRPr="000643A0">
              <w:rPr>
                <w:rFonts w:asciiTheme="minorHAnsi" w:hAnsiTheme="minorHAnsi"/>
              </w:rPr>
              <w:br/>
              <w:t>xx-xx-xxx</w:t>
            </w:r>
          </w:p>
        </w:tc>
      </w:tr>
      <w:tr w:rsidR="000E2EF4" w:rsidRPr="000643A0" w:rsidTr="00AC3500">
        <w:tc>
          <w:tcPr>
            <w:tcW w:w="9322" w:type="dxa"/>
            <w:gridSpan w:val="3"/>
          </w:tcPr>
          <w:p w:rsidR="000E2EF4" w:rsidRPr="000643A0" w:rsidRDefault="000E2EF4" w:rsidP="00B41134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 xml:space="preserve">Sehr geehrte Damen und Herren, </w:t>
            </w:r>
          </w:p>
          <w:p w:rsidR="000E2EF4" w:rsidRPr="000643A0" w:rsidRDefault="000E2EF4" w:rsidP="00B41134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 xml:space="preserve">folgende </w:t>
            </w:r>
            <w:r w:rsidR="005328F9" w:rsidRPr="000643A0">
              <w:rPr>
                <w:rFonts w:asciiTheme="minorHAnsi" w:hAnsiTheme="minorHAnsi"/>
              </w:rPr>
              <w:t xml:space="preserve">vereinbarte </w:t>
            </w:r>
            <w:r w:rsidRPr="000643A0">
              <w:rPr>
                <w:rFonts w:asciiTheme="minorHAnsi" w:hAnsiTheme="minorHAnsi"/>
              </w:rPr>
              <w:t>Leistungen stell</w:t>
            </w:r>
            <w:r w:rsidR="005328F9" w:rsidRPr="000643A0">
              <w:rPr>
                <w:rFonts w:asciiTheme="minorHAnsi" w:hAnsiTheme="minorHAnsi"/>
              </w:rPr>
              <w:t>e ich Ihnen heute in</w:t>
            </w:r>
            <w:r w:rsidRPr="000643A0">
              <w:rPr>
                <w:rFonts w:asciiTheme="minorHAnsi" w:hAnsiTheme="minorHAnsi"/>
              </w:rPr>
              <w:t xml:space="preserve"> Rechnung. </w:t>
            </w:r>
          </w:p>
        </w:tc>
      </w:tr>
      <w:tr w:rsidR="005328F9" w:rsidRPr="000643A0" w:rsidTr="00AC3500">
        <w:tc>
          <w:tcPr>
            <w:tcW w:w="2802" w:type="dxa"/>
          </w:tcPr>
          <w:p w:rsidR="005328F9" w:rsidRPr="000643A0" w:rsidRDefault="005328F9" w:rsidP="001E52F5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Datum</w:t>
            </w:r>
            <w:r w:rsidR="001E52F5">
              <w:rPr>
                <w:rFonts w:asciiTheme="minorHAnsi" w:hAnsiTheme="minorHAnsi"/>
              </w:rPr>
              <w:t xml:space="preserve"> / Zeitraum</w:t>
            </w:r>
            <w:r w:rsidRPr="000643A0">
              <w:rPr>
                <w:rFonts w:asciiTheme="minorHAnsi" w:hAnsiTheme="minorHAnsi"/>
              </w:rPr>
              <w:t xml:space="preserve"> der </w:t>
            </w:r>
            <w:r w:rsidR="001E52F5">
              <w:rPr>
                <w:rFonts w:asciiTheme="minorHAnsi" w:hAnsiTheme="minorHAnsi"/>
              </w:rPr>
              <w:t>Leistung</w:t>
            </w:r>
          </w:p>
        </w:tc>
        <w:tc>
          <w:tcPr>
            <w:tcW w:w="6520" w:type="dxa"/>
            <w:gridSpan w:val="2"/>
          </w:tcPr>
          <w:p w:rsidR="005328F9" w:rsidRPr="000643A0" w:rsidRDefault="005328F9" w:rsidP="00931908">
            <w:pPr>
              <w:ind w:left="33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Umfang / Leistungsbeschreibung</w:t>
            </w:r>
            <w:r w:rsidRPr="000643A0">
              <w:rPr>
                <w:rFonts w:asciiTheme="minorHAnsi" w:hAnsiTheme="minorHAnsi"/>
              </w:rPr>
              <w:br/>
              <w:t>Vereinbartes Entgelt für Leistung</w:t>
            </w:r>
            <w:r w:rsidR="001E52F5">
              <w:rPr>
                <w:rFonts w:asciiTheme="minorHAnsi" w:hAnsiTheme="minorHAnsi"/>
              </w:rPr>
              <w:t>, inkl. Umsatzsteuer</w:t>
            </w:r>
            <w:r w:rsidRPr="000643A0">
              <w:rPr>
                <w:rFonts w:asciiTheme="minorHAnsi" w:hAnsiTheme="minorHAnsi"/>
              </w:rPr>
              <w:br/>
              <w:t xml:space="preserve">Hinweis auf Auflistung </w:t>
            </w:r>
            <w:r w:rsidR="007E2B3C">
              <w:rPr>
                <w:rFonts w:asciiTheme="minorHAnsi" w:hAnsiTheme="minorHAnsi"/>
              </w:rPr>
              <w:t xml:space="preserve">der Stunden </w:t>
            </w:r>
            <w:r w:rsidRPr="000643A0">
              <w:rPr>
                <w:rFonts w:asciiTheme="minorHAnsi" w:hAnsiTheme="minorHAnsi"/>
              </w:rPr>
              <w:t>im Anhang</w:t>
            </w:r>
          </w:p>
        </w:tc>
      </w:tr>
      <w:tr w:rsidR="005328F9" w:rsidRPr="000643A0" w:rsidTr="00AC3500">
        <w:tc>
          <w:tcPr>
            <w:tcW w:w="2802" w:type="dxa"/>
          </w:tcPr>
          <w:p w:rsidR="005328F9" w:rsidRPr="000643A0" w:rsidRDefault="005328F9" w:rsidP="00B4113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5328F9" w:rsidRPr="000643A0" w:rsidRDefault="005328F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328F9" w:rsidRPr="000643A0" w:rsidRDefault="005328F9">
            <w:pPr>
              <w:rPr>
                <w:rFonts w:asciiTheme="minorHAnsi" w:hAnsiTheme="minorHAnsi"/>
              </w:rPr>
            </w:pPr>
          </w:p>
        </w:tc>
      </w:tr>
      <w:tr w:rsidR="000E2EF4" w:rsidRPr="000643A0" w:rsidTr="00AC3500">
        <w:tc>
          <w:tcPr>
            <w:tcW w:w="9322" w:type="dxa"/>
            <w:gridSpan w:val="3"/>
          </w:tcPr>
          <w:p w:rsidR="000E2EF4" w:rsidRPr="000643A0" w:rsidRDefault="005328F9" w:rsidP="00B41134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 xml:space="preserve">Ich danke Ihnen für den Auftrag und die gute Zusammenarbeit. </w:t>
            </w:r>
            <w:r w:rsidRPr="000643A0">
              <w:rPr>
                <w:rFonts w:asciiTheme="minorHAnsi" w:hAnsiTheme="minorHAnsi"/>
              </w:rPr>
              <w:br/>
            </w:r>
            <w:r w:rsidR="000E2EF4" w:rsidRPr="000643A0">
              <w:rPr>
                <w:rFonts w:asciiTheme="minorHAnsi" w:hAnsiTheme="minorHAnsi"/>
              </w:rPr>
              <w:t xml:space="preserve">Bitte überweisen Sie den Betrag bis zum </w:t>
            </w:r>
            <w:proofErr w:type="spellStart"/>
            <w:r w:rsidR="000E2EF4" w:rsidRPr="000643A0">
              <w:rPr>
                <w:rFonts w:asciiTheme="minorHAnsi" w:hAnsiTheme="minorHAnsi"/>
              </w:rPr>
              <w:t>xx.xx.xxxx</w:t>
            </w:r>
            <w:proofErr w:type="spellEnd"/>
            <w:r w:rsidR="000E2EF4" w:rsidRPr="000643A0">
              <w:rPr>
                <w:rFonts w:asciiTheme="minorHAnsi" w:hAnsiTheme="minorHAnsi"/>
              </w:rPr>
              <w:t xml:space="preserve"> auf folgendes Konto</w:t>
            </w:r>
            <w:r w:rsidRPr="000643A0">
              <w:rPr>
                <w:rFonts w:asciiTheme="minorHAnsi" w:hAnsiTheme="minorHAnsi"/>
              </w:rPr>
              <w:t>:</w:t>
            </w:r>
          </w:p>
        </w:tc>
      </w:tr>
      <w:tr w:rsidR="000E2EF4" w:rsidRPr="000643A0" w:rsidTr="00AC3500">
        <w:tc>
          <w:tcPr>
            <w:tcW w:w="2802" w:type="dxa"/>
          </w:tcPr>
          <w:p w:rsidR="000E2EF4" w:rsidRPr="000643A0" w:rsidRDefault="000E2EF4" w:rsidP="00B4113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0E2EF4" w:rsidRPr="000643A0" w:rsidRDefault="000E2EF4">
            <w:pPr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Mein Name</w:t>
            </w:r>
            <w:r w:rsidRPr="000643A0">
              <w:rPr>
                <w:rFonts w:asciiTheme="minorHAnsi" w:hAnsiTheme="minorHAnsi"/>
              </w:rPr>
              <w:br/>
            </w:r>
            <w:proofErr w:type="spellStart"/>
            <w:r w:rsidRPr="000643A0">
              <w:rPr>
                <w:rFonts w:asciiTheme="minorHAnsi" w:hAnsiTheme="minorHAnsi"/>
              </w:rPr>
              <w:t>Name</w:t>
            </w:r>
            <w:proofErr w:type="spellEnd"/>
            <w:r w:rsidRPr="000643A0">
              <w:rPr>
                <w:rFonts w:asciiTheme="minorHAnsi" w:hAnsiTheme="minorHAnsi"/>
              </w:rPr>
              <w:t xml:space="preserve"> der Bank</w:t>
            </w:r>
            <w:r w:rsidRPr="000643A0">
              <w:rPr>
                <w:rFonts w:asciiTheme="minorHAnsi" w:hAnsiTheme="minorHAnsi"/>
              </w:rPr>
              <w:br/>
            </w:r>
            <w:r w:rsidR="00F93EB4">
              <w:rPr>
                <w:rFonts w:asciiTheme="minorHAnsi" w:hAnsiTheme="minorHAnsi"/>
              </w:rPr>
              <w:t xml:space="preserve">IBAN: </w:t>
            </w:r>
            <w:r w:rsidRPr="000643A0">
              <w:rPr>
                <w:rFonts w:asciiTheme="minorHAnsi" w:hAnsiTheme="minorHAnsi"/>
              </w:rPr>
              <w:t>AB02 1234 1234 1234 1234 56</w:t>
            </w:r>
            <w:r w:rsidRPr="000643A0">
              <w:rPr>
                <w:rFonts w:asciiTheme="minorHAnsi" w:hAnsiTheme="minorHAnsi"/>
              </w:rPr>
              <w:br/>
            </w:r>
            <w:r w:rsidR="00F93EB4">
              <w:rPr>
                <w:rFonts w:asciiTheme="minorHAnsi" w:hAnsiTheme="minorHAnsi"/>
              </w:rPr>
              <w:t xml:space="preserve">BIC: </w:t>
            </w:r>
            <w:r w:rsidRPr="000643A0">
              <w:rPr>
                <w:rFonts w:asciiTheme="minorHAnsi" w:hAnsiTheme="minorHAnsi"/>
              </w:rPr>
              <w:t>BLABLADE 01</w:t>
            </w:r>
          </w:p>
        </w:tc>
        <w:tc>
          <w:tcPr>
            <w:tcW w:w="2268" w:type="dxa"/>
          </w:tcPr>
          <w:p w:rsidR="000E2EF4" w:rsidRPr="000643A0" w:rsidRDefault="000E2EF4">
            <w:pPr>
              <w:rPr>
                <w:rFonts w:asciiTheme="minorHAnsi" w:hAnsiTheme="minorHAnsi"/>
              </w:rPr>
            </w:pPr>
          </w:p>
        </w:tc>
      </w:tr>
      <w:tr w:rsidR="005328F9" w:rsidRPr="000643A0" w:rsidTr="00AC3500">
        <w:tc>
          <w:tcPr>
            <w:tcW w:w="2802" w:type="dxa"/>
          </w:tcPr>
          <w:p w:rsidR="005328F9" w:rsidRPr="000643A0" w:rsidRDefault="005328F9" w:rsidP="00B4113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5328F9" w:rsidRPr="000643A0" w:rsidRDefault="005328F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328F9" w:rsidRPr="000643A0" w:rsidRDefault="005328F9">
            <w:pPr>
              <w:rPr>
                <w:rFonts w:asciiTheme="minorHAnsi" w:hAnsiTheme="minorHAnsi"/>
              </w:rPr>
            </w:pPr>
          </w:p>
        </w:tc>
      </w:tr>
      <w:tr w:rsidR="005047E8" w:rsidRPr="000643A0" w:rsidTr="00AC3500">
        <w:tc>
          <w:tcPr>
            <w:tcW w:w="2802" w:type="dxa"/>
          </w:tcPr>
          <w:p w:rsidR="005047E8" w:rsidRPr="000643A0" w:rsidRDefault="005047E8" w:rsidP="00B41134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Mit freundlichen Grüßen</w:t>
            </w:r>
          </w:p>
        </w:tc>
        <w:tc>
          <w:tcPr>
            <w:tcW w:w="4252" w:type="dxa"/>
          </w:tcPr>
          <w:p w:rsidR="005047E8" w:rsidRPr="000643A0" w:rsidRDefault="005047E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047E8" w:rsidRPr="000643A0" w:rsidRDefault="005047E8">
            <w:pPr>
              <w:rPr>
                <w:rFonts w:asciiTheme="minorHAnsi" w:hAnsiTheme="minorHAnsi"/>
              </w:rPr>
            </w:pPr>
          </w:p>
        </w:tc>
      </w:tr>
      <w:tr w:rsidR="00931908" w:rsidRPr="000643A0" w:rsidTr="00AC3500">
        <w:tc>
          <w:tcPr>
            <w:tcW w:w="7054" w:type="dxa"/>
            <w:gridSpan w:val="2"/>
          </w:tcPr>
          <w:p w:rsidR="00931908" w:rsidRPr="000643A0" w:rsidRDefault="00931908" w:rsidP="00B4113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1908" w:rsidRPr="000643A0" w:rsidRDefault="00931908">
            <w:pPr>
              <w:rPr>
                <w:rFonts w:asciiTheme="minorHAnsi" w:hAnsiTheme="minorHAnsi"/>
              </w:rPr>
            </w:pPr>
          </w:p>
        </w:tc>
      </w:tr>
      <w:tr w:rsidR="00EE2159" w:rsidRPr="000643A0" w:rsidTr="00E57D7F">
        <w:tc>
          <w:tcPr>
            <w:tcW w:w="7054" w:type="dxa"/>
            <w:gridSpan w:val="2"/>
          </w:tcPr>
          <w:p w:rsidR="00EE2159" w:rsidRPr="000643A0" w:rsidRDefault="00EE2159" w:rsidP="00EE2159">
            <w:pPr>
              <w:ind w:left="142"/>
              <w:rPr>
                <w:rFonts w:asciiTheme="minorHAnsi" w:hAnsiTheme="minorHAnsi"/>
              </w:rPr>
            </w:pPr>
            <w:r w:rsidRPr="000D34B4">
              <w:rPr>
                <w:rFonts w:asciiTheme="minorHAnsi" w:hAnsiTheme="minorHAnsi"/>
                <w:color w:val="A6A6A6" w:themeColor="background1" w:themeShade="A6"/>
              </w:rPr>
              <w:t>___________________________________________________________</w:t>
            </w:r>
            <w:r>
              <w:rPr>
                <w:rFonts w:asciiTheme="minorHAnsi" w:hAnsiTheme="minorHAnsi"/>
              </w:rPr>
              <w:br/>
              <w:t xml:space="preserve">Ort, Datum </w:t>
            </w:r>
            <w:r w:rsidR="00F93EB4">
              <w:rPr>
                <w:rFonts w:asciiTheme="minorHAnsi" w:hAnsiTheme="minorHAnsi"/>
              </w:rPr>
              <w:t xml:space="preserve">                               </w:t>
            </w:r>
            <w:r>
              <w:rPr>
                <w:rFonts w:asciiTheme="minorHAnsi" w:hAnsiTheme="minorHAnsi"/>
              </w:rPr>
              <w:t>Vorname Name</w:t>
            </w:r>
          </w:p>
        </w:tc>
        <w:tc>
          <w:tcPr>
            <w:tcW w:w="2268" w:type="dxa"/>
          </w:tcPr>
          <w:p w:rsidR="00EE2159" w:rsidRPr="000643A0" w:rsidRDefault="00EE2159">
            <w:pPr>
              <w:rPr>
                <w:rFonts w:asciiTheme="minorHAnsi" w:hAnsiTheme="minorHAnsi"/>
              </w:rPr>
            </w:pPr>
          </w:p>
        </w:tc>
      </w:tr>
    </w:tbl>
    <w:p w:rsidR="009B4B09" w:rsidRDefault="009B4B09">
      <w:pPr>
        <w:rPr>
          <w:rFonts w:asciiTheme="minorHAnsi" w:hAnsiTheme="minorHAnsi"/>
        </w:rPr>
      </w:pPr>
      <w:r w:rsidRPr="000643A0">
        <w:rPr>
          <w:rFonts w:asciiTheme="minorHAnsi" w:hAnsiTheme="minorHAnsi"/>
        </w:rPr>
        <w:br w:type="page"/>
      </w:r>
    </w:p>
    <w:tbl>
      <w:tblPr>
        <w:tblStyle w:val="Tabellenraster"/>
        <w:tblW w:w="932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268"/>
      </w:tblGrid>
      <w:tr w:rsidR="00E433BF" w:rsidRPr="000643A0" w:rsidTr="000D34B4">
        <w:tc>
          <w:tcPr>
            <w:tcW w:w="9322" w:type="dxa"/>
            <w:gridSpan w:val="3"/>
          </w:tcPr>
          <w:p w:rsidR="00E433BF" w:rsidRPr="000643A0" w:rsidRDefault="00E433BF" w:rsidP="00E034FB">
            <w:pPr>
              <w:jc w:val="center"/>
              <w:rPr>
                <w:rFonts w:asciiTheme="minorHAnsi" w:hAnsiTheme="minorHAnsi"/>
              </w:rPr>
            </w:pPr>
          </w:p>
        </w:tc>
      </w:tr>
      <w:tr w:rsidR="00E433BF" w:rsidRPr="00BD3604" w:rsidTr="000D34B4">
        <w:tc>
          <w:tcPr>
            <w:tcW w:w="9322" w:type="dxa"/>
            <w:gridSpan w:val="3"/>
          </w:tcPr>
          <w:p w:rsidR="00E433BF" w:rsidRPr="007E2B3C" w:rsidRDefault="007F3410" w:rsidP="007E2B3C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E2B3C">
              <w:rPr>
                <w:rFonts w:asciiTheme="minorHAnsi" w:hAnsiTheme="minorHAnsi"/>
                <w:sz w:val="28"/>
                <w:szCs w:val="28"/>
                <w:lang w:val="en-US"/>
              </w:rPr>
              <w:t>N A C H W E I S</w:t>
            </w:r>
            <w:r w:rsidRPr="007E2B3C">
              <w:rPr>
                <w:rFonts w:asciiTheme="minorHAnsi" w:hAnsiTheme="minorHAnsi"/>
                <w:sz w:val="28"/>
                <w:szCs w:val="28"/>
                <w:lang w:val="en-US"/>
              </w:rPr>
              <w:br/>
            </w:r>
            <w:proofErr w:type="spellStart"/>
            <w:r w:rsidRPr="007E2B3C">
              <w:rPr>
                <w:rFonts w:asciiTheme="minorHAnsi" w:hAnsiTheme="minorHAnsi"/>
                <w:sz w:val="28"/>
                <w:szCs w:val="28"/>
                <w:lang w:val="en-US"/>
              </w:rPr>
              <w:t>S</w:t>
            </w:r>
            <w:proofErr w:type="spellEnd"/>
            <w:r w:rsidRPr="007E2B3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T U N D E N</w:t>
            </w:r>
          </w:p>
        </w:tc>
      </w:tr>
      <w:tr w:rsidR="00E433BF" w:rsidRPr="00BD3604" w:rsidTr="000D34B4">
        <w:tc>
          <w:tcPr>
            <w:tcW w:w="9322" w:type="dxa"/>
            <w:gridSpan w:val="3"/>
          </w:tcPr>
          <w:p w:rsidR="00E433BF" w:rsidRPr="007E2B3C" w:rsidRDefault="00E433BF" w:rsidP="00E034FB">
            <w:pPr>
              <w:spacing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7E2B3C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E433BF" w:rsidRPr="000643A0" w:rsidTr="000D34B4">
        <w:tc>
          <w:tcPr>
            <w:tcW w:w="7054" w:type="dxa"/>
            <w:gridSpan w:val="2"/>
          </w:tcPr>
          <w:p w:rsidR="00E433BF" w:rsidRPr="000643A0" w:rsidRDefault="007E2B3C" w:rsidP="007E2B3C">
            <w:pPr>
              <w:spacing w:line="24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Titel / </w:t>
            </w:r>
            <w:r w:rsidR="00E433BF" w:rsidRPr="000643A0">
              <w:rPr>
                <w:rFonts w:asciiTheme="minorHAnsi" w:hAnsiTheme="minorHAnsi"/>
              </w:rPr>
              <w:t xml:space="preserve">Qualifikation </w:t>
            </w:r>
            <w:r w:rsidR="00E433BF" w:rsidRPr="000643A0">
              <w:rPr>
                <w:rFonts w:asciiTheme="minorHAnsi" w:hAnsiTheme="minorHAnsi"/>
              </w:rPr>
              <w:br/>
              <w:t>Vorname Name</w:t>
            </w:r>
          </w:p>
        </w:tc>
        <w:tc>
          <w:tcPr>
            <w:tcW w:w="2268" w:type="dxa"/>
          </w:tcPr>
          <w:p w:rsidR="00E433BF" w:rsidRPr="000643A0" w:rsidRDefault="00E433BF" w:rsidP="00E034F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433BF" w:rsidRPr="000643A0" w:rsidTr="000D34B4">
        <w:tc>
          <w:tcPr>
            <w:tcW w:w="7054" w:type="dxa"/>
            <w:gridSpan w:val="2"/>
          </w:tcPr>
          <w:p w:rsidR="00E433BF" w:rsidRPr="000643A0" w:rsidRDefault="00E433BF" w:rsidP="00E034FB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>Anschrift Straße 1</w:t>
            </w:r>
            <w:r w:rsidRPr="000643A0">
              <w:rPr>
                <w:rFonts w:asciiTheme="minorHAnsi" w:hAnsiTheme="minorHAnsi"/>
              </w:rPr>
              <w:br/>
              <w:t>12345 Stadt</w:t>
            </w:r>
          </w:p>
        </w:tc>
        <w:tc>
          <w:tcPr>
            <w:tcW w:w="2268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</w:tr>
      <w:tr w:rsidR="00E433BF" w:rsidRPr="000643A0" w:rsidTr="000D34B4">
        <w:tc>
          <w:tcPr>
            <w:tcW w:w="2802" w:type="dxa"/>
          </w:tcPr>
          <w:p w:rsidR="00E433BF" w:rsidRPr="000643A0" w:rsidRDefault="00E433BF" w:rsidP="00E034FB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</w:tr>
      <w:tr w:rsidR="00E433BF" w:rsidRPr="000643A0" w:rsidTr="000D34B4">
        <w:tc>
          <w:tcPr>
            <w:tcW w:w="7054" w:type="dxa"/>
            <w:gridSpan w:val="2"/>
          </w:tcPr>
          <w:p w:rsidR="00E433BF" w:rsidRPr="000643A0" w:rsidRDefault="00E433BF" w:rsidP="00E034FB">
            <w:pPr>
              <w:ind w:left="142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</w:rPr>
              <w:t xml:space="preserve">Leistungsempfänger: </w:t>
            </w:r>
            <w:r w:rsidRPr="000643A0">
              <w:rPr>
                <w:rFonts w:asciiTheme="minorHAnsi" w:hAnsiTheme="minorHAnsi"/>
              </w:rPr>
              <w:br/>
              <w:t>Total Digital! Projekt in Stadtbibliothek</w:t>
            </w:r>
            <w:r w:rsidR="007E2B3C">
              <w:rPr>
                <w:rFonts w:asciiTheme="minorHAnsi" w:hAnsiTheme="minorHAnsi"/>
              </w:rPr>
              <w:t xml:space="preserve"> X</w:t>
            </w:r>
            <w:r w:rsidRPr="000643A0">
              <w:rPr>
                <w:rFonts w:asciiTheme="minorHAnsi" w:hAnsiTheme="minorHAnsi"/>
              </w:rPr>
              <w:br/>
              <w:t>Stadt Musterstadt</w:t>
            </w:r>
          </w:p>
        </w:tc>
        <w:tc>
          <w:tcPr>
            <w:tcW w:w="2268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</w:tr>
      <w:tr w:rsidR="00E433BF" w:rsidRPr="000643A0" w:rsidTr="000D34B4">
        <w:tc>
          <w:tcPr>
            <w:tcW w:w="2802" w:type="dxa"/>
          </w:tcPr>
          <w:p w:rsidR="00E433BF" w:rsidRPr="000643A0" w:rsidRDefault="00E433BF" w:rsidP="00E034FB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</w:tr>
      <w:tr w:rsidR="000D34B4" w:rsidRPr="000643A0" w:rsidTr="000D34B4">
        <w:tc>
          <w:tcPr>
            <w:tcW w:w="2802" w:type="dxa"/>
          </w:tcPr>
          <w:p w:rsidR="000D34B4" w:rsidRPr="000643A0" w:rsidRDefault="000D34B4" w:rsidP="00E034FB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0D34B4" w:rsidRPr="000643A0" w:rsidRDefault="000D34B4" w:rsidP="00E034FB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0D34B4" w:rsidRPr="000643A0" w:rsidRDefault="000D34B4" w:rsidP="00E034FB">
            <w:pPr>
              <w:rPr>
                <w:rFonts w:asciiTheme="minorHAnsi" w:hAnsiTheme="minorHAnsi"/>
              </w:rPr>
            </w:pPr>
          </w:p>
        </w:tc>
      </w:tr>
      <w:tr w:rsidR="00E433BF" w:rsidRPr="000643A0" w:rsidTr="000D34B4">
        <w:tc>
          <w:tcPr>
            <w:tcW w:w="9322" w:type="dxa"/>
            <w:gridSpan w:val="3"/>
          </w:tcPr>
          <w:tbl>
            <w:tblPr>
              <w:tblStyle w:val="HellesRaster"/>
              <w:tblW w:w="9110" w:type="dxa"/>
              <w:tblLayout w:type="fixed"/>
              <w:tblLook w:val="04A0" w:firstRow="1" w:lastRow="0" w:firstColumn="1" w:lastColumn="0" w:noHBand="0" w:noVBand="1"/>
            </w:tblPr>
            <w:tblGrid>
              <w:gridCol w:w="1284"/>
              <w:gridCol w:w="1086"/>
              <w:gridCol w:w="1086"/>
              <w:gridCol w:w="1110"/>
              <w:gridCol w:w="4544"/>
            </w:tblGrid>
            <w:tr w:rsidR="000D34B4" w:rsidRPr="006B5438" w:rsidTr="006511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0D34B4" w:rsidRDefault="000D34B4" w:rsidP="006511DB">
                  <w:pPr>
                    <w:spacing w:before="240"/>
                    <w:rPr>
                      <w:rFonts w:asciiTheme="minorHAnsi" w:hAnsiTheme="minorHAnsi"/>
                      <w:b w:val="0"/>
                    </w:rPr>
                  </w:pPr>
                  <w:r w:rsidRPr="000D34B4">
                    <w:rPr>
                      <w:rFonts w:asciiTheme="minorHAnsi" w:hAnsiTheme="minorHAnsi"/>
                      <w:b w:val="0"/>
                    </w:rPr>
                    <w:t>Datum</w:t>
                  </w:r>
                </w:p>
              </w:tc>
              <w:tc>
                <w:tcPr>
                  <w:tcW w:w="596" w:type="pct"/>
                </w:tcPr>
                <w:p w:rsidR="000D34B4" w:rsidRPr="000D34B4" w:rsidRDefault="000D34B4" w:rsidP="006511DB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</w:rPr>
                  </w:pPr>
                  <w:r w:rsidRPr="000D34B4">
                    <w:rPr>
                      <w:rFonts w:asciiTheme="minorHAnsi" w:hAnsiTheme="minorHAnsi"/>
                      <w:b w:val="0"/>
                    </w:rPr>
                    <w:t>Arbeits-anfang</w:t>
                  </w:r>
                </w:p>
              </w:tc>
              <w:tc>
                <w:tcPr>
                  <w:tcW w:w="596" w:type="pct"/>
                </w:tcPr>
                <w:p w:rsidR="000D34B4" w:rsidRPr="000D34B4" w:rsidRDefault="000D34B4" w:rsidP="006511DB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</w:rPr>
                  </w:pPr>
                  <w:r w:rsidRPr="000D34B4">
                    <w:rPr>
                      <w:rFonts w:asciiTheme="minorHAnsi" w:hAnsiTheme="minorHAnsi"/>
                      <w:b w:val="0"/>
                    </w:rPr>
                    <w:t>Arbeits-ende</w:t>
                  </w:r>
                </w:p>
              </w:tc>
              <w:tc>
                <w:tcPr>
                  <w:tcW w:w="609" w:type="pct"/>
                </w:tcPr>
                <w:p w:rsidR="000D34B4" w:rsidRPr="000D34B4" w:rsidRDefault="000D34B4" w:rsidP="006511DB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</w:rPr>
                  </w:pPr>
                  <w:r w:rsidRPr="000D34B4">
                    <w:rPr>
                      <w:rFonts w:asciiTheme="minorHAnsi" w:hAnsiTheme="minorHAnsi"/>
                      <w:b w:val="0"/>
                    </w:rPr>
                    <w:t>Anzahl Stunden</w:t>
                  </w:r>
                </w:p>
              </w:tc>
              <w:tc>
                <w:tcPr>
                  <w:tcW w:w="2494" w:type="pct"/>
                </w:tcPr>
                <w:p w:rsidR="000D34B4" w:rsidRPr="000D34B4" w:rsidRDefault="000D34B4" w:rsidP="006511DB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</w:rPr>
                  </w:pPr>
                  <w:r w:rsidRPr="000D34B4">
                    <w:rPr>
                      <w:rFonts w:asciiTheme="minorHAnsi" w:hAnsiTheme="minorHAnsi"/>
                      <w:b w:val="0"/>
                    </w:rPr>
                    <w:t>Bezeichnung der Tätigkeit</w:t>
                  </w:r>
                </w:p>
              </w:tc>
            </w:tr>
            <w:tr w:rsidR="006511DB" w:rsidRPr="006B5438" w:rsidTr="006511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  <w:tr w:rsidR="000D34B4" w:rsidRPr="006B5438" w:rsidTr="006511D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  <w:tr w:rsidR="006511DB" w:rsidRPr="006B5438" w:rsidTr="006511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  <w:tr w:rsidR="000D34B4" w:rsidRPr="006B5438" w:rsidTr="006511D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  <w:tr w:rsidR="006511DB" w:rsidRPr="006B5438" w:rsidTr="006511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  <w:tr w:rsidR="000D34B4" w:rsidRPr="006B5438" w:rsidTr="006511D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  <w:tr w:rsidR="006511DB" w:rsidRPr="006B5438" w:rsidTr="006511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  <w:tr w:rsidR="000D34B4" w:rsidRPr="006B5438" w:rsidTr="006511D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5" w:type="pct"/>
                </w:tcPr>
                <w:p w:rsidR="000D34B4" w:rsidRPr="006B5438" w:rsidRDefault="000D34B4" w:rsidP="00E034F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96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9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94" w:type="pct"/>
                </w:tcPr>
                <w:p w:rsidR="000D34B4" w:rsidRPr="006B5438" w:rsidRDefault="000D34B4" w:rsidP="00E034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433BF" w:rsidRPr="000643A0" w:rsidRDefault="00E433BF" w:rsidP="00E034FB">
            <w:pPr>
              <w:ind w:left="142"/>
              <w:rPr>
                <w:rFonts w:asciiTheme="minorHAnsi" w:hAnsiTheme="minorHAnsi"/>
              </w:rPr>
            </w:pPr>
          </w:p>
        </w:tc>
      </w:tr>
      <w:tr w:rsidR="00E433BF" w:rsidRPr="000643A0" w:rsidTr="000D34B4">
        <w:tc>
          <w:tcPr>
            <w:tcW w:w="2802" w:type="dxa"/>
          </w:tcPr>
          <w:p w:rsidR="00E433BF" w:rsidRDefault="00E433BF" w:rsidP="000D34B4">
            <w:pPr>
              <w:rPr>
                <w:rFonts w:asciiTheme="minorHAnsi" w:hAnsiTheme="minorHAnsi"/>
              </w:rPr>
            </w:pPr>
          </w:p>
          <w:p w:rsidR="007F3410" w:rsidRDefault="007F3410" w:rsidP="000D34B4">
            <w:pPr>
              <w:rPr>
                <w:rFonts w:asciiTheme="minorHAnsi" w:hAnsiTheme="minorHAnsi"/>
              </w:rPr>
            </w:pPr>
          </w:p>
          <w:p w:rsidR="000D34B4" w:rsidRDefault="000D34B4" w:rsidP="000D34B4">
            <w:pPr>
              <w:rPr>
                <w:rFonts w:asciiTheme="minorHAnsi" w:hAnsiTheme="minorHAnsi"/>
              </w:rPr>
            </w:pPr>
          </w:p>
          <w:p w:rsidR="000D34B4" w:rsidRPr="000643A0" w:rsidRDefault="000D34B4" w:rsidP="000D34B4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433BF" w:rsidRPr="000643A0" w:rsidRDefault="00E433BF" w:rsidP="00E034FB">
            <w:pPr>
              <w:rPr>
                <w:rFonts w:asciiTheme="minorHAnsi" w:hAnsiTheme="minorHAnsi"/>
              </w:rPr>
            </w:pPr>
          </w:p>
        </w:tc>
      </w:tr>
      <w:tr w:rsidR="000D34B4" w:rsidRPr="000643A0" w:rsidTr="003048E2">
        <w:tc>
          <w:tcPr>
            <w:tcW w:w="7054" w:type="dxa"/>
            <w:gridSpan w:val="2"/>
          </w:tcPr>
          <w:p w:rsidR="000D34B4" w:rsidRPr="000643A0" w:rsidRDefault="000D34B4" w:rsidP="00E034FB">
            <w:pPr>
              <w:rPr>
                <w:rFonts w:asciiTheme="minorHAnsi" w:hAnsiTheme="minorHAnsi"/>
              </w:rPr>
            </w:pPr>
            <w:r w:rsidRPr="000D34B4">
              <w:rPr>
                <w:rFonts w:asciiTheme="minorHAnsi" w:hAnsiTheme="minorHAnsi"/>
                <w:color w:val="A6A6A6" w:themeColor="background1" w:themeShade="A6"/>
              </w:rPr>
              <w:t>___________________________________________________________</w:t>
            </w:r>
            <w:r>
              <w:rPr>
                <w:rFonts w:asciiTheme="minorHAnsi" w:hAnsiTheme="minorHAnsi"/>
              </w:rPr>
              <w:br/>
              <w:t>Ort, Datum</w:t>
            </w:r>
            <w:r w:rsidR="00F93EB4" w:rsidRPr="00F93EB4">
              <w:rPr>
                <w:rFonts w:asciiTheme="minorHAnsi" w:hAnsiTheme="minorHAnsi"/>
              </w:rPr>
              <w:t xml:space="preserve">                                </w:t>
            </w:r>
            <w:r>
              <w:rPr>
                <w:rFonts w:asciiTheme="minorHAnsi" w:hAnsiTheme="minorHAnsi"/>
              </w:rPr>
              <w:t>Vorname Name</w:t>
            </w:r>
          </w:p>
        </w:tc>
        <w:tc>
          <w:tcPr>
            <w:tcW w:w="2268" w:type="dxa"/>
          </w:tcPr>
          <w:p w:rsidR="000D34B4" w:rsidRPr="000643A0" w:rsidRDefault="000D34B4" w:rsidP="00E034FB">
            <w:pPr>
              <w:rPr>
                <w:rFonts w:asciiTheme="minorHAnsi" w:hAnsiTheme="minorHAnsi"/>
              </w:rPr>
            </w:pPr>
          </w:p>
        </w:tc>
      </w:tr>
    </w:tbl>
    <w:p w:rsidR="00E433BF" w:rsidRDefault="00E433B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433BF" w:rsidRPr="000643A0" w:rsidRDefault="00E433BF">
      <w:pPr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9B4B09" w:rsidRPr="000643A0" w:rsidTr="00E034F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B09" w:rsidRPr="000643A0" w:rsidRDefault="009B4B09" w:rsidP="00E034FB">
            <w:pPr>
              <w:spacing w:after="0" w:line="240" w:lineRule="auto"/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0643A0">
              <w:rPr>
                <w:rFonts w:asciiTheme="minorHAnsi" w:eastAsia="Batang" w:hAnsiTheme="minorHAnsi"/>
                <w:b/>
                <w:sz w:val="20"/>
                <w:szCs w:val="20"/>
              </w:rPr>
              <w:t>„Total Digital! Lesen und erzählen mit digitalen Medien“</w:t>
            </w:r>
          </w:p>
          <w:p w:rsidR="009B4B09" w:rsidRPr="000643A0" w:rsidRDefault="009B4B09" w:rsidP="00E034FB">
            <w:pPr>
              <w:spacing w:after="0" w:line="240" w:lineRule="auto"/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0643A0">
              <w:rPr>
                <w:rFonts w:asciiTheme="minorHAnsi" w:eastAsia="Batang" w:hAnsiTheme="minorHAnsi"/>
                <w:b/>
                <w:sz w:val="20"/>
                <w:szCs w:val="20"/>
              </w:rPr>
              <w:t>Ein Projekt des Deutschen Bibliotheksverbands e.V. (dbv)</w:t>
            </w:r>
          </w:p>
          <w:p w:rsidR="009B4B09" w:rsidRPr="000643A0" w:rsidRDefault="009B4B09" w:rsidP="00E034FB">
            <w:pPr>
              <w:spacing w:after="0" w:line="240" w:lineRule="auto"/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0643A0">
              <w:rPr>
                <w:rFonts w:asciiTheme="minorHAnsi" w:eastAsia="Batang" w:hAnsiTheme="minorHAnsi"/>
                <w:b/>
                <w:sz w:val="20"/>
                <w:szCs w:val="20"/>
              </w:rPr>
              <w:t xml:space="preserve">im Rahmen von „Kultur macht stark: Bündnisse für Bildung“ </w:t>
            </w:r>
          </w:p>
          <w:p w:rsidR="009B4B09" w:rsidRPr="000643A0" w:rsidRDefault="009B4B09" w:rsidP="00E034FB">
            <w:pPr>
              <w:spacing w:after="0" w:line="240" w:lineRule="auto"/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0643A0">
              <w:rPr>
                <w:rFonts w:asciiTheme="minorHAnsi" w:eastAsia="Batang" w:hAnsiTheme="minorHAnsi"/>
                <w:b/>
                <w:sz w:val="20"/>
                <w:szCs w:val="20"/>
              </w:rPr>
              <w:t>(2018-2022)</w:t>
            </w:r>
          </w:p>
          <w:p w:rsidR="009B4B09" w:rsidRPr="000643A0" w:rsidRDefault="009B4B09" w:rsidP="00E034FB">
            <w:pPr>
              <w:pStyle w:val="Kopfzeile"/>
              <w:ind w:firstLine="708"/>
              <w:rPr>
                <w:rFonts w:asciiTheme="minorHAnsi" w:eastAsia="Batang" w:hAnsi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B09" w:rsidRPr="000643A0" w:rsidRDefault="009B4B09" w:rsidP="00E034FB">
            <w:pPr>
              <w:pStyle w:val="Kopfzeile"/>
              <w:jc w:val="right"/>
              <w:rPr>
                <w:rFonts w:asciiTheme="minorHAnsi" w:hAnsiTheme="minorHAnsi"/>
              </w:rPr>
            </w:pPr>
            <w:r w:rsidRPr="000643A0">
              <w:rPr>
                <w:rFonts w:asciiTheme="minorHAnsi" w:hAnsiTheme="minorHAnsi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B7F3190" wp14:editId="499D305D">
                  <wp:simplePos x="0" y="0"/>
                  <wp:positionH relativeFrom="margin">
                    <wp:posOffset>483870</wp:posOffset>
                  </wp:positionH>
                  <wp:positionV relativeFrom="margin">
                    <wp:posOffset>165100</wp:posOffset>
                  </wp:positionV>
                  <wp:extent cx="1664335" cy="658495"/>
                  <wp:effectExtent l="0" t="0" r="0" b="8255"/>
                  <wp:wrapSquare wrapText="bothSides"/>
                  <wp:docPr id="2" name="Bild 1" descr="logo-total-digital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otal-digita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4B09" w:rsidRPr="000643A0" w:rsidRDefault="00BD3604" w:rsidP="009B4B09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BFBFBF"/>
        </w:rPr>
        <w:pict>
          <v:rect id="_x0000_i1026" style="width:453.6pt;height:1pt" o:hralign="center" o:hrstd="t" o:hr="t" fillcolor="#a0a0a0" stroked="f"/>
        </w:pict>
      </w:r>
    </w:p>
    <w:p w:rsidR="009B4B09" w:rsidRPr="000643A0" w:rsidRDefault="00F573B6" w:rsidP="00F573B6">
      <w:pPr>
        <w:rPr>
          <w:rFonts w:asciiTheme="minorHAnsi" w:hAnsiTheme="minorHAnsi"/>
          <w:b/>
        </w:rPr>
      </w:pPr>
      <w:r w:rsidRPr="000643A0">
        <w:rPr>
          <w:rFonts w:asciiTheme="minorHAnsi" w:hAnsiTheme="minorHAnsi"/>
          <w:b/>
        </w:rPr>
        <w:t>Hinweise zum Musterformular für Rechnungen</w:t>
      </w:r>
      <w:r w:rsidR="00F93EB4">
        <w:rPr>
          <w:rFonts w:asciiTheme="minorHAnsi" w:hAnsiTheme="minorHAnsi"/>
          <w:b/>
        </w:rPr>
        <w:t xml:space="preserve"> </w:t>
      </w:r>
      <w:r w:rsidR="007E2B3C">
        <w:rPr>
          <w:rFonts w:asciiTheme="minorHAnsi" w:hAnsiTheme="minorHAnsi"/>
          <w:b/>
        </w:rPr>
        <w:t xml:space="preserve">von </w:t>
      </w:r>
      <w:r w:rsidR="00F93EB4">
        <w:rPr>
          <w:rFonts w:asciiTheme="minorHAnsi" w:hAnsiTheme="minorHAnsi"/>
          <w:b/>
        </w:rPr>
        <w:t>Honorarkräfte</w:t>
      </w:r>
      <w:r w:rsidR="007E2B3C">
        <w:rPr>
          <w:rFonts w:asciiTheme="minorHAnsi" w:hAnsiTheme="minorHAnsi"/>
          <w:b/>
        </w:rPr>
        <w:t>n</w:t>
      </w:r>
    </w:p>
    <w:p w:rsidR="00F573B6" w:rsidRPr="000643A0" w:rsidRDefault="00F573B6" w:rsidP="00F573B6">
      <w:pPr>
        <w:rPr>
          <w:rFonts w:asciiTheme="minorHAnsi" w:hAnsiTheme="minorHAnsi"/>
        </w:rPr>
      </w:pPr>
      <w:r w:rsidRPr="000643A0">
        <w:rPr>
          <w:rFonts w:asciiTheme="minorHAnsi" w:hAnsiTheme="minorHAnsi"/>
        </w:rPr>
        <w:t>Wir empfehlen Ihnen</w:t>
      </w:r>
      <w:r w:rsidR="001E52F5">
        <w:rPr>
          <w:rFonts w:asciiTheme="minorHAnsi" w:hAnsiTheme="minorHAnsi"/>
        </w:rPr>
        <w:t>,</w:t>
      </w:r>
      <w:r w:rsidRPr="000643A0">
        <w:rPr>
          <w:rFonts w:asciiTheme="minorHAnsi" w:hAnsiTheme="minorHAnsi"/>
        </w:rPr>
        <w:t xml:space="preserve"> unsere Mustervorlage zu verwenden oder eine gleichwertige Rechnung an</w:t>
      </w:r>
      <w:r w:rsidR="001E52F5">
        <w:rPr>
          <w:rFonts w:asciiTheme="minorHAnsi" w:hAnsiTheme="minorHAnsi"/>
        </w:rPr>
        <w:t>zu</w:t>
      </w:r>
      <w:r w:rsidRPr="000643A0">
        <w:rPr>
          <w:rFonts w:asciiTheme="minorHAnsi" w:hAnsiTheme="minorHAnsi"/>
        </w:rPr>
        <w:t xml:space="preserve">fordern. </w:t>
      </w:r>
    </w:p>
    <w:p w:rsidR="00F573B6" w:rsidRPr="000643A0" w:rsidRDefault="00F573B6" w:rsidP="00F573B6">
      <w:pPr>
        <w:rPr>
          <w:rFonts w:asciiTheme="minorHAnsi" w:hAnsiTheme="minorHAnsi"/>
        </w:rPr>
      </w:pPr>
      <w:r w:rsidRPr="000643A0">
        <w:rPr>
          <w:rFonts w:asciiTheme="minorHAnsi" w:hAnsiTheme="minorHAnsi"/>
        </w:rPr>
        <w:t xml:space="preserve">Bitte überweisen Sie die offenen Beträge erst nach Erhalt und Prüfung der Rechnung. </w:t>
      </w:r>
      <w:r w:rsidRPr="000643A0">
        <w:rPr>
          <w:rFonts w:asciiTheme="minorHAnsi" w:hAnsiTheme="minorHAnsi"/>
        </w:rPr>
        <w:br/>
        <w:t>Achtung: Bezahlun</w:t>
      </w:r>
      <w:r w:rsidR="00314447" w:rsidRPr="000643A0">
        <w:rPr>
          <w:rFonts w:asciiTheme="minorHAnsi" w:hAnsiTheme="minorHAnsi"/>
        </w:rPr>
        <w:t xml:space="preserve">gen </w:t>
      </w:r>
      <w:r w:rsidR="007E2B3C">
        <w:rPr>
          <w:rFonts w:asciiTheme="minorHAnsi" w:hAnsiTheme="minorHAnsi"/>
        </w:rPr>
        <w:t xml:space="preserve">in bar sind nicht zulässig. </w:t>
      </w:r>
      <w:r w:rsidR="00F93EB4">
        <w:rPr>
          <w:rFonts w:asciiTheme="minorHAnsi" w:hAnsiTheme="minorHAnsi"/>
        </w:rPr>
        <w:t>Die</w:t>
      </w:r>
      <w:r w:rsidR="00314447" w:rsidRPr="000643A0">
        <w:rPr>
          <w:rFonts w:asciiTheme="minorHAnsi" w:hAnsiTheme="minorHAnsi"/>
        </w:rPr>
        <w:t xml:space="preserve"> </w:t>
      </w:r>
      <w:r w:rsidRPr="000643A0">
        <w:rPr>
          <w:rFonts w:asciiTheme="minorHAnsi" w:hAnsiTheme="minorHAnsi"/>
        </w:rPr>
        <w:t xml:space="preserve">Rechnungen sind </w:t>
      </w:r>
      <w:r w:rsidR="001E52F5">
        <w:rPr>
          <w:rFonts w:asciiTheme="minorHAnsi" w:hAnsiTheme="minorHAnsi"/>
        </w:rPr>
        <w:t>zehn</w:t>
      </w:r>
      <w:r w:rsidRPr="000643A0">
        <w:rPr>
          <w:rFonts w:asciiTheme="minorHAnsi" w:hAnsiTheme="minorHAnsi"/>
        </w:rPr>
        <w:t xml:space="preserve"> Jahre </w:t>
      </w:r>
      <w:r w:rsidR="00314447" w:rsidRPr="000643A0">
        <w:rPr>
          <w:rFonts w:asciiTheme="minorHAnsi" w:hAnsiTheme="minorHAnsi"/>
        </w:rPr>
        <w:t>aufzubewahren.</w:t>
      </w:r>
    </w:p>
    <w:p w:rsidR="000643A0" w:rsidRPr="000643A0" w:rsidRDefault="003E4766" w:rsidP="000643A0">
      <w:pPr>
        <w:ind w:left="439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2494F5F5" wp14:editId="01AC84CF">
            <wp:simplePos x="0" y="0"/>
            <wp:positionH relativeFrom="column">
              <wp:posOffset>-317169</wp:posOffset>
            </wp:positionH>
            <wp:positionV relativeFrom="paragraph">
              <wp:posOffset>155575</wp:posOffset>
            </wp:positionV>
            <wp:extent cx="3148716" cy="4456261"/>
            <wp:effectExtent l="0" t="0" r="0" b="190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 Rechnu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16" cy="445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BC" w:rsidRPr="000643A0" w:rsidRDefault="000643A0" w:rsidP="000643A0">
      <w:pPr>
        <w:ind w:left="439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8726" wp14:editId="2240A209">
                <wp:simplePos x="0" y="0"/>
                <wp:positionH relativeFrom="column">
                  <wp:posOffset>1095982</wp:posOffset>
                </wp:positionH>
                <wp:positionV relativeFrom="paragraph">
                  <wp:posOffset>182466</wp:posOffset>
                </wp:positionV>
                <wp:extent cx="1653706" cy="572494"/>
                <wp:effectExtent l="38100" t="0" r="22860" b="7556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706" cy="572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86.3pt;margin-top:14.35pt;width:130.2pt;height:45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426CBC" w:rsidRPr="000643A0">
        <w:rPr>
          <w:rFonts w:asciiTheme="minorHAnsi" w:hAnsiTheme="minorHAnsi"/>
        </w:rPr>
        <w:t xml:space="preserve">Vollständiger Name und Anschrift </w:t>
      </w:r>
      <w:r w:rsidR="00426CBC" w:rsidRPr="000643A0">
        <w:rPr>
          <w:rFonts w:asciiTheme="minorHAnsi" w:hAnsiTheme="minorHAnsi"/>
        </w:rPr>
        <w:br/>
        <w:t>der Hono</w:t>
      </w:r>
      <w:r>
        <w:rPr>
          <w:rFonts w:asciiTheme="minorHAnsi" w:hAnsiTheme="minorHAnsi"/>
        </w:rPr>
        <w:t xml:space="preserve">rarkraft und </w:t>
      </w:r>
      <w:r w:rsidR="007E2B3C">
        <w:rPr>
          <w:rFonts w:asciiTheme="minorHAnsi" w:hAnsiTheme="minorHAnsi"/>
        </w:rPr>
        <w:t xml:space="preserve">die </w:t>
      </w:r>
      <w:r>
        <w:rPr>
          <w:rFonts w:asciiTheme="minorHAnsi" w:hAnsiTheme="minorHAnsi"/>
        </w:rPr>
        <w:t>Qualifizierung</w:t>
      </w:r>
    </w:p>
    <w:p w:rsidR="00426CBC" w:rsidRPr="000643A0" w:rsidRDefault="000643A0" w:rsidP="000643A0">
      <w:pPr>
        <w:ind w:left="439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1024421</wp:posOffset>
                </wp:positionH>
                <wp:positionV relativeFrom="paragraph">
                  <wp:posOffset>180506</wp:posOffset>
                </wp:positionV>
                <wp:extent cx="1724660" cy="628153"/>
                <wp:effectExtent l="19050" t="0" r="27940" b="7683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660" cy="628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80.65pt;margin-top:14.2pt;width:135.8pt;height:49.4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426CBC" w:rsidRPr="000643A0">
        <w:rPr>
          <w:rFonts w:asciiTheme="minorHAnsi" w:hAnsiTheme="minorHAnsi"/>
        </w:rPr>
        <w:t>Vollständiger Name und Anschrift</w:t>
      </w:r>
      <w:r w:rsidR="00426CBC" w:rsidRPr="000643A0">
        <w:rPr>
          <w:rFonts w:asciiTheme="minorHAnsi" w:hAnsiTheme="minorHAnsi"/>
        </w:rPr>
        <w:br/>
        <w:t>des Leistungse</w:t>
      </w:r>
      <w:r w:rsidR="00F573B6" w:rsidRPr="000643A0">
        <w:rPr>
          <w:rFonts w:asciiTheme="minorHAnsi" w:hAnsiTheme="minorHAnsi"/>
        </w:rPr>
        <w:t>mpfängers – z.B. der Bibliothek</w:t>
      </w:r>
    </w:p>
    <w:p w:rsidR="00426CBC" w:rsidRPr="000643A0" w:rsidRDefault="000643A0" w:rsidP="000643A0">
      <w:pPr>
        <w:ind w:left="439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2240970</wp:posOffset>
                </wp:positionH>
                <wp:positionV relativeFrom="paragraph">
                  <wp:posOffset>289229</wp:posOffset>
                </wp:positionV>
                <wp:extent cx="508000" cy="357808"/>
                <wp:effectExtent l="38100" t="0" r="25400" b="6159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357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176.45pt;margin-top:22.75pt;width:40pt;height:28.1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F573B6" w:rsidRPr="000643A0">
        <w:rPr>
          <w:rFonts w:asciiTheme="minorHAnsi" w:hAnsiTheme="minorHAnsi"/>
        </w:rPr>
        <w:t>Rechnungsdatum</w:t>
      </w:r>
      <w:r w:rsidRPr="000643A0">
        <w:rPr>
          <w:rFonts w:asciiTheme="minorHAnsi" w:hAnsiTheme="minorHAnsi"/>
        </w:rPr>
        <w:t xml:space="preserve"> und</w:t>
      </w:r>
      <w:r w:rsidRPr="000643A0">
        <w:rPr>
          <w:rFonts w:asciiTheme="minorHAnsi" w:hAnsiTheme="minorHAnsi"/>
        </w:rPr>
        <w:br/>
      </w:r>
      <w:r w:rsidR="003E6E03" w:rsidRPr="000643A0">
        <w:rPr>
          <w:rFonts w:asciiTheme="minorHAnsi" w:hAnsiTheme="minorHAnsi"/>
        </w:rPr>
        <w:t>f</w:t>
      </w:r>
      <w:r w:rsidR="00426CBC" w:rsidRPr="000643A0">
        <w:rPr>
          <w:rFonts w:asciiTheme="minorHAnsi" w:hAnsiTheme="minorHAnsi"/>
        </w:rPr>
        <w:t xml:space="preserve">ortlaufende Rechnungsnummer </w:t>
      </w:r>
      <w:r w:rsidRPr="000643A0">
        <w:rPr>
          <w:rFonts w:asciiTheme="minorHAnsi" w:hAnsiTheme="minorHAnsi"/>
        </w:rPr>
        <w:br/>
      </w:r>
      <w:r w:rsidR="00426CBC" w:rsidRPr="000643A0">
        <w:rPr>
          <w:rFonts w:asciiTheme="minorHAnsi" w:hAnsiTheme="minorHAnsi"/>
        </w:rPr>
        <w:t xml:space="preserve">zur </w:t>
      </w:r>
      <w:r w:rsidR="00F573B6" w:rsidRPr="000643A0">
        <w:rPr>
          <w:rFonts w:asciiTheme="minorHAnsi" w:hAnsiTheme="minorHAnsi"/>
        </w:rPr>
        <w:t>Sicherstellung der Einmaligkeit</w:t>
      </w:r>
    </w:p>
    <w:p w:rsidR="00426CBC" w:rsidRPr="000643A0" w:rsidRDefault="000643A0" w:rsidP="000643A0">
      <w:pPr>
        <w:spacing w:after="0"/>
        <w:ind w:left="439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CEBFD" wp14:editId="50562DEA">
                <wp:simplePos x="0" y="0"/>
                <wp:positionH relativeFrom="column">
                  <wp:posOffset>1612817</wp:posOffset>
                </wp:positionH>
                <wp:positionV relativeFrom="paragraph">
                  <wp:posOffset>376610</wp:posOffset>
                </wp:positionV>
                <wp:extent cx="1096010" cy="119325"/>
                <wp:effectExtent l="38100" t="0" r="27940" b="9080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010" cy="119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27pt;margin-top:29.65pt;width:86.3pt;height:9.4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426CBC" w:rsidRPr="000643A0">
        <w:rPr>
          <w:rFonts w:asciiTheme="minorHAnsi" w:hAnsiTheme="minorHAnsi"/>
        </w:rPr>
        <w:t>Umfang</w:t>
      </w:r>
      <w:r w:rsidR="00F573B6" w:rsidRPr="000643A0">
        <w:rPr>
          <w:rFonts w:asciiTheme="minorHAnsi" w:hAnsiTheme="minorHAnsi"/>
        </w:rPr>
        <w:t>:</w:t>
      </w:r>
      <w:r w:rsidR="00426CBC" w:rsidRPr="000643A0">
        <w:rPr>
          <w:rFonts w:asciiTheme="minorHAnsi" w:hAnsiTheme="minorHAnsi"/>
        </w:rPr>
        <w:t xml:space="preserve"> (</w:t>
      </w:r>
      <w:r w:rsidR="004C460D" w:rsidRPr="000643A0">
        <w:rPr>
          <w:rFonts w:asciiTheme="minorHAnsi" w:hAnsiTheme="minorHAnsi"/>
        </w:rPr>
        <w:t xml:space="preserve">Anfang und Ende, Anzahl </w:t>
      </w:r>
      <w:r w:rsidR="00426CBC" w:rsidRPr="000643A0">
        <w:rPr>
          <w:rFonts w:asciiTheme="minorHAnsi" w:hAnsiTheme="minorHAnsi"/>
        </w:rPr>
        <w:t>Stunden) und Bez</w:t>
      </w:r>
      <w:r w:rsidR="00F573B6" w:rsidRPr="000643A0">
        <w:rPr>
          <w:rFonts w:asciiTheme="minorHAnsi" w:hAnsiTheme="minorHAnsi"/>
        </w:rPr>
        <w:t>eichnung der Art der Leistungen</w:t>
      </w:r>
      <w:r w:rsidR="00426CBC" w:rsidRPr="000643A0">
        <w:rPr>
          <w:rFonts w:asciiTheme="minorHAnsi" w:hAnsiTheme="minorHAnsi"/>
        </w:rPr>
        <w:br/>
        <w:t>Diese Auflistung kann auch als Anhang durch den Stundenzettel erfolgen.</w:t>
      </w:r>
    </w:p>
    <w:p w:rsidR="00FB4305" w:rsidRDefault="000643A0" w:rsidP="001E52F5">
      <w:pPr>
        <w:ind w:left="439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D3BA" wp14:editId="17654A9C">
                <wp:simplePos x="0" y="0"/>
                <wp:positionH relativeFrom="column">
                  <wp:posOffset>1509450</wp:posOffset>
                </wp:positionH>
                <wp:positionV relativeFrom="paragraph">
                  <wp:posOffset>419376</wp:posOffset>
                </wp:positionV>
                <wp:extent cx="1198880" cy="572302"/>
                <wp:effectExtent l="38100" t="38100" r="20320" b="1841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8880" cy="572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118.85pt;margin-top:33pt;width:94.4pt;height:45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F573B6" w:rsidRPr="000643A0">
        <w:rPr>
          <w:rFonts w:asciiTheme="minorHAnsi" w:hAnsiTheme="minorHAnsi"/>
        </w:rPr>
        <w:t xml:space="preserve">Bitte die Summe des </w:t>
      </w:r>
      <w:r>
        <w:rPr>
          <w:rFonts w:asciiTheme="minorHAnsi" w:hAnsiTheme="minorHAnsi"/>
        </w:rPr>
        <w:t>Entgeltes</w:t>
      </w:r>
      <w:r w:rsidR="00F573B6" w:rsidRPr="000643A0">
        <w:rPr>
          <w:rFonts w:asciiTheme="minorHAnsi" w:hAnsiTheme="minorHAnsi"/>
        </w:rPr>
        <w:t xml:space="preserve"> benennen.</w:t>
      </w:r>
      <w:r w:rsidR="001E52F5">
        <w:rPr>
          <w:rFonts w:asciiTheme="minorHAnsi" w:hAnsiTheme="minorHAnsi"/>
        </w:rPr>
        <w:br/>
        <w:t>Hinweis: In „Total Digital!“ beinhalten die Honorarbeträge bereits die Umsatzsteuer.</w:t>
      </w:r>
      <w:r w:rsidR="003E6E03" w:rsidRPr="000643A0">
        <w:rPr>
          <w:rFonts w:asciiTheme="minorHAnsi" w:hAnsiTheme="minorHAnsi"/>
        </w:rPr>
        <w:br/>
      </w:r>
    </w:p>
    <w:p w:rsidR="000643A0" w:rsidRPr="000643A0" w:rsidRDefault="000643A0" w:rsidP="000643A0">
      <w:pPr>
        <w:ind w:left="439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706368</wp:posOffset>
                </wp:positionH>
                <wp:positionV relativeFrom="paragraph">
                  <wp:posOffset>199915</wp:posOffset>
                </wp:positionV>
                <wp:extent cx="2000886" cy="445246"/>
                <wp:effectExtent l="19050" t="57150" r="18415" b="3111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886" cy="4452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55.6pt;margin-top:15.75pt;width:157.55pt;height:35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/>
        </w:rPr>
        <w:t>Bitte benennen</w:t>
      </w:r>
      <w:r w:rsidR="001E52F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wohin der Betrag zu überweisen ist.</w:t>
      </w:r>
    </w:p>
    <w:p w:rsidR="00582164" w:rsidRPr="000643A0" w:rsidRDefault="00F573B6" w:rsidP="000643A0">
      <w:pPr>
        <w:ind w:left="4395"/>
        <w:rPr>
          <w:rFonts w:asciiTheme="minorHAnsi" w:hAnsiTheme="minorHAnsi"/>
        </w:rPr>
      </w:pPr>
      <w:r w:rsidRPr="000643A0">
        <w:rPr>
          <w:rFonts w:asciiTheme="minorHAnsi" w:hAnsiTheme="minorHAnsi"/>
        </w:rPr>
        <w:t>Bitte Unterschrift mit Name, Ort und Datum vers</w:t>
      </w:r>
      <w:r w:rsidR="00314447" w:rsidRPr="000643A0">
        <w:rPr>
          <w:rFonts w:asciiTheme="minorHAnsi" w:hAnsiTheme="minorHAnsi"/>
        </w:rPr>
        <w:t>e</w:t>
      </w:r>
      <w:r w:rsidRPr="000643A0">
        <w:rPr>
          <w:rFonts w:asciiTheme="minorHAnsi" w:hAnsiTheme="minorHAnsi"/>
        </w:rPr>
        <w:t>hen.</w:t>
      </w:r>
    </w:p>
    <w:p w:rsidR="00314447" w:rsidRPr="000643A0" w:rsidRDefault="00314447" w:rsidP="00F573B6">
      <w:pPr>
        <w:ind w:left="3261"/>
        <w:rPr>
          <w:rFonts w:asciiTheme="minorHAnsi" w:hAnsiTheme="minorHAnsi"/>
        </w:rPr>
      </w:pPr>
    </w:p>
    <w:p w:rsidR="00314447" w:rsidRPr="000643A0" w:rsidRDefault="00314447" w:rsidP="00F573B6">
      <w:pPr>
        <w:ind w:left="3261"/>
        <w:rPr>
          <w:rFonts w:asciiTheme="minorHAnsi" w:hAnsiTheme="minorHAnsi"/>
        </w:rPr>
      </w:pPr>
    </w:p>
    <w:p w:rsidR="00314447" w:rsidRPr="000643A0" w:rsidRDefault="00314447" w:rsidP="00F573B6">
      <w:pPr>
        <w:ind w:left="3261"/>
        <w:rPr>
          <w:rFonts w:asciiTheme="minorHAnsi" w:hAnsiTheme="minorHAnsi"/>
        </w:rPr>
      </w:pPr>
    </w:p>
    <w:p w:rsidR="003E6E03" w:rsidRPr="000643A0" w:rsidRDefault="009B4B09" w:rsidP="00B41134">
      <w:pPr>
        <w:rPr>
          <w:rFonts w:asciiTheme="minorHAnsi" w:hAnsiTheme="minorHAnsi"/>
        </w:rPr>
      </w:pPr>
      <w:bookmarkStart w:id="0" w:name="_GoBack"/>
      <w:r w:rsidRPr="000643A0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2E2CA28" wp14:editId="31724829">
            <wp:simplePos x="0" y="0"/>
            <wp:positionH relativeFrom="column">
              <wp:posOffset>2050275</wp:posOffset>
            </wp:positionH>
            <wp:positionV relativeFrom="paragraph">
              <wp:posOffset>769261</wp:posOffset>
            </wp:positionV>
            <wp:extent cx="3104941" cy="603614"/>
            <wp:effectExtent l="0" t="0" r="63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nder_dbv_KMS_BMBF_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941" cy="60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6E03" w:rsidRPr="000643A0" w:rsidSect="005328F9">
      <w:footerReference w:type="default" r:id="rId12"/>
      <w:pgSz w:w="11906" w:h="16838"/>
      <w:pgMar w:top="993" w:right="1417" w:bottom="1134" w:left="1417" w:header="56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7E" w:rsidRDefault="00E1407E" w:rsidP="000827DD">
      <w:pPr>
        <w:spacing w:after="0" w:line="240" w:lineRule="auto"/>
      </w:pPr>
      <w:r>
        <w:separator/>
      </w:r>
    </w:p>
  </w:endnote>
  <w:endnote w:type="continuationSeparator" w:id="0">
    <w:p w:rsidR="00E1407E" w:rsidRDefault="00E1407E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4536"/>
    </w:tblGrid>
    <w:tr w:rsidR="00137CF6" w:rsidTr="009B4B09"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F6B9C" w:rsidRPr="005E3684" w:rsidRDefault="00931908" w:rsidP="00931908">
          <w:pPr>
            <w:pStyle w:val="Fuzeile"/>
            <w:tabs>
              <w:tab w:val="clear" w:pos="9072"/>
              <w:tab w:val="right" w:pos="7230"/>
            </w:tabs>
            <w:rPr>
              <w:sz w:val="14"/>
            </w:rPr>
          </w:pPr>
          <w:r>
            <w:rPr>
              <w:sz w:val="14"/>
            </w:rPr>
            <w:t>Musterr</w:t>
          </w:r>
          <w:r w:rsidR="009B4B09">
            <w:rPr>
              <w:sz w:val="14"/>
            </w:rPr>
            <w:t xml:space="preserve">echnung </w:t>
          </w:r>
          <w:r w:rsidR="005E3684" w:rsidRPr="005E3684">
            <w:rPr>
              <w:sz w:val="14"/>
            </w:rPr>
            <w:t xml:space="preserve">Stand: </w:t>
          </w:r>
          <w:r w:rsidR="007E2B3C">
            <w:rPr>
              <w:sz w:val="14"/>
            </w:rPr>
            <w:t>26</w:t>
          </w:r>
          <w:r w:rsidR="00426CBC">
            <w:rPr>
              <w:sz w:val="14"/>
            </w:rPr>
            <w:t>.07</w:t>
          </w:r>
          <w:r w:rsidR="005E3684" w:rsidRPr="005E3684">
            <w:rPr>
              <w:sz w:val="14"/>
            </w:rPr>
            <w:t>.2018</w:t>
          </w:r>
          <w:r w:rsidR="007F6B9C" w:rsidRPr="005E3684">
            <w:rPr>
              <w:sz w:val="14"/>
            </w:rPr>
            <w:t xml:space="preserve">   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F6B9C" w:rsidRDefault="009B4B09" w:rsidP="005E3684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456E61E" wp14:editId="74C703CF">
                <wp:simplePos x="0" y="0"/>
                <wp:positionH relativeFrom="margin">
                  <wp:posOffset>3277870</wp:posOffset>
                </wp:positionH>
                <wp:positionV relativeFrom="margin">
                  <wp:posOffset>-29845</wp:posOffset>
                </wp:positionV>
                <wp:extent cx="567690" cy="224155"/>
                <wp:effectExtent l="0" t="0" r="3810" b="4445"/>
                <wp:wrapNone/>
                <wp:docPr id="5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F6B9C" w:rsidRDefault="007F6B9C" w:rsidP="009B4B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7E" w:rsidRDefault="00E1407E" w:rsidP="000827DD">
      <w:pPr>
        <w:spacing w:after="0" w:line="240" w:lineRule="auto"/>
      </w:pPr>
      <w:r>
        <w:separator/>
      </w:r>
    </w:p>
  </w:footnote>
  <w:footnote w:type="continuationSeparator" w:id="0">
    <w:p w:rsidR="00E1407E" w:rsidRDefault="00E1407E" w:rsidP="0008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4DF7F93"/>
    <w:multiLevelType w:val="hybridMultilevel"/>
    <w:tmpl w:val="9DAAF700"/>
    <w:lvl w:ilvl="0" w:tplc="4792FA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1906"/>
    <w:multiLevelType w:val="hybridMultilevel"/>
    <w:tmpl w:val="124673CC"/>
    <w:lvl w:ilvl="0" w:tplc="6C44D558"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7D34"/>
    <w:multiLevelType w:val="hybridMultilevel"/>
    <w:tmpl w:val="1A582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5D8A"/>
    <w:multiLevelType w:val="hybridMultilevel"/>
    <w:tmpl w:val="5F6A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C"/>
    <w:rsid w:val="000008FE"/>
    <w:rsid w:val="00027CAD"/>
    <w:rsid w:val="000643A0"/>
    <w:rsid w:val="000805ED"/>
    <w:rsid w:val="000827DD"/>
    <w:rsid w:val="000845B3"/>
    <w:rsid w:val="000941FF"/>
    <w:rsid w:val="00096634"/>
    <w:rsid w:val="000B7431"/>
    <w:rsid w:val="000C1CB1"/>
    <w:rsid w:val="000D34B4"/>
    <w:rsid w:val="000D564E"/>
    <w:rsid w:val="000E2EF4"/>
    <w:rsid w:val="000E3C43"/>
    <w:rsid w:val="000F4E9B"/>
    <w:rsid w:val="00125E82"/>
    <w:rsid w:val="00133540"/>
    <w:rsid w:val="00136464"/>
    <w:rsid w:val="00137CF6"/>
    <w:rsid w:val="00174C78"/>
    <w:rsid w:val="00181E59"/>
    <w:rsid w:val="001968E8"/>
    <w:rsid w:val="001C6C0E"/>
    <w:rsid w:val="001E52F5"/>
    <w:rsid w:val="00205E82"/>
    <w:rsid w:val="002174EA"/>
    <w:rsid w:val="0023304E"/>
    <w:rsid w:val="0027740B"/>
    <w:rsid w:val="002856D0"/>
    <w:rsid w:val="002A2AE2"/>
    <w:rsid w:val="002F0BED"/>
    <w:rsid w:val="002F1F9B"/>
    <w:rsid w:val="002F4616"/>
    <w:rsid w:val="00302A98"/>
    <w:rsid w:val="00310CFC"/>
    <w:rsid w:val="00314447"/>
    <w:rsid w:val="00326F35"/>
    <w:rsid w:val="00374B23"/>
    <w:rsid w:val="00380F17"/>
    <w:rsid w:val="00396D1E"/>
    <w:rsid w:val="003D013E"/>
    <w:rsid w:val="003D737F"/>
    <w:rsid w:val="003E4766"/>
    <w:rsid w:val="003E6E03"/>
    <w:rsid w:val="003F4DD3"/>
    <w:rsid w:val="00403B2E"/>
    <w:rsid w:val="0042141B"/>
    <w:rsid w:val="00426CBC"/>
    <w:rsid w:val="00471DDD"/>
    <w:rsid w:val="00483A86"/>
    <w:rsid w:val="00490019"/>
    <w:rsid w:val="004C0AD4"/>
    <w:rsid w:val="004C460D"/>
    <w:rsid w:val="004F024F"/>
    <w:rsid w:val="00503C79"/>
    <w:rsid w:val="005047E8"/>
    <w:rsid w:val="005073F4"/>
    <w:rsid w:val="0051551F"/>
    <w:rsid w:val="00516603"/>
    <w:rsid w:val="005258C2"/>
    <w:rsid w:val="005328F9"/>
    <w:rsid w:val="0054641F"/>
    <w:rsid w:val="00555375"/>
    <w:rsid w:val="00582164"/>
    <w:rsid w:val="005B1D73"/>
    <w:rsid w:val="005C3D49"/>
    <w:rsid w:val="005E2604"/>
    <w:rsid w:val="005E3684"/>
    <w:rsid w:val="005F2AC3"/>
    <w:rsid w:val="005F3E4D"/>
    <w:rsid w:val="00607838"/>
    <w:rsid w:val="00615D56"/>
    <w:rsid w:val="00620A9A"/>
    <w:rsid w:val="0064247C"/>
    <w:rsid w:val="00646482"/>
    <w:rsid w:val="006511DB"/>
    <w:rsid w:val="00671039"/>
    <w:rsid w:val="00687DC3"/>
    <w:rsid w:val="006C2153"/>
    <w:rsid w:val="00733444"/>
    <w:rsid w:val="007479D8"/>
    <w:rsid w:val="007A0519"/>
    <w:rsid w:val="007A4636"/>
    <w:rsid w:val="007B0CDF"/>
    <w:rsid w:val="007E2B3C"/>
    <w:rsid w:val="007E45CE"/>
    <w:rsid w:val="007F2484"/>
    <w:rsid w:val="007F3410"/>
    <w:rsid w:val="007F6B9C"/>
    <w:rsid w:val="00807B1F"/>
    <w:rsid w:val="00847072"/>
    <w:rsid w:val="00867CCA"/>
    <w:rsid w:val="008A2BE9"/>
    <w:rsid w:val="008B4A37"/>
    <w:rsid w:val="008D214A"/>
    <w:rsid w:val="008D42DC"/>
    <w:rsid w:val="008D48C4"/>
    <w:rsid w:val="00901CA7"/>
    <w:rsid w:val="00931908"/>
    <w:rsid w:val="00935EB1"/>
    <w:rsid w:val="00945B0A"/>
    <w:rsid w:val="00952CB0"/>
    <w:rsid w:val="009633E5"/>
    <w:rsid w:val="009A15B6"/>
    <w:rsid w:val="009A476B"/>
    <w:rsid w:val="009B4B09"/>
    <w:rsid w:val="009B5E7D"/>
    <w:rsid w:val="009E1C80"/>
    <w:rsid w:val="00A04A2D"/>
    <w:rsid w:val="00A344C3"/>
    <w:rsid w:val="00A4757D"/>
    <w:rsid w:val="00A814EA"/>
    <w:rsid w:val="00A82002"/>
    <w:rsid w:val="00AC2919"/>
    <w:rsid w:val="00AC3500"/>
    <w:rsid w:val="00AD005D"/>
    <w:rsid w:val="00AE7EAB"/>
    <w:rsid w:val="00B0050D"/>
    <w:rsid w:val="00B153A4"/>
    <w:rsid w:val="00B23E66"/>
    <w:rsid w:val="00B27896"/>
    <w:rsid w:val="00B41134"/>
    <w:rsid w:val="00B53990"/>
    <w:rsid w:val="00B62FF7"/>
    <w:rsid w:val="00B758AE"/>
    <w:rsid w:val="00B75F84"/>
    <w:rsid w:val="00B80C87"/>
    <w:rsid w:val="00BB3CE2"/>
    <w:rsid w:val="00BB6BEF"/>
    <w:rsid w:val="00BC1D83"/>
    <w:rsid w:val="00BC1E78"/>
    <w:rsid w:val="00BD3604"/>
    <w:rsid w:val="00BD7E1A"/>
    <w:rsid w:val="00C26CF2"/>
    <w:rsid w:val="00C75033"/>
    <w:rsid w:val="00C83B82"/>
    <w:rsid w:val="00C91F53"/>
    <w:rsid w:val="00C94BF4"/>
    <w:rsid w:val="00CA2180"/>
    <w:rsid w:val="00CF1AAE"/>
    <w:rsid w:val="00D14A2E"/>
    <w:rsid w:val="00D35D32"/>
    <w:rsid w:val="00D5406C"/>
    <w:rsid w:val="00D7210D"/>
    <w:rsid w:val="00D76572"/>
    <w:rsid w:val="00DA58B9"/>
    <w:rsid w:val="00DB509C"/>
    <w:rsid w:val="00DD57A5"/>
    <w:rsid w:val="00E03F71"/>
    <w:rsid w:val="00E1407E"/>
    <w:rsid w:val="00E15F95"/>
    <w:rsid w:val="00E331E1"/>
    <w:rsid w:val="00E433BF"/>
    <w:rsid w:val="00E74039"/>
    <w:rsid w:val="00E74A9E"/>
    <w:rsid w:val="00E87E26"/>
    <w:rsid w:val="00E92D64"/>
    <w:rsid w:val="00EA3E14"/>
    <w:rsid w:val="00EB27CE"/>
    <w:rsid w:val="00EE2159"/>
    <w:rsid w:val="00EF0D1F"/>
    <w:rsid w:val="00EF4CB2"/>
    <w:rsid w:val="00F33A28"/>
    <w:rsid w:val="00F439DD"/>
    <w:rsid w:val="00F573B6"/>
    <w:rsid w:val="00F641B5"/>
    <w:rsid w:val="00F86A04"/>
    <w:rsid w:val="00F93EB4"/>
    <w:rsid w:val="00FA7807"/>
    <w:rsid w:val="00FB4305"/>
    <w:rsid w:val="00FC086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7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4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7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684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arbeitung">
    <w:name w:val="Revision"/>
    <w:hidden/>
    <w:uiPriority w:val="99"/>
    <w:semiHidden/>
    <w:rsid w:val="000845B3"/>
    <w:rPr>
      <w:sz w:val="22"/>
      <w:szCs w:val="22"/>
      <w:lang w:eastAsia="en-US"/>
    </w:rPr>
  </w:style>
  <w:style w:type="table" w:styleId="HellesRaster-Akzent1">
    <w:name w:val="Light Grid Accent 1"/>
    <w:basedOn w:val="NormaleTabelle"/>
    <w:uiPriority w:val="62"/>
    <w:rsid w:val="000D34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">
    <w:name w:val="Light Grid"/>
    <w:basedOn w:val="NormaleTabelle"/>
    <w:uiPriority w:val="62"/>
    <w:rsid w:val="009A15B6"/>
    <w:rPr>
      <w:sz w:val="22"/>
    </w:rPr>
    <w:tblPr>
      <w:tblStyleRowBandSize w:val="1"/>
      <w:tblStyleCol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7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4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7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684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arbeitung">
    <w:name w:val="Revision"/>
    <w:hidden/>
    <w:uiPriority w:val="99"/>
    <w:semiHidden/>
    <w:rsid w:val="000845B3"/>
    <w:rPr>
      <w:sz w:val="22"/>
      <w:szCs w:val="22"/>
      <w:lang w:eastAsia="en-US"/>
    </w:rPr>
  </w:style>
  <w:style w:type="table" w:styleId="HellesRaster-Akzent1">
    <w:name w:val="Light Grid Accent 1"/>
    <w:basedOn w:val="NormaleTabelle"/>
    <w:uiPriority w:val="62"/>
    <w:rsid w:val="000D34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">
    <w:name w:val="Light Grid"/>
    <w:basedOn w:val="NormaleTabelle"/>
    <w:uiPriority w:val="62"/>
    <w:rsid w:val="009A15B6"/>
    <w:rPr>
      <w:sz w:val="22"/>
    </w:rPr>
    <w:tblPr>
      <w:tblStyleRowBandSize w:val="1"/>
      <w:tblStyleCol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if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MBF_Total_Digital\Vorlagen\Vorlage_Word%20Date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228D-EEE2-45F4-82F7-D13145A1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 Datei</Template>
  <TotalTime>0</TotalTime>
  <Pages>3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http://www.usk.de/pruefverfahren/alterskennzeichen/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LMS-Praktikant</dc:creator>
  <cp:lastModifiedBy>TD-Praktikant</cp:lastModifiedBy>
  <cp:revision>5</cp:revision>
  <cp:lastPrinted>2018-07-16T11:41:00Z</cp:lastPrinted>
  <dcterms:created xsi:type="dcterms:W3CDTF">2018-07-16T12:04:00Z</dcterms:created>
  <dcterms:modified xsi:type="dcterms:W3CDTF">2018-08-13T09:06:00Z</dcterms:modified>
</cp:coreProperties>
</file>