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7A381E" w:rsidRDefault="007A381E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7A381E" w:rsidRPr="00E23E16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E23E16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 xml:space="preserve">Statistikblatt für </w:t>
      </w:r>
      <w:r w:rsidR="005260A8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>Museen</w:t>
      </w:r>
    </w:p>
    <w:p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Die Informationen </w:t>
      </w:r>
      <w:r>
        <w:rPr>
          <w:rFonts w:ascii="Arial" w:hAnsi="Arial"/>
          <w:b/>
          <w:sz w:val="22"/>
        </w:rPr>
        <w:t>sind mit dem Verwendungsnachweis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für das Jahr </w:t>
      </w:r>
      <w:r w:rsidRPr="009A4F87">
        <w:rPr>
          <w:rFonts w:ascii="Arial" w:hAnsi="Arial"/>
          <w:b/>
          <w:sz w:val="22"/>
        </w:rPr>
        <w:t>20</w:t>
      </w:r>
      <w:r w:rsidR="00BB2A47">
        <w:rPr>
          <w:rFonts w:ascii="Arial" w:hAnsi="Arial"/>
          <w:b/>
          <w:sz w:val="22"/>
        </w:rPr>
        <w:t>22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dem Kultursekretariat vorzulegen. </w:t>
      </w:r>
      <w:r w:rsidRPr="009A4F87">
        <w:rPr>
          <w:rFonts w:ascii="Arial" w:hAnsi="Arial"/>
          <w:b/>
          <w:sz w:val="22"/>
        </w:rPr>
        <w:t xml:space="preserve">Das Formular </w:t>
      </w:r>
      <w:r>
        <w:rPr>
          <w:rFonts w:ascii="Arial" w:hAnsi="Arial"/>
          <w:b/>
          <w:sz w:val="22"/>
        </w:rPr>
        <w:t xml:space="preserve">ist </w:t>
      </w:r>
      <w:r w:rsidRPr="009A4F87">
        <w:rPr>
          <w:rFonts w:ascii="Arial" w:hAnsi="Arial"/>
          <w:b/>
          <w:sz w:val="22"/>
        </w:rPr>
        <w:t>sorgfältig und vollständig aus</w:t>
      </w:r>
      <w:r>
        <w:rPr>
          <w:rFonts w:ascii="Arial" w:hAnsi="Arial"/>
          <w:b/>
          <w:sz w:val="22"/>
        </w:rPr>
        <w:t>zu</w:t>
      </w:r>
      <w:r w:rsidRPr="009A4F87">
        <w:rPr>
          <w:rFonts w:ascii="Arial" w:hAnsi="Arial"/>
          <w:b/>
          <w:sz w:val="22"/>
        </w:rPr>
        <w:t>füllen.</w:t>
      </w:r>
    </w:p>
    <w:p w:rsidR="005260A8" w:rsidRDefault="005260A8" w:rsidP="005260A8">
      <w:pPr>
        <w:rPr>
          <w:rFonts w:ascii="Arial" w:hAnsi="Arial"/>
          <w:b/>
          <w:sz w:val="28"/>
        </w:rPr>
      </w:pPr>
    </w:p>
    <w:p w:rsidR="005260A8" w:rsidRDefault="005260A8" w:rsidP="005260A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der Einrichtung: _________________________________________</w:t>
      </w:r>
    </w:p>
    <w:p w:rsidR="005260A8" w:rsidRDefault="005260A8" w:rsidP="005260A8">
      <w:pPr>
        <w:rPr>
          <w:rFonts w:ascii="Arial" w:hAnsi="Arial"/>
          <w:sz w:val="28"/>
        </w:rPr>
      </w:pPr>
    </w:p>
    <w:p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1. Personalstruktur</w:t>
      </w:r>
    </w:p>
    <w:p w:rsidR="005260A8" w:rsidRPr="00486290" w:rsidRDefault="005260A8" w:rsidP="005260A8">
      <w:pPr>
        <w:rPr>
          <w:rFonts w:ascii="Arial" w:hAnsi="Arial"/>
          <w:b/>
        </w:rPr>
      </w:pPr>
    </w:p>
    <w:tbl>
      <w:tblPr>
        <w:tblW w:w="10263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42"/>
        <w:gridCol w:w="1374"/>
        <w:gridCol w:w="952"/>
        <w:gridCol w:w="1089"/>
        <w:gridCol w:w="1089"/>
        <w:gridCol w:w="174"/>
        <w:gridCol w:w="1055"/>
        <w:gridCol w:w="1089"/>
        <w:gridCol w:w="35"/>
        <w:gridCol w:w="46"/>
        <w:gridCol w:w="184"/>
      </w:tblGrid>
      <w:tr w:rsidR="005260A8" w:rsidTr="00163E70"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</w:t>
            </w:r>
          </w:p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Stellen in VZÄ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 der Beschäftigten</w:t>
            </w:r>
          </w:p>
        </w:tc>
        <w:tc>
          <w:tcPr>
            <w:tcW w:w="2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Hoch- oder Fachschulabschluss?</w:t>
            </w: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260A8">
              <w:rPr>
                <w:rFonts w:ascii="Arial" w:hAnsi="Arial"/>
              </w:rPr>
              <w:t>issenschaftliches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69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260A8">
              <w:rPr>
                <w:rFonts w:ascii="Arial" w:hAnsi="Arial"/>
              </w:rPr>
              <w:t>ädagogisches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Verwaltungspersonal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260A8">
              <w:rPr>
                <w:rFonts w:ascii="Arial" w:hAnsi="Arial"/>
              </w:rPr>
              <w:t>echnisches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310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0A8" w:rsidRDefault="00163E70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5260A8">
              <w:rPr>
                <w:rFonts w:ascii="Arial" w:hAnsi="Arial"/>
                <w:b/>
              </w:rPr>
              <w:t>esamt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:rsidTr="00163E70">
        <w:tc>
          <w:tcPr>
            <w:tcW w:w="999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shd w:val="clear" w:color="auto" w:fill="A0A0A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nur im Stellenplan verankerte Mitarbeiter aufführen! Stellenplan bitte beifügen - inklusive Auflistung von Funktion und Kalkulation der Einzelstellen!</w:t>
            </w:r>
          </w:p>
          <w:p w:rsidR="005260A8" w:rsidRDefault="005260A8" w:rsidP="00523BC5">
            <w:pPr>
              <w:rPr>
                <w:rFonts w:ascii="Arial" w:hAnsi="Arial"/>
                <w:b/>
                <w:sz w:val="32"/>
              </w:rPr>
            </w:pPr>
          </w:p>
          <w:p w:rsidR="005260A8" w:rsidRPr="00486290" w:rsidRDefault="005260A8" w:rsidP="00523BC5">
            <w:pPr>
              <w:rPr>
                <w:rFonts w:ascii="Arial" w:hAnsi="Arial"/>
                <w:b/>
              </w:rPr>
            </w:pPr>
            <w:r w:rsidRPr="00486290">
              <w:rPr>
                <w:rFonts w:ascii="Arial" w:hAnsi="Arial"/>
                <w:b/>
              </w:rPr>
              <w:t>2. Räumlichkeiten</w:t>
            </w:r>
          </w:p>
        </w:tc>
        <w:tc>
          <w:tcPr>
            <w:tcW w:w="35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</w:tr>
      <w:tr w:rsidR="005260A8" w:rsidRPr="003B1CBB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:rsidR="005260A8" w:rsidRPr="00AE333A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2352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:rsidR="005260A8" w:rsidRPr="00AE333A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2022</w:t>
            </w:r>
          </w:p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 xml:space="preserve">     </w:t>
            </w:r>
          </w:p>
          <w:p w:rsidR="005260A8" w:rsidRPr="00AE333A" w:rsidRDefault="00BB2A47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Plan 2023</w:t>
            </w:r>
          </w:p>
        </w:tc>
      </w:tr>
      <w:tr w:rsidR="005260A8" w:rsidRPr="003B1CBB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AE333A">
              <w:rPr>
                <w:rFonts w:ascii="Arial" w:hAnsi="Arial"/>
                <w:b/>
              </w:rPr>
              <w:t xml:space="preserve">it 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35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Ausstellungsfläche gesamt in m²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für  Dauerausstellungen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Sonderausstellungen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Magazinflächen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Default="005260A8" w:rsidP="005260A8">
      <w:pPr>
        <w:ind w:left="360"/>
        <w:jc w:val="both"/>
        <w:rPr>
          <w:rFonts w:ascii="Arial" w:hAnsi="Arial"/>
          <w:color w:val="FF0000"/>
          <w:sz w:val="22"/>
          <w:szCs w:val="22"/>
        </w:rPr>
      </w:pPr>
    </w:p>
    <w:p w:rsidR="005260A8" w:rsidRPr="006830EF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6830EF">
        <w:rPr>
          <w:rFonts w:ascii="Arial" w:hAnsi="Arial"/>
          <w:b/>
          <w:sz w:val="22"/>
        </w:rPr>
        <w:t xml:space="preserve">Hinweis: Anerkannt werden nur noch Räume, </w:t>
      </w:r>
      <w:r>
        <w:rPr>
          <w:rFonts w:ascii="Arial" w:hAnsi="Arial"/>
          <w:b/>
          <w:sz w:val="22"/>
        </w:rPr>
        <w:t>die Mindeststandard</w:t>
      </w:r>
      <w:r w:rsidRPr="006830EF">
        <w:rPr>
          <w:rFonts w:ascii="Arial" w:hAnsi="Arial"/>
          <w:b/>
          <w:sz w:val="22"/>
        </w:rPr>
        <w:t xml:space="preserve">s im Bereich Sicherheit erfüllen und eine regelmäßig dokumentierte Klimaüberwachung </w:t>
      </w:r>
      <w:r>
        <w:rPr>
          <w:rFonts w:ascii="Arial" w:hAnsi="Arial"/>
          <w:b/>
          <w:sz w:val="22"/>
        </w:rPr>
        <w:t>haben.</w:t>
      </w:r>
    </w:p>
    <w:p w:rsidR="005260A8" w:rsidRDefault="005260A8" w:rsidP="005260A8">
      <w:pPr>
        <w:rPr>
          <w:rFonts w:ascii="Arial" w:hAnsi="Arial"/>
          <w:b/>
          <w:color w:val="FF0000"/>
          <w:sz w:val="32"/>
        </w:rPr>
      </w:pPr>
    </w:p>
    <w:p w:rsidR="005260A8" w:rsidRPr="00AE333A" w:rsidRDefault="005260A8" w:rsidP="005260A8">
      <w:pPr>
        <w:rPr>
          <w:rFonts w:ascii="Arial" w:hAnsi="Arial"/>
          <w:b/>
        </w:rPr>
      </w:pPr>
      <w:r w:rsidRPr="00AE333A">
        <w:rPr>
          <w:rFonts w:ascii="Arial" w:hAnsi="Arial"/>
          <w:b/>
        </w:rPr>
        <w:lastRenderedPageBreak/>
        <w:t>Bitte ankreuzen!</w:t>
      </w:r>
    </w:p>
    <w:p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anerkannten Depotflächen? </w:t>
      </w:r>
    </w:p>
    <w:p w:rsidR="005260A8" w:rsidRPr="002A1483" w:rsidRDefault="005260A8" w:rsidP="005260A8">
      <w:pPr>
        <w:rPr>
          <w:rFonts w:ascii="Arial" w:hAnsi="Arial"/>
          <w:sz w:val="16"/>
          <w:szCs w:val="16"/>
        </w:rPr>
      </w:pPr>
    </w:p>
    <w:p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angegeben Ausstellungsflächen? </w:t>
      </w:r>
    </w:p>
    <w:p w:rsidR="005260A8" w:rsidRPr="005E6D5E" w:rsidRDefault="005260A8" w:rsidP="005260A8">
      <w:pPr>
        <w:rPr>
          <w:rFonts w:ascii="Arial" w:hAnsi="Arial"/>
          <w:b/>
          <w:color w:val="FF0000"/>
          <w:sz w:val="28"/>
          <w:szCs w:val="28"/>
        </w:rPr>
      </w:pPr>
    </w:p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  <w:smallCaps/>
        </w:rPr>
        <w:t xml:space="preserve">3. </w:t>
      </w:r>
      <w:r w:rsidRPr="00486290">
        <w:rPr>
          <w:rFonts w:ascii="Arial" w:hAnsi="Arial"/>
          <w:b/>
        </w:rPr>
        <w:t xml:space="preserve">Öffnungszeiten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086"/>
        <w:gridCol w:w="3477"/>
      </w:tblGrid>
      <w:tr w:rsidR="005260A8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Wochentag</w:t>
            </w: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von ... bis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</w:t>
            </w:r>
          </w:p>
        </w:tc>
      </w:tr>
      <w:tr w:rsidR="005260A8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</w:tbl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4. Eintrittspreise</w:t>
      </w:r>
    </w:p>
    <w:p w:rsidR="002A1483" w:rsidRDefault="002A1483" w:rsidP="005260A8">
      <w:pPr>
        <w:rPr>
          <w:rFonts w:ascii="Arial" w:hAnsi="Arial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5126"/>
      </w:tblGrid>
      <w:tr w:rsidR="005260A8" w:rsidTr="00523BC5"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für Erwachsene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498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ermäßigt</w:t>
            </w:r>
          </w:p>
        </w:tc>
        <w:tc>
          <w:tcPr>
            <w:tcW w:w="5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Default="005260A8" w:rsidP="005260A8"/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5. Besucherzahlen (nur auf Museum bezogen)</w:t>
      </w:r>
    </w:p>
    <w:p w:rsidR="002A1483" w:rsidRDefault="002A1483" w:rsidP="005260A8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308"/>
        <w:gridCol w:w="1393"/>
        <w:gridCol w:w="2698"/>
        <w:gridCol w:w="2550"/>
      </w:tblGrid>
      <w:tr w:rsidR="005260A8" w:rsidTr="00523BC5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 2021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Einnahmen / Eintritt 2021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Besucher 20</w:t>
            </w:r>
            <w:r w:rsidR="00BB2A47">
              <w:rPr>
                <w:rFonts w:ascii="Arial" w:hAnsi="Arial"/>
                <w:b/>
              </w:rPr>
              <w:t>22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Einnahmen / Eintritt</w:t>
            </w:r>
          </w:p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Besucher </w:t>
            </w:r>
          </w:p>
          <w:p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2023</w:t>
            </w:r>
          </w:p>
        </w:tc>
      </w:tr>
      <w:tr w:rsidR="005260A8" w:rsidTr="00523BC5"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Gebührenordnung bitte beifügen!</w:t>
      </w:r>
    </w:p>
    <w:p w:rsidR="005260A8" w:rsidRDefault="005260A8" w:rsidP="005260A8"/>
    <w:p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6.  Bewahrung/Sammlungserweiterung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tabs>
          <w:tab w:val="left" w:pos="9071"/>
          <w:tab w:val="left" w:pos="11340"/>
        </w:tabs>
        <w:rPr>
          <w:rFonts w:ascii="Arial" w:hAnsi="Arial"/>
        </w:rPr>
      </w:pPr>
      <w:r>
        <w:rPr>
          <w:rFonts w:ascii="Arial" w:hAnsi="Arial"/>
        </w:rPr>
        <w:t xml:space="preserve">Depotfläche: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219"/>
        <w:gridCol w:w="1002"/>
        <w:gridCol w:w="1370"/>
        <w:gridCol w:w="1309"/>
        <w:gridCol w:w="1310"/>
        <w:gridCol w:w="1446"/>
      </w:tblGrid>
      <w:tr w:rsidR="005260A8" w:rsidTr="00523BC5"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Sammlungsbestand</w:t>
            </w: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Gesamt: Stand 31.12.20</w:t>
            </w:r>
            <w:r w:rsidR="00BB2A47">
              <w:rPr>
                <w:rFonts w:ascii="Arial" w:hAnsi="Arial"/>
                <w:b/>
              </w:rPr>
              <w:t>22</w:t>
            </w:r>
          </w:p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Inventarisiert: 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Ausgaben für Sammlungserweiterung/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Sponsoren/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Schenkungen in Euro</w:t>
            </w: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Sammlungsgebiete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22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Plan 20</w:t>
            </w:r>
            <w:r w:rsidR="00BB2A47">
              <w:rPr>
                <w:rFonts w:ascii="Arial" w:hAnsi="Arial"/>
                <w:b/>
              </w:rPr>
              <w:t>23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22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 Plan 20</w:t>
            </w:r>
            <w:r w:rsidR="00BB2A47">
              <w:rPr>
                <w:rFonts w:ascii="Arial" w:hAnsi="Arial"/>
                <w:b/>
              </w:rPr>
              <w:t>23</w:t>
            </w: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Bitte die eigenen Sammelgebiete definieren und den Sammlungsbestand in absoluten Zahlen angeben. Anerkannt wird nur inventarisierter Sammlungsbestand! Nicht zum Bestand gehört die Fotothek als reine </w:t>
      </w:r>
      <w:proofErr w:type="spellStart"/>
      <w:r w:rsidRPr="009A4F87">
        <w:rPr>
          <w:rFonts w:ascii="Arial" w:hAnsi="Arial"/>
          <w:b/>
          <w:sz w:val="22"/>
        </w:rPr>
        <w:t>Exponatdokumentation</w:t>
      </w:r>
      <w:proofErr w:type="spellEnd"/>
      <w:r w:rsidRPr="009A4F87">
        <w:rPr>
          <w:rFonts w:ascii="Arial" w:hAnsi="Arial"/>
          <w:b/>
          <w:sz w:val="22"/>
        </w:rPr>
        <w:t xml:space="preserve"> sowie die Handbibliothek.</w:t>
      </w:r>
    </w:p>
    <w:p w:rsidR="005260A8" w:rsidRDefault="005260A8" w:rsidP="005260A8"/>
    <w:p w:rsidR="005260A8" w:rsidRPr="00A619EB" w:rsidRDefault="005260A8" w:rsidP="005260A8">
      <w:pPr>
        <w:rPr>
          <w:sz w:val="22"/>
          <w:szCs w:val="22"/>
        </w:rPr>
      </w:pPr>
      <w:r w:rsidRPr="00A619EB">
        <w:rPr>
          <w:rFonts w:ascii="Arial" w:hAnsi="Arial"/>
          <w:b/>
          <w:sz w:val="22"/>
          <w:szCs w:val="22"/>
        </w:rPr>
        <w:t>Inventarisierte Neueingänge</w:t>
      </w:r>
      <w:r w:rsidR="00BB2A47">
        <w:rPr>
          <w:rFonts w:ascii="Arial" w:hAnsi="Arial"/>
          <w:b/>
          <w:sz w:val="22"/>
          <w:szCs w:val="22"/>
        </w:rPr>
        <w:t xml:space="preserve"> 2022</w:t>
      </w:r>
      <w:r w:rsidRPr="00A619EB">
        <w:rPr>
          <w:rFonts w:ascii="Arial" w:hAnsi="Arial"/>
          <w:b/>
          <w:sz w:val="22"/>
          <w:szCs w:val="22"/>
        </w:rPr>
        <w:t>:</w:t>
      </w:r>
    </w:p>
    <w:p w:rsidR="005260A8" w:rsidRPr="00A619EB" w:rsidRDefault="005260A8" w:rsidP="005260A8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544"/>
      </w:tblGrid>
      <w:tr w:rsidR="005260A8" w:rsidTr="00523BC5">
        <w:tc>
          <w:tcPr>
            <w:tcW w:w="1418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proofErr w:type="spellStart"/>
            <w:r w:rsidRPr="009B24B4">
              <w:rPr>
                <w:rFonts w:ascii="Arial" w:hAnsi="Arial"/>
                <w:b/>
              </w:rPr>
              <w:t>Inv</w:t>
            </w:r>
            <w:proofErr w:type="spellEnd"/>
            <w:r w:rsidRPr="009B24B4">
              <w:rPr>
                <w:rFonts w:ascii="Arial" w:hAnsi="Arial"/>
                <w:b/>
              </w:rPr>
              <w:t>.-Nr.</w:t>
            </w:r>
          </w:p>
        </w:tc>
        <w:tc>
          <w:tcPr>
            <w:tcW w:w="5103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Objektbenennung</w:t>
            </w:r>
          </w:p>
        </w:tc>
        <w:tc>
          <w:tcPr>
            <w:tcW w:w="3544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Fachbereich</w:t>
            </w:r>
          </w:p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</w:tbl>
    <w:p w:rsidR="005260A8" w:rsidRDefault="005260A8" w:rsidP="005260A8"/>
    <w:p w:rsidR="005260A8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>Digitalisierung des Sammlungsinventars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Verfügen Sie über Software zur Digitalisierung des Sammlungsinventars </w:t>
      </w:r>
      <w:r w:rsidR="00163E70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(Excel, Access, </w:t>
      </w:r>
      <w:proofErr w:type="spellStart"/>
      <w:r>
        <w:rPr>
          <w:rFonts w:ascii="Arial" w:hAnsi="Arial"/>
        </w:rPr>
        <w:t>Hida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Imdas</w:t>
      </w:r>
      <w:proofErr w:type="spellEnd"/>
      <w:r>
        <w:rPr>
          <w:rFonts w:ascii="Arial" w:hAnsi="Arial"/>
        </w:rPr>
        <w:t xml:space="preserve">-Pro, Museum Plus, </w:t>
      </w:r>
      <w:proofErr w:type="spellStart"/>
      <w:r>
        <w:rPr>
          <w:rFonts w:ascii="Arial" w:hAnsi="Arial"/>
        </w:rPr>
        <w:t>Filemaker</w:t>
      </w:r>
      <w:proofErr w:type="spellEnd"/>
      <w:r>
        <w:rPr>
          <w:rFonts w:ascii="Arial" w:hAnsi="Arial"/>
        </w:rPr>
        <w:t xml:space="preserve"> o. ä.)?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pPr>
        <w:rPr>
          <w:rFonts w:ascii="Arial" w:hAnsi="Arial"/>
          <w:b/>
        </w:rPr>
      </w:pPr>
      <w:r w:rsidRPr="00BB423F">
        <w:rPr>
          <w:rFonts w:ascii="Arial" w:hAnsi="Arial"/>
          <w:b/>
        </w:rPr>
        <w:t>Wenn ja, welches? :</w:t>
      </w:r>
      <w:r>
        <w:rPr>
          <w:rFonts w:ascii="Arial" w:hAnsi="Arial"/>
          <w:b/>
        </w:rPr>
        <w:t xml:space="preserve">  ________________________________________________________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Wie viele Datensätze (Sammlungsinventar) sind erfasst? </w:t>
      </w:r>
      <w:r>
        <w:rPr>
          <w:rFonts w:ascii="Arial" w:hAnsi="Arial"/>
        </w:rPr>
        <w:t>(Stand 31.12</w:t>
      </w:r>
      <w:r w:rsidRPr="00640F8E">
        <w:rPr>
          <w:rFonts w:ascii="Arial" w:hAnsi="Arial"/>
        </w:rPr>
        <w:t>.20</w:t>
      </w:r>
      <w:r w:rsidR="00BB2A47">
        <w:rPr>
          <w:rFonts w:ascii="Arial" w:hAnsi="Arial"/>
        </w:rPr>
        <w:t>22</w:t>
      </w:r>
      <w:r w:rsidRPr="00640F8E">
        <w:rPr>
          <w:rFonts w:ascii="Arial" w:hAnsi="Arial"/>
        </w:rPr>
        <w:t>)</w:t>
      </w:r>
      <w:r w:rsidRPr="00640F8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 ________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Pr="00BB423F" w:rsidRDefault="005260A8" w:rsidP="005260A8">
      <w:pPr>
        <w:rPr>
          <w:rFonts w:ascii="Arial" w:hAnsi="Arial"/>
          <w:b/>
        </w:rPr>
      </w:pPr>
    </w:p>
    <w:p w:rsidR="005260A8" w:rsidRPr="00577D56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 w:rsidRPr="00577D56">
        <w:rPr>
          <w:rFonts w:ascii="Arial" w:hAnsi="Arial"/>
          <w:b/>
        </w:rPr>
        <w:t>Welche Maßnahmen wurden</w:t>
      </w:r>
      <w:r w:rsidRPr="00640F8E">
        <w:rPr>
          <w:rFonts w:ascii="Arial" w:hAnsi="Arial"/>
          <w:b/>
        </w:rPr>
        <w:t xml:space="preserve"> 20</w:t>
      </w:r>
      <w:r w:rsidR="00BB2A47">
        <w:rPr>
          <w:rFonts w:ascii="Arial" w:hAnsi="Arial"/>
          <w:b/>
        </w:rPr>
        <w:t>22</w:t>
      </w:r>
      <w:r w:rsidRPr="0076635C">
        <w:rPr>
          <w:rFonts w:ascii="Arial" w:hAnsi="Arial"/>
          <w:b/>
          <w:color w:val="FF0000"/>
        </w:rPr>
        <w:t xml:space="preserve"> </w:t>
      </w:r>
      <w:r w:rsidRPr="00577D56">
        <w:rPr>
          <w:rFonts w:ascii="Arial" w:hAnsi="Arial"/>
          <w:b/>
        </w:rPr>
        <w:t>zur Erhaltung und Konservierung der Bestände durchgeführt?</w:t>
      </w:r>
    </w:p>
    <w:p w:rsidR="005260A8" w:rsidRPr="00486290" w:rsidRDefault="005260A8" w:rsidP="005260A8">
      <w:pPr>
        <w:tabs>
          <w:tab w:val="left" w:pos="720"/>
        </w:tabs>
        <w:rPr>
          <w:rFonts w:ascii="Arial" w:hAnsi="Arial"/>
          <w:b/>
        </w:rPr>
      </w:pPr>
    </w:p>
    <w:p w:rsidR="005260A8" w:rsidRPr="009A4F87" w:rsidRDefault="005260A8" w:rsidP="005260A8">
      <w:pPr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  <w:bdr w:val="single" w:sz="6" w:space="0" w:color="auto"/>
          <w:shd w:val="clear" w:color="auto" w:fill="A0A0A0"/>
        </w:rPr>
        <w:t xml:space="preserve">Bei Restaurierung von Einzelobjekten bitte Inventarnummer angeben.                                             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numPr>
          <w:ilvl w:val="0"/>
          <w:numId w:val="18"/>
        </w:numPr>
        <w:tabs>
          <w:tab w:val="left" w:pos="0"/>
        </w:tabs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Publikationen </w:t>
      </w:r>
      <w:r w:rsidRPr="00640F8E">
        <w:rPr>
          <w:rFonts w:ascii="Arial" w:hAnsi="Arial"/>
          <w:b/>
        </w:rPr>
        <w:t>20</w:t>
      </w:r>
      <w:r w:rsidR="00BB2A47">
        <w:rPr>
          <w:rFonts w:ascii="Arial" w:hAnsi="Arial"/>
          <w:b/>
        </w:rPr>
        <w:t>22</w:t>
      </w:r>
      <w:r w:rsidRPr="00640F8E">
        <w:rPr>
          <w:rFonts w:ascii="Arial" w:hAnsi="Arial"/>
          <w:b/>
        </w:rPr>
        <w:t>:</w:t>
      </w:r>
    </w:p>
    <w:p w:rsidR="005260A8" w:rsidRDefault="005260A8" w:rsidP="005260A8">
      <w:pPr>
        <w:numPr>
          <w:ilvl w:val="0"/>
          <w:numId w:val="22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Fachartikel</w:t>
      </w:r>
    </w:p>
    <w:p w:rsidR="005260A8" w:rsidRDefault="005260A8" w:rsidP="005260A8">
      <w:pPr>
        <w:ind w:left="360"/>
        <w:rPr>
          <w:rFonts w:ascii="Arial" w:hAnsi="Arial"/>
          <w:b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 xml:space="preserve">Es werden nur </w:t>
      </w:r>
      <w:r>
        <w:rPr>
          <w:b/>
        </w:rPr>
        <w:t>wissenschaftliche Artikel</w:t>
      </w:r>
      <w:r w:rsidRPr="009A4F87">
        <w:rPr>
          <w:b/>
        </w:rPr>
        <w:t xml:space="preserve"> in Fachpublikationen gewertet. Bitte zitierfähige Nennung beachten.</w:t>
      </w: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260A8" w:rsidRDefault="005260A8" w:rsidP="005260A8">
      <w:pPr>
        <w:numPr>
          <w:ilvl w:val="0"/>
          <w:numId w:val="21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Periodika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pPr>
        <w:ind w:left="283"/>
        <w:rPr>
          <w:rFonts w:ascii="Arial" w:hAnsi="Arial"/>
        </w:rPr>
      </w:pPr>
      <w:r>
        <w:rPr>
          <w:rFonts w:ascii="Arial" w:hAnsi="Arial"/>
        </w:rPr>
        <w:t xml:space="preserve">- Sonderpublikationen/ Kataloge:  </w:t>
      </w:r>
    </w:p>
    <w:p w:rsidR="005260A8" w:rsidRDefault="005260A8" w:rsidP="005260A8">
      <w:pPr>
        <w:ind w:left="283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:rsidR="005260A8" w:rsidRDefault="005260A8" w:rsidP="005260A8">
      <w:pPr>
        <w:tabs>
          <w:tab w:val="left" w:pos="1100"/>
        </w:tabs>
        <w:rPr>
          <w:rFonts w:ascii="Arial" w:hAnsi="Arial"/>
        </w:rPr>
      </w:pPr>
    </w:p>
    <w:p w:rsidR="005260A8" w:rsidRDefault="005260A8" w:rsidP="005260A8">
      <w:pPr>
        <w:tabs>
          <w:tab w:val="left" w:pos="1100"/>
        </w:tabs>
        <w:ind w:left="740"/>
        <w:rPr>
          <w:rFonts w:ascii="Arial" w:hAnsi="Arial"/>
        </w:rPr>
      </w:pPr>
    </w:p>
    <w:p w:rsidR="005260A8" w:rsidRPr="002A1483" w:rsidRDefault="005260A8" w:rsidP="002A1483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10. Ausstellungen</w:t>
      </w:r>
    </w:p>
    <w:p w:rsidR="005260A8" w:rsidRDefault="005260A8" w:rsidP="005260A8">
      <w:pPr>
        <w:ind w:left="360"/>
        <w:rPr>
          <w:rFonts w:ascii="Arial" w:hAnsi="Arial"/>
        </w:rPr>
      </w:pPr>
    </w:p>
    <w:p w:rsidR="005260A8" w:rsidRDefault="00163E70" w:rsidP="005260A8">
      <w:pPr>
        <w:numPr>
          <w:ilvl w:val="0"/>
          <w:numId w:val="19"/>
        </w:numPr>
        <w:tabs>
          <w:tab w:val="left" w:pos="0"/>
        </w:tabs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R</w:t>
      </w:r>
      <w:r w:rsidR="005260A8">
        <w:rPr>
          <w:rFonts w:ascii="Arial" w:hAnsi="Arial"/>
        </w:rPr>
        <w:t xml:space="preserve">ealisierte Sonderausstellungen </w:t>
      </w:r>
      <w:r w:rsidR="005260A8" w:rsidRPr="00640F8E">
        <w:rPr>
          <w:rFonts w:ascii="Arial" w:hAnsi="Arial"/>
        </w:rPr>
        <w:t>in 20</w:t>
      </w:r>
      <w:r w:rsidR="00BB2A47">
        <w:rPr>
          <w:rFonts w:ascii="Arial" w:hAnsi="Arial"/>
        </w:rPr>
        <w:t>22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798"/>
        <w:gridCol w:w="1276"/>
        <w:gridCol w:w="3685"/>
        <w:gridCol w:w="1466"/>
      </w:tblGrid>
      <w:tr w:rsidR="005260A8" w:rsidTr="00523BC5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tabs>
                <w:tab w:val="left" w:pos="5412"/>
              </w:tabs>
              <w:rPr>
                <w:sz w:val="20"/>
              </w:rPr>
            </w:pPr>
            <w:r>
              <w:rPr>
                <w:sz w:val="20"/>
              </w:rPr>
              <w:t>Veranstalter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Besucher</w:t>
            </w:r>
          </w:p>
        </w:tc>
      </w:tr>
      <w:tr w:rsidR="005260A8" w:rsidTr="00523BC5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</w:t>
      </w:r>
      <w:r>
        <w:rPr>
          <w:b/>
        </w:rPr>
        <w:t xml:space="preserve"> digital</w:t>
      </w:r>
      <w:r w:rsidRPr="009A4F87">
        <w:rPr>
          <w:b/>
        </w:rPr>
        <w:t xml:space="preserve"> 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:rsidR="00163E70" w:rsidRDefault="00163E70" w:rsidP="005260A8">
      <w:pPr>
        <w:rPr>
          <w:rFonts w:ascii="Arial" w:hAnsi="Arial"/>
          <w:b/>
        </w:rPr>
      </w:pPr>
    </w:p>
    <w:p w:rsidR="00163E70" w:rsidRDefault="00163E70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11. Wanderausstellungen: </w:t>
      </w:r>
    </w:p>
    <w:p w:rsidR="005260A8" w:rsidRDefault="005260A8" w:rsidP="005260A8">
      <w:pPr>
        <w:ind w:left="705"/>
        <w:rPr>
          <w:rFonts w:ascii="Arial" w:hAnsi="Arial"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Wanderausstellungen/ externe </w:t>
      </w:r>
      <w:r w:rsidRPr="00640F8E">
        <w:rPr>
          <w:rFonts w:ascii="Arial" w:hAnsi="Arial"/>
        </w:rPr>
        <w:t>Sonderausstellungen 20</w:t>
      </w:r>
      <w:r w:rsidR="00BB2A47">
        <w:rPr>
          <w:rFonts w:ascii="Arial" w:hAnsi="Arial"/>
        </w:rPr>
        <w:t>22</w:t>
      </w:r>
      <w:r w:rsidRPr="00640F8E">
        <w:rPr>
          <w:rFonts w:ascii="Arial" w:hAnsi="Arial"/>
        </w:rPr>
        <w:t>: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242"/>
        <w:gridCol w:w="3260"/>
        <w:gridCol w:w="1843"/>
        <w:gridCol w:w="1748"/>
      </w:tblGrid>
      <w:tr w:rsidR="005260A8" w:rsidTr="00163E70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5260A8">
              <w:rPr>
                <w:rFonts w:ascii="Arial" w:hAnsi="Arial"/>
                <w:b/>
              </w:rPr>
              <w:t xml:space="preserve">eihnehmer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163E70" w:rsidP="00163E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Besucherz</w:t>
            </w:r>
            <w:r w:rsidR="005260A8">
              <w:rPr>
                <w:rFonts w:ascii="Arial" w:hAnsi="Arial"/>
                <w:b/>
              </w:rPr>
              <w:t>ahl</w:t>
            </w: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80ED7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Pr="009A4F87" w:rsidRDefault="005260A8" w:rsidP="00163E70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31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 </w:t>
      </w:r>
      <w:r>
        <w:rPr>
          <w:b/>
        </w:rPr>
        <w:t xml:space="preserve">digital </w:t>
      </w:r>
      <w:r w:rsidRPr="009A4F87">
        <w:rPr>
          <w:b/>
        </w:rPr>
        <w:t xml:space="preserve">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:rsidR="005260A8" w:rsidRDefault="005260A8" w:rsidP="005260A8"/>
    <w:p w:rsidR="005260A8" w:rsidRDefault="005260A8" w:rsidP="005260A8">
      <w:pPr>
        <w:rPr>
          <w:rFonts w:ascii="Arial" w:hAnsi="Arial"/>
          <w:b/>
        </w:rPr>
      </w:pPr>
      <w:r w:rsidRPr="00212781">
        <w:rPr>
          <w:rFonts w:ascii="Arial" w:hAnsi="Arial"/>
          <w:b/>
        </w:rPr>
        <w:t>12. Qualität Sonderausstellung</w:t>
      </w:r>
      <w:r>
        <w:rPr>
          <w:rFonts w:ascii="Arial" w:hAnsi="Arial"/>
          <w:b/>
        </w:rPr>
        <w:t>:</w:t>
      </w:r>
    </w:p>
    <w:p w:rsidR="005260A8" w:rsidRPr="00140542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>Herausr</w:t>
      </w:r>
      <w:r w:rsidR="00BB2A47">
        <w:rPr>
          <w:rFonts w:ascii="Arial" w:hAnsi="Arial"/>
        </w:rPr>
        <w:t>agendes Ausstellungsprojekt 2022</w:t>
      </w:r>
      <w:r w:rsidRPr="00640F8E">
        <w:rPr>
          <w:rFonts w:ascii="Arial" w:hAnsi="Arial"/>
        </w:rPr>
        <w:t>:</w:t>
      </w:r>
      <w:r>
        <w:rPr>
          <w:rFonts w:ascii="Arial" w:hAnsi="Arial"/>
        </w:rPr>
        <w:t xml:space="preserve"> _______________________________________</w:t>
      </w:r>
    </w:p>
    <w:p w:rsidR="005260A8" w:rsidRPr="00163E70" w:rsidRDefault="005260A8" w:rsidP="005260A8">
      <w:pPr>
        <w:rPr>
          <w:rFonts w:ascii="Arial" w:hAnsi="Arial"/>
          <w:i/>
        </w:rPr>
      </w:pPr>
      <w:r w:rsidRPr="00163E70">
        <w:rPr>
          <w:rFonts w:ascii="Arial" w:hAnsi="Arial"/>
          <w:i/>
        </w:rPr>
        <w:t>Titel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r>
        <w:rPr>
          <w:rFonts w:ascii="Arial" w:hAnsi="Arial"/>
        </w:rPr>
        <w:t>Erfüllte Kriterien bitte ankreuzen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140542">
        <w:rPr>
          <w:rFonts w:ascii="Arial" w:hAnsi="Arial"/>
        </w:rPr>
        <w:t>Mehrsprachig</w:t>
      </w:r>
      <w:r>
        <w:rPr>
          <w:rFonts w:ascii="Arial" w:hAnsi="Arial"/>
        </w:rPr>
        <w:t xml:space="preserve"> Sprachen: _________________________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Didaktisches Begleitprogramm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Leihgaben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Begleitpublikationen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Druck eigener Werbematerialien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selbst produzierte Ausstellung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Kooperationspartner (ohne Leihgeber)</w:t>
      </w:r>
    </w:p>
    <w:p w:rsidR="005260A8" w:rsidRDefault="005260A8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5260A8" w:rsidRPr="00163E70" w:rsidRDefault="005260A8" w:rsidP="005260A8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13. Vortragsreihe </w:t>
      </w:r>
      <w:r w:rsidRPr="005E6D5E">
        <w:rPr>
          <w:rFonts w:ascii="Arial" w:hAnsi="Arial"/>
          <w:b/>
        </w:rPr>
        <w:t>20</w:t>
      </w:r>
      <w:r w:rsidR="00BB2A47">
        <w:rPr>
          <w:rFonts w:ascii="Arial" w:hAnsi="Arial"/>
          <w:b/>
        </w:rPr>
        <w:t>22</w:t>
      </w:r>
      <w:r w:rsidRPr="005E6D5E">
        <w:rPr>
          <w:rFonts w:ascii="Arial" w:hAnsi="Arial"/>
          <w:b/>
        </w:rPr>
        <w:t xml:space="preserve">: </w:t>
      </w:r>
      <w:r w:rsidRPr="00163E70">
        <w:rPr>
          <w:rFonts w:ascii="Arial" w:hAnsi="Arial"/>
          <w:b/>
          <w:i/>
        </w:rPr>
        <w:t xml:space="preserve">(Referent und Titel) </w:t>
      </w:r>
    </w:p>
    <w:p w:rsidR="005260A8" w:rsidRPr="00305CE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nur Vorträge benennen, die im Kontext zu Sammlungen, Projekten oder Veranstaltungen des Museums stehen.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2A1483" w:rsidRDefault="002A1483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2A1483" w:rsidRDefault="002A1483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14. </w:t>
      </w:r>
      <w:r w:rsidRPr="00FD032C">
        <w:rPr>
          <w:rFonts w:ascii="Arial" w:hAnsi="Arial"/>
          <w:b/>
        </w:rPr>
        <w:t>Museumspädagogik 20</w:t>
      </w:r>
      <w:r w:rsidR="00BB2A47">
        <w:rPr>
          <w:rFonts w:ascii="Arial" w:hAnsi="Arial"/>
          <w:b/>
        </w:rPr>
        <w:t>22</w:t>
      </w:r>
      <w:r w:rsidRPr="00FD032C">
        <w:rPr>
          <w:rFonts w:ascii="Arial" w:hAnsi="Arial"/>
          <w:b/>
        </w:rPr>
        <w:t>: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Pädagogisches Programm/ thematische Führungen: (bitte vollständig auflisten)</w:t>
      </w:r>
    </w:p>
    <w:p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Veröffentlichte, buchbare Programme mit Konzepten für folgende Zielgruppen?</w:t>
      </w:r>
    </w:p>
    <w:p w:rsidR="005260A8" w:rsidRPr="00FD032C" w:rsidRDefault="005260A8" w:rsidP="005260A8">
      <w:pPr>
        <w:tabs>
          <w:tab w:val="left" w:pos="360"/>
        </w:tabs>
        <w:spacing w:line="360" w:lineRule="auto"/>
        <w:ind w:left="283"/>
        <w:rPr>
          <w:rFonts w:ascii="Arial" w:hAnsi="Arial"/>
          <w:b/>
        </w:rPr>
      </w:pPr>
    </w:p>
    <w:p w:rsidR="005260A8" w:rsidRPr="00201E6F" w:rsidRDefault="005260A8" w:rsidP="005260A8">
      <w:pPr>
        <w:tabs>
          <w:tab w:val="left" w:pos="36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Wir empfehlen den Eintrag in Sachsens Museen entdecken!</w:t>
      </w:r>
    </w:p>
    <w:p w:rsidR="005260A8" w:rsidRPr="003B1CBB" w:rsidRDefault="005260A8" w:rsidP="005260A8">
      <w:pPr>
        <w:jc w:val="both"/>
        <w:rPr>
          <w:rFonts w:ascii="Arial" w:hAnsi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00"/>
        <w:gridCol w:w="2023"/>
      </w:tblGrid>
      <w:tr w:rsidR="005260A8" w:rsidRPr="009B24B4" w:rsidTr="00163E70">
        <w:trPr>
          <w:trHeight w:val="414"/>
        </w:trPr>
        <w:tc>
          <w:tcPr>
            <w:tcW w:w="3936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Zielgruppe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Programmtitel</w:t>
            </w: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Klassen- oder Altersstufe</w:t>
            </w:r>
          </w:p>
        </w:tc>
      </w:tr>
      <w:tr w:rsidR="005260A8" w:rsidRPr="009B24B4" w:rsidTr="00163E70">
        <w:trPr>
          <w:trHeight w:val="702"/>
        </w:trPr>
        <w:tc>
          <w:tcPr>
            <w:tcW w:w="3936" w:type="dxa"/>
            <w:shd w:val="clear" w:color="auto" w:fill="auto"/>
            <w:vAlign w:val="center"/>
          </w:tcPr>
          <w:p w:rsidR="005260A8" w:rsidRPr="00163E70" w:rsidRDefault="005260A8" w:rsidP="00523BC5">
            <w:pPr>
              <w:tabs>
                <w:tab w:val="left" w:pos="360"/>
              </w:tabs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="00163E70">
              <w:rPr>
                <w:rFonts w:ascii="Arial" w:hAnsi="Arial"/>
                <w:sz w:val="22"/>
                <w:szCs w:val="22"/>
              </w:rPr>
              <w:t xml:space="preserve">bildungsplanorientierte </w:t>
            </w:r>
            <w:r w:rsidRPr="009B24B4">
              <w:rPr>
                <w:rFonts w:ascii="Arial" w:hAnsi="Arial"/>
                <w:sz w:val="22"/>
                <w:szCs w:val="22"/>
              </w:rPr>
              <w:t>Programme</w:t>
            </w:r>
            <w:r w:rsidR="00163E70"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  <w:br/>
            </w:r>
            <w:r w:rsidR="00163E70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Frühkindlich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685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 xml:space="preserve">☐ 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5260A8" w:rsidRPr="009B24B4" w:rsidRDefault="005260A8" w:rsidP="00523BC5">
            <w:pPr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Grundschule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695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lehrplanorientierte Programme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Mittelschule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704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Gymnasium - Lehrplan- / bzw.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701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Senioren 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569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Erwachsene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barrierefreie Angebote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</w:rPr>
            </w:pPr>
            <w:r w:rsidRPr="002A1483">
              <w:rPr>
                <w:rFonts w:ascii="Arial" w:hAnsi="Arial"/>
                <w:sz w:val="22"/>
              </w:rPr>
              <w:t>(z.B. für Hör- oder S</w:t>
            </w:r>
            <w:r w:rsidR="002A1483" w:rsidRPr="002A1483">
              <w:rPr>
                <w:rFonts w:ascii="Arial" w:hAnsi="Arial"/>
                <w:sz w:val="22"/>
              </w:rPr>
              <w:t xml:space="preserve">ehgeschädigte oder Menschen mit </w:t>
            </w:r>
            <w:r w:rsidRPr="002A1483">
              <w:rPr>
                <w:rFonts w:ascii="Arial" w:hAnsi="Arial"/>
                <w:sz w:val="22"/>
              </w:rPr>
              <w:t>Lernbehinderung)</w:t>
            </w:r>
            <w:r w:rsidRPr="002A1483">
              <w:rPr>
                <w:rFonts w:ascii="Arial" w:hAnsi="Arial"/>
                <w:sz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</w:tbl>
    <w:p w:rsidR="005260A8" w:rsidRPr="00140542" w:rsidRDefault="005260A8" w:rsidP="005260A8">
      <w:pPr>
        <w:tabs>
          <w:tab w:val="left" w:pos="360"/>
        </w:tabs>
        <w:ind w:left="283"/>
        <w:rPr>
          <w:rFonts w:ascii="Arial" w:hAnsi="Arial"/>
          <w:b/>
        </w:rPr>
      </w:pP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jeweiligen zielgruppenorientierten Programme digital (z.B. Programm, Screenshot) dem Statistikblatt beifügen</w:t>
      </w:r>
    </w:p>
    <w:p w:rsidR="005260A8" w:rsidRDefault="005260A8" w:rsidP="005260A8">
      <w:pPr>
        <w:rPr>
          <w:rFonts w:ascii="Arial" w:hAnsi="Arial"/>
          <w:sz w:val="22"/>
          <w:szCs w:val="22"/>
        </w:rPr>
      </w:pPr>
      <w:r w:rsidRPr="00201E6F">
        <w:rPr>
          <w:rFonts w:ascii="Arial" w:hAnsi="Arial"/>
          <w:sz w:val="22"/>
          <w:szCs w:val="22"/>
        </w:rPr>
        <w:tab/>
      </w:r>
    </w:p>
    <w:p w:rsidR="002A1483" w:rsidRPr="00201E6F" w:rsidRDefault="002A1483" w:rsidP="005260A8">
      <w:pPr>
        <w:rPr>
          <w:rFonts w:ascii="Arial" w:hAnsi="Arial"/>
          <w:sz w:val="22"/>
          <w:szCs w:val="22"/>
        </w:rPr>
      </w:pPr>
    </w:p>
    <w:p w:rsidR="005260A8" w:rsidRPr="0012377B" w:rsidRDefault="005260A8" w:rsidP="005260A8">
      <w:pPr>
        <w:rPr>
          <w:rFonts w:ascii="Arial" w:hAnsi="Arial"/>
          <w:sz w:val="22"/>
          <w:szCs w:val="22"/>
        </w:rPr>
      </w:pPr>
      <w:r>
        <w:rPr>
          <w:rFonts w:ascii="Menlo Bold" w:eastAsia="MS Gothic" w:hAnsi="Menlo Bold" w:cs="Menlo Bold"/>
          <w:color w:val="000000"/>
          <w:sz w:val="22"/>
          <w:szCs w:val="22"/>
        </w:rPr>
        <w:tab/>
      </w:r>
      <w:r w:rsidRPr="00201E6F">
        <w:rPr>
          <w:rFonts w:ascii="Arial" w:hAnsi="Arial"/>
          <w:sz w:val="22"/>
          <w:szCs w:val="22"/>
        </w:rPr>
        <w:tab/>
      </w:r>
    </w:p>
    <w:p w:rsidR="005260A8" w:rsidRDefault="005260A8" w:rsidP="005260A8">
      <w:pPr>
        <w:tabs>
          <w:tab w:val="left" w:pos="-2808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15. Kooperationen mit wissenschaftlichen </w:t>
      </w:r>
      <w:r w:rsidRPr="00FD032C">
        <w:rPr>
          <w:rFonts w:ascii="Arial" w:hAnsi="Arial"/>
          <w:b/>
        </w:rPr>
        <w:t>Partnern 20</w:t>
      </w:r>
      <w:r w:rsidR="00BB2A47">
        <w:rPr>
          <w:rFonts w:ascii="Arial" w:hAnsi="Arial"/>
          <w:b/>
        </w:rPr>
        <w:t>22</w:t>
      </w:r>
      <w:r>
        <w:rPr>
          <w:rFonts w:ascii="Arial" w:hAnsi="Arial"/>
          <w:b/>
        </w:rPr>
        <w:t>:</w:t>
      </w: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Projektthema und Partner deutlich benennen! Keine allgemeine Aufzählung der Partner.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0"/>
          <w:tab w:val="left" w:pos="24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- innerhalb des Kulturraumes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2A1483">
      <w:pPr>
        <w:tabs>
          <w:tab w:val="left" w:pos="24"/>
        </w:tabs>
        <w:rPr>
          <w:rFonts w:ascii="Arial" w:hAnsi="Arial"/>
        </w:rPr>
      </w:pPr>
    </w:p>
    <w:p w:rsidR="005260A8" w:rsidRPr="00797F44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  <w:r w:rsidRPr="00797F44">
        <w:rPr>
          <w:rFonts w:ascii="Arial" w:hAnsi="Arial"/>
        </w:rPr>
        <w:lastRenderedPageBreak/>
        <w:t>- außerhalb des Kulturraumes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</w:p>
    <w:p w:rsidR="005260A8" w:rsidRPr="00FD032C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16. Drittmittel und </w:t>
      </w:r>
      <w:r w:rsidRPr="00FD032C">
        <w:rPr>
          <w:rFonts w:ascii="Arial" w:hAnsi="Arial"/>
          <w:b/>
        </w:rPr>
        <w:t>Sponsoring 20</w:t>
      </w:r>
      <w:r w:rsidR="00BB2A47">
        <w:rPr>
          <w:rFonts w:ascii="Arial" w:hAnsi="Arial"/>
          <w:b/>
        </w:rPr>
        <w:t>22</w:t>
      </w:r>
    </w:p>
    <w:p w:rsidR="005260A8" w:rsidRPr="00FD032C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Bitte nur Mitt</w:t>
      </w:r>
      <w:r>
        <w:rPr>
          <w:rFonts w:ascii="Arial" w:hAnsi="Arial"/>
          <w:b/>
          <w:color w:val="000000" w:themeColor="text1"/>
        </w:rPr>
        <w:t>e</w:t>
      </w:r>
      <w:r w:rsidR="00BB2A47">
        <w:rPr>
          <w:rFonts w:ascii="Arial" w:hAnsi="Arial"/>
          <w:b/>
          <w:color w:val="000000" w:themeColor="text1"/>
        </w:rPr>
        <w:t>l angeben, die für das Jahr 2022</w:t>
      </w:r>
      <w:bookmarkStart w:id="0" w:name="_GoBack"/>
      <w:bookmarkEnd w:id="0"/>
      <w:r w:rsidRPr="003409E3">
        <w:rPr>
          <w:rFonts w:ascii="Arial" w:hAnsi="Arial"/>
          <w:b/>
          <w:color w:val="000000" w:themeColor="text1"/>
        </w:rPr>
        <w:t xml:space="preserve"> </w:t>
      </w:r>
      <w:r w:rsidRPr="003409E3">
        <w:rPr>
          <w:rFonts w:ascii="Arial" w:hAnsi="Arial"/>
          <w:b/>
          <w:color w:val="000000" w:themeColor="text1"/>
          <w:u w:val="single"/>
        </w:rPr>
        <w:t>kassenwirksam</w:t>
      </w:r>
      <w:r w:rsidRPr="003409E3">
        <w:rPr>
          <w:rFonts w:ascii="Arial" w:hAnsi="Arial"/>
          <w:b/>
          <w:color w:val="000000" w:themeColor="text1"/>
        </w:rPr>
        <w:t xml:space="preserve"> sind, </w:t>
      </w:r>
    </w:p>
    <w:p w:rsidR="005260A8" w:rsidRPr="003409E3" w:rsidRDefault="005260A8" w:rsidP="002A1483">
      <w:pPr>
        <w:tabs>
          <w:tab w:val="left" w:pos="24"/>
        </w:tabs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 xml:space="preserve">die Angaben müssen mit dem zahlenmäßigen Nachweis des </w:t>
      </w:r>
    </w:p>
    <w:p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Verwendungsnachweises übereinstimmen!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410"/>
        <w:gridCol w:w="2268"/>
      </w:tblGrid>
      <w:tr w:rsidR="005260A8" w:rsidTr="00523BC5">
        <w:trPr>
          <w:tblHeader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Drittmittelgeber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Drittmittelprojekt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 xml:space="preserve">Einzahlungen </w:t>
            </w:r>
          </w:p>
          <w:p w:rsidR="005260A8" w:rsidRDefault="005260A8" w:rsidP="00523BC5">
            <w:pPr>
              <w:pStyle w:val="WW-Tabellenberschrift"/>
            </w:pPr>
          </w:p>
          <w:p w:rsidR="005260A8" w:rsidRDefault="005260A8" w:rsidP="00523BC5">
            <w:pPr>
              <w:pStyle w:val="WW-Tabellenberschrift"/>
            </w:pPr>
            <w:r w:rsidRPr="00375A65">
              <w:rPr>
                <w:sz w:val="18"/>
                <w:szCs w:val="18"/>
                <w:u w:val="single"/>
              </w:rPr>
              <w:t>ohne</w:t>
            </w:r>
            <w:r>
              <w:rPr>
                <w:sz w:val="18"/>
                <w:szCs w:val="18"/>
              </w:rPr>
              <w:t xml:space="preserve"> vermögenswirksamen</w:t>
            </w:r>
            <w:r w:rsidRPr="00375A65">
              <w:rPr>
                <w:sz w:val="18"/>
                <w:szCs w:val="18"/>
              </w:rPr>
              <w:t xml:space="preserve"> Charakter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Einzahlungen</w:t>
            </w:r>
          </w:p>
          <w:p w:rsidR="005260A8" w:rsidRDefault="005260A8" w:rsidP="00523BC5">
            <w:pPr>
              <w:pStyle w:val="WW-Tabellenberschrift"/>
            </w:pPr>
          </w:p>
          <w:p w:rsidR="005260A8" w:rsidRPr="0076635C" w:rsidRDefault="005260A8" w:rsidP="00523BC5">
            <w:pPr>
              <w:pStyle w:val="WW-Tabellenberschrift"/>
              <w:rPr>
                <w:sz w:val="18"/>
                <w:szCs w:val="18"/>
              </w:rPr>
            </w:pPr>
            <w:r w:rsidRPr="00375A65">
              <w:rPr>
                <w:sz w:val="18"/>
                <w:szCs w:val="18"/>
                <w:u w:val="single"/>
              </w:rPr>
              <w:t>mit</w:t>
            </w:r>
            <w:r w:rsidRPr="00375A65">
              <w:rPr>
                <w:sz w:val="18"/>
                <w:szCs w:val="18"/>
              </w:rPr>
              <w:t xml:space="preserve"> vermögenswirksamen Charakter</w:t>
            </w: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0A8" w:rsidRPr="00CF3CE6" w:rsidRDefault="005260A8" w:rsidP="00523BC5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rPr>
          <w:trHeight w:val="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0A8" w:rsidRPr="00CF3CE6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0A8" w:rsidRPr="002A1483" w:rsidRDefault="005260A8" w:rsidP="00523BC5">
            <w:pPr>
              <w:pStyle w:val="WW-TabellenInhalt"/>
              <w:jc w:val="center"/>
              <w:rPr>
                <w:b/>
                <w:sz w:val="24"/>
                <w:highlight w:val="lightGray"/>
              </w:rPr>
            </w:pPr>
            <w:r w:rsidRPr="002A1483">
              <w:rPr>
                <w:b/>
                <w:sz w:val="24"/>
              </w:rPr>
              <w:t xml:space="preserve">                                  Gesamt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260A8" w:rsidRPr="002A1483" w:rsidRDefault="005260A8" w:rsidP="00523BC5">
            <w:pPr>
              <w:pStyle w:val="WW-TabellenInhalt"/>
              <w:jc w:val="right"/>
              <w:rPr>
                <w:b/>
                <w:sz w:val="24"/>
                <w:u w:val="doub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260A8" w:rsidRPr="003B2CA3" w:rsidRDefault="005260A8" w:rsidP="00523BC5">
            <w:pPr>
              <w:pStyle w:val="WW-TabellenInhalt"/>
              <w:jc w:val="right"/>
              <w:rPr>
                <w:sz w:val="24"/>
                <w:u w:val="double"/>
              </w:rPr>
            </w:pPr>
          </w:p>
        </w:tc>
      </w:tr>
    </w:tbl>
    <w:p w:rsidR="005260A8" w:rsidRPr="006B6F31" w:rsidRDefault="005260A8" w:rsidP="005260A8">
      <w:p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color w:val="000000" w:themeColor="text1"/>
          <w:sz w:val="22"/>
        </w:rPr>
      </w:pPr>
      <w:r w:rsidRPr="006B6F31">
        <w:rPr>
          <w:rFonts w:ascii="Arial" w:hAnsi="Arial"/>
          <w:b/>
          <w:color w:val="000000" w:themeColor="text1"/>
          <w:sz w:val="22"/>
        </w:rPr>
        <w:t xml:space="preserve">Alle Drittmittel und Sponsoreneinnahmen nach Projekten sortiert auflisten (z.B. Landesstelle, EU-Fördermittel, Förderverein, Privatsponsoring etc.) </w:t>
      </w:r>
    </w:p>
    <w:p w:rsidR="005260A8" w:rsidRPr="00544D38" w:rsidRDefault="005260A8" w:rsidP="005260A8">
      <w:pPr>
        <w:tabs>
          <w:tab w:val="left" w:pos="-2808"/>
        </w:tabs>
        <w:rPr>
          <w:rFonts w:ascii="Arial" w:hAnsi="Arial"/>
          <w:b/>
        </w:rPr>
      </w:pPr>
    </w:p>
    <w:p w:rsidR="005260A8" w:rsidRPr="00544D38" w:rsidRDefault="005260A8" w:rsidP="005260A8">
      <w:pPr>
        <w:tabs>
          <w:tab w:val="left" w:pos="24"/>
        </w:tabs>
        <w:rPr>
          <w:rFonts w:ascii="Arial" w:hAnsi="Arial"/>
        </w:rPr>
      </w:pPr>
    </w:p>
    <w:p w:rsidR="005260A8" w:rsidRPr="00544D38" w:rsidRDefault="005260A8" w:rsidP="005260A8">
      <w:pPr>
        <w:tabs>
          <w:tab w:val="left" w:pos="24"/>
        </w:tabs>
        <w:rPr>
          <w:rFonts w:ascii="Arial" w:hAnsi="Arial"/>
          <w:b/>
        </w:rPr>
      </w:pPr>
      <w:r w:rsidRPr="00544D38">
        <w:rPr>
          <w:rFonts w:ascii="Arial" w:hAnsi="Arial"/>
          <w:b/>
        </w:rPr>
        <w:t>17. Museumsspezifische Leitlinien oder Kurzkonzept von max. 2-3 Seiten.</w:t>
      </w:r>
    </w:p>
    <w:p w:rsidR="005260A8" w:rsidRPr="00544D38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Die Leitlinien </w:t>
      </w:r>
      <w:r w:rsidRPr="00544D38">
        <w:rPr>
          <w:rFonts w:ascii="Arial" w:hAnsi="Arial"/>
          <w:b/>
          <w:sz w:val="22"/>
        </w:rPr>
        <w:t>sollte</w:t>
      </w:r>
      <w:r>
        <w:rPr>
          <w:rFonts w:ascii="Arial" w:hAnsi="Arial"/>
          <w:b/>
          <w:sz w:val="22"/>
        </w:rPr>
        <w:t>n</w:t>
      </w:r>
      <w:r w:rsidRPr="00544D38">
        <w:rPr>
          <w:rFonts w:ascii="Arial" w:hAnsi="Arial"/>
          <w:b/>
          <w:sz w:val="22"/>
        </w:rPr>
        <w:t xml:space="preserve"> eine kurze Auflistung über Sammlungs-, Ausstellungs- und Öffentlichkeitskonzept sowie eine Zieldefinition beinhalten.</w:t>
      </w:r>
    </w:p>
    <w:p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20"/>
        </w:rPr>
      </w:pPr>
    </w:p>
    <w:sectPr w:rsidR="007A381E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08" w:rsidRDefault="006F4C08">
      <w:r>
        <w:separator/>
      </w:r>
    </w:p>
  </w:endnote>
  <w:endnote w:type="continuationSeparator" w:id="0">
    <w:p w:rsidR="006F4C08" w:rsidRDefault="006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 Unicode MS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08" w:rsidRDefault="006F4C08">
      <w:r>
        <w:separator/>
      </w:r>
    </w:p>
  </w:footnote>
  <w:footnote w:type="continuationSeparator" w:id="0">
    <w:p w:rsidR="006F4C08" w:rsidRDefault="006F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16" w:rsidRPr="00087324">
      <w:rPr>
        <w:rFonts w:ascii="Arial" w:hAnsi="Arial" w:cs="Arial"/>
      </w:rPr>
      <w:t>Anlage zum Antrag auf institutionelle</w:t>
    </w:r>
    <w:r w:rsidR="00E23E16">
      <w:t xml:space="preserve"> </w:t>
    </w:r>
    <w:r w:rsidR="00E23E16" w:rsidRPr="007F0485">
      <w:rPr>
        <w:rFonts w:ascii="Arial" w:hAnsi="Arial" w:cs="Arial"/>
      </w:rPr>
      <w:t xml:space="preserve">Förderung </w:t>
    </w:r>
    <w:r w:rsidR="00BB2A47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6A4C"/>
    <w:multiLevelType w:val="singleLevel"/>
    <w:tmpl w:val="58ECE426"/>
    <w:lvl w:ilvl="0">
      <w:start w:val="9"/>
      <w:numFmt w:val="decimal"/>
      <w:lvlText w:val="%1."/>
      <w:legacy w:legacy="1" w:legacySpace="0" w:legacyIndent="0"/>
      <w:lvlJc w:val="left"/>
    </w:lvl>
  </w:abstractNum>
  <w:abstractNum w:abstractNumId="12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D3B16"/>
    <w:multiLevelType w:val="hybridMultilevel"/>
    <w:tmpl w:val="F334D6D0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81D6D"/>
    <w:multiLevelType w:val="hybridMultilevel"/>
    <w:tmpl w:val="1E30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F3B0E"/>
    <w:multiLevelType w:val="hybridMultilevel"/>
    <w:tmpl w:val="2442808E"/>
    <w:lvl w:ilvl="0" w:tplc="3064B714">
      <w:start w:val="17"/>
      <w:numFmt w:val="bullet"/>
      <w:lvlText w:val="-"/>
      <w:lvlJc w:val="left"/>
      <w:pPr>
        <w:ind w:left="643" w:hanging="360"/>
      </w:pPr>
      <w:rPr>
        <w:rFonts w:ascii="Arial" w:eastAsia="Times New Roman" w:hAnsi="Aria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6E49262C"/>
    <w:multiLevelType w:val="singleLevel"/>
    <w:tmpl w:val="CF5C9202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20">
    <w:nsid w:val="738A4DEE"/>
    <w:multiLevelType w:val="hybridMultilevel"/>
    <w:tmpl w:val="C1D21C58"/>
    <w:lvl w:ilvl="0" w:tplc="840E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11"/>
  </w:num>
  <w:num w:numId="19">
    <w:abstractNumId w:val="19"/>
  </w:num>
  <w:num w:numId="20">
    <w:abstractNumId w:val="13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87324"/>
    <w:rsid w:val="000F5BE8"/>
    <w:rsid w:val="00163E70"/>
    <w:rsid w:val="001C2883"/>
    <w:rsid w:val="002A1483"/>
    <w:rsid w:val="002A7D0F"/>
    <w:rsid w:val="002B06F9"/>
    <w:rsid w:val="00306ADD"/>
    <w:rsid w:val="003A515C"/>
    <w:rsid w:val="003F6652"/>
    <w:rsid w:val="00425A1D"/>
    <w:rsid w:val="0052527A"/>
    <w:rsid w:val="005260A8"/>
    <w:rsid w:val="005D7520"/>
    <w:rsid w:val="006F4C08"/>
    <w:rsid w:val="00701971"/>
    <w:rsid w:val="00721DC4"/>
    <w:rsid w:val="0072701F"/>
    <w:rsid w:val="00760957"/>
    <w:rsid w:val="007A381E"/>
    <w:rsid w:val="007F0485"/>
    <w:rsid w:val="008D049F"/>
    <w:rsid w:val="00A20F37"/>
    <w:rsid w:val="00A51220"/>
    <w:rsid w:val="00BB2A47"/>
    <w:rsid w:val="00CB55F9"/>
    <w:rsid w:val="00CC7E1F"/>
    <w:rsid w:val="00D87A6E"/>
    <w:rsid w:val="00DC416D"/>
    <w:rsid w:val="00E23E16"/>
    <w:rsid w:val="00E33066"/>
    <w:rsid w:val="00F158E6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60A8"/>
    <w:pPr>
      <w:keepNext/>
      <w:suppressAutoHyphens/>
      <w:spacing w:line="240" w:lineRule="auto"/>
      <w:outlineLvl w:val="0"/>
    </w:pPr>
    <w:rPr>
      <w:rFonts w:ascii="Arial" w:hAnsi="Arial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60A8"/>
    <w:pPr>
      <w:keepNext/>
      <w:suppressAutoHyphens/>
      <w:spacing w:line="240" w:lineRule="auto"/>
      <w:jc w:val="center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60A8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260A8"/>
    <w:rPr>
      <w:rFonts w:ascii="Arial" w:hAnsi="Arial"/>
      <w:b/>
      <w:sz w:val="22"/>
    </w:rPr>
  </w:style>
  <w:style w:type="paragraph" w:customStyle="1" w:styleId="WW-TabellenInhalt">
    <w:name w:val="WW-Tabellen Inhalt"/>
    <w:basedOn w:val="Textkrper"/>
    <w:rsid w:val="005260A8"/>
    <w:pPr>
      <w:suppressLineNumbers/>
      <w:suppressAutoHyphens/>
      <w:spacing w:after="0" w:line="240" w:lineRule="auto"/>
    </w:pPr>
    <w:rPr>
      <w:rFonts w:ascii="Arial" w:hAnsi="Arial"/>
      <w:sz w:val="22"/>
      <w:szCs w:val="20"/>
      <w:lang w:eastAsia="de-DE"/>
    </w:rPr>
  </w:style>
  <w:style w:type="paragraph" w:customStyle="1" w:styleId="WW-Tabellenberschrift">
    <w:name w:val="WW-Tabellen ‹berschrift"/>
    <w:basedOn w:val="WW-TabellenInhalt"/>
    <w:rsid w:val="005260A8"/>
    <w:pPr>
      <w:jc w:val="center"/>
    </w:pPr>
    <w:rPr>
      <w:b/>
      <w:i/>
    </w:rPr>
  </w:style>
  <w:style w:type="paragraph" w:customStyle="1" w:styleId="Textkrper21">
    <w:name w:val="Textkörper 21"/>
    <w:basedOn w:val="Textkrper"/>
    <w:rsid w:val="005260A8"/>
    <w:pPr>
      <w:suppressAutoHyphens/>
      <w:spacing w:after="0" w:line="240" w:lineRule="auto"/>
      <w:ind w:left="283"/>
    </w:pPr>
    <w:rPr>
      <w:rFonts w:ascii="Arial" w:hAnsi="Arial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60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60A8"/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60A8"/>
    <w:pPr>
      <w:keepNext/>
      <w:suppressAutoHyphens/>
      <w:spacing w:line="240" w:lineRule="auto"/>
      <w:outlineLvl w:val="0"/>
    </w:pPr>
    <w:rPr>
      <w:rFonts w:ascii="Arial" w:hAnsi="Arial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60A8"/>
    <w:pPr>
      <w:keepNext/>
      <w:suppressAutoHyphens/>
      <w:spacing w:line="240" w:lineRule="auto"/>
      <w:jc w:val="center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60A8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260A8"/>
    <w:rPr>
      <w:rFonts w:ascii="Arial" w:hAnsi="Arial"/>
      <w:b/>
      <w:sz w:val="22"/>
    </w:rPr>
  </w:style>
  <w:style w:type="paragraph" w:customStyle="1" w:styleId="WW-TabellenInhalt">
    <w:name w:val="WW-Tabellen Inhalt"/>
    <w:basedOn w:val="Textkrper"/>
    <w:rsid w:val="005260A8"/>
    <w:pPr>
      <w:suppressLineNumbers/>
      <w:suppressAutoHyphens/>
      <w:spacing w:after="0" w:line="240" w:lineRule="auto"/>
    </w:pPr>
    <w:rPr>
      <w:rFonts w:ascii="Arial" w:hAnsi="Arial"/>
      <w:sz w:val="22"/>
      <w:szCs w:val="20"/>
      <w:lang w:eastAsia="de-DE"/>
    </w:rPr>
  </w:style>
  <w:style w:type="paragraph" w:customStyle="1" w:styleId="WW-Tabellenberschrift">
    <w:name w:val="WW-Tabellen ‹berschrift"/>
    <w:basedOn w:val="WW-TabellenInhalt"/>
    <w:rsid w:val="005260A8"/>
    <w:pPr>
      <w:jc w:val="center"/>
    </w:pPr>
    <w:rPr>
      <w:b/>
      <w:i/>
    </w:rPr>
  </w:style>
  <w:style w:type="paragraph" w:customStyle="1" w:styleId="Textkrper21">
    <w:name w:val="Textkörper 21"/>
    <w:basedOn w:val="Textkrper"/>
    <w:rsid w:val="005260A8"/>
    <w:pPr>
      <w:suppressAutoHyphens/>
      <w:spacing w:after="0" w:line="240" w:lineRule="auto"/>
      <w:ind w:left="283"/>
    </w:pPr>
    <w:rPr>
      <w:rFonts w:ascii="Arial" w:hAnsi="Arial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60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60A8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23D391A8.dotm</Template>
  <TotalTime>0</TotalTime>
  <Pages>7</Pages>
  <Words>623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 Zoologische Einrichtungen</vt:lpstr>
    </vt:vector>
  </TitlesOfParts>
  <Company>Landkreis Görlitz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Zoologische Einrichtungen</dc:title>
  <cp:lastModifiedBy>Albert, Maria</cp:lastModifiedBy>
  <cp:revision>5</cp:revision>
  <cp:lastPrinted>2018-08-08T12:39:00Z</cp:lastPrinted>
  <dcterms:created xsi:type="dcterms:W3CDTF">2020-03-16T14:53:00Z</dcterms:created>
  <dcterms:modified xsi:type="dcterms:W3CDTF">2021-03-15T14:49:00Z</dcterms:modified>
</cp:coreProperties>
</file>