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  <w:bookmarkStart w:id="0" w:name="_GoBack"/>
      <w:bookmarkEnd w:id="0"/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A20F37" w:rsidRPr="00346D1F" w:rsidRDefault="00A20F37" w:rsidP="00A20F37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346D1F">
        <w:rPr>
          <w:rFonts w:ascii="Arial" w:hAnsi="Arial" w:cs="Arial"/>
          <w:b/>
          <w:sz w:val="28"/>
          <w:szCs w:val="28"/>
          <w:u w:val="single"/>
        </w:rPr>
        <w:t>Statistikblatt für Parks und Gärten</w:t>
      </w:r>
    </w:p>
    <w:p w:rsidR="00A20F37" w:rsidRPr="00346D1F" w:rsidRDefault="00A20F37" w:rsidP="00A20F37">
      <w:pPr>
        <w:rPr>
          <w:rFonts w:ascii="Arial" w:hAnsi="Arial" w:cs="Arial"/>
          <w:b/>
          <w:sz w:val="22"/>
          <w:szCs w:val="22"/>
        </w:rPr>
      </w:pPr>
    </w:p>
    <w:p w:rsidR="008D049F" w:rsidRPr="00346D1F" w:rsidRDefault="008D049F" w:rsidP="00A20F37">
      <w:pPr>
        <w:rPr>
          <w:rFonts w:ascii="Arial" w:hAnsi="Arial" w:cs="Arial"/>
          <w:b/>
          <w:sz w:val="22"/>
          <w:szCs w:val="22"/>
        </w:rPr>
      </w:pPr>
    </w:p>
    <w:p w:rsidR="008D049F" w:rsidRPr="00346D1F" w:rsidRDefault="00A20F37" w:rsidP="008D049F">
      <w:pPr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Allgemeine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Name des Parks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Eigentümer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F37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Bewirtschaftung / Pflegeverantwortung  (Name, Betriebsform / Struktur)</w:t>
            </w:r>
          </w:p>
        </w:tc>
        <w:tc>
          <w:tcPr>
            <w:tcW w:w="4492" w:type="dxa"/>
            <w:shd w:val="clear" w:color="auto" w:fill="auto"/>
          </w:tcPr>
          <w:p w:rsidR="00A20F37" w:rsidRPr="00346D1F" w:rsidRDefault="00A20F37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Fläche in ha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Entstehungszeit (ggf. auch Zeit von wichtigen Umgestaltungen)</w:t>
            </w:r>
          </w:p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794"/>
        </w:trPr>
        <w:tc>
          <w:tcPr>
            <w:tcW w:w="4491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Gartengestalter / Architekt (soweit bekannt)</w:t>
            </w:r>
          </w:p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proofErr w:type="spellStart"/>
      <w:r w:rsidRPr="00346D1F">
        <w:rPr>
          <w:rFonts w:ascii="Arial" w:hAnsi="Arial" w:cs="Arial"/>
          <w:b/>
          <w:sz w:val="22"/>
          <w:szCs w:val="22"/>
        </w:rPr>
        <w:t>Dendrologische</w:t>
      </w:r>
      <w:proofErr w:type="spellEnd"/>
      <w:r w:rsidRPr="00346D1F">
        <w:rPr>
          <w:rFonts w:ascii="Arial" w:hAnsi="Arial" w:cs="Arial"/>
          <w:b/>
          <w:sz w:val="22"/>
          <w:szCs w:val="22"/>
        </w:rPr>
        <w:t xml:space="preserve"> / botanische Ausstattung (nur Besonderheiten aufführen):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A20F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8D049F">
      <w:pPr>
        <w:numPr>
          <w:ilvl w:val="0"/>
          <w:numId w:val="11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Bauwerke /Kleinarchitekturen (Schloss, Pavillon, Orangerie, Umfassungsmauer…)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A20F37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8983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F37" w:rsidRPr="00346D1F" w:rsidRDefault="00A20F37" w:rsidP="008D049F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8D049F" w:rsidRDefault="008D049F" w:rsidP="00A20F37">
      <w:pPr>
        <w:outlineLvl w:val="0"/>
        <w:rPr>
          <w:rFonts w:ascii="Calibri" w:hAnsi="Calibri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>4.</w:t>
      </w:r>
      <w:r w:rsidR="00A20F37" w:rsidRPr="00346D1F">
        <w:rPr>
          <w:rFonts w:ascii="Arial" w:hAnsi="Arial" w:cs="Arial"/>
          <w:b/>
          <w:sz w:val="22"/>
          <w:szCs w:val="22"/>
        </w:rPr>
        <w:t xml:space="preserve"> Besondere Gestaltungselemente (Gewässer, Brunnen, S</w:t>
      </w:r>
      <w:r w:rsidR="00A20F37" w:rsidRPr="008D049F">
        <w:rPr>
          <w:rFonts w:ascii="Calibri" w:hAnsi="Calibri" w:cs="Arial"/>
          <w:b/>
          <w:sz w:val="22"/>
          <w:szCs w:val="22"/>
        </w:rPr>
        <w:t>kulpturen...)</w:t>
      </w:r>
    </w:p>
    <w:p w:rsidR="008D049F" w:rsidRPr="00A20F37" w:rsidRDefault="00A20F37" w:rsidP="008D049F">
      <w:pPr>
        <w:rPr>
          <w:rFonts w:ascii="Calibri" w:hAnsi="Calibri" w:cs="Arial"/>
          <w:sz w:val="22"/>
          <w:szCs w:val="22"/>
        </w:rPr>
      </w:pPr>
      <w:r w:rsidRPr="00A20F37">
        <w:rPr>
          <w:rFonts w:ascii="Calibri" w:hAnsi="Calibri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3"/>
      </w:tblGrid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D049F" w:rsidRPr="00760957" w:rsidTr="00760957">
        <w:tc>
          <w:tcPr>
            <w:tcW w:w="8983" w:type="dxa"/>
            <w:shd w:val="clear" w:color="auto" w:fill="auto"/>
          </w:tcPr>
          <w:p w:rsidR="008D049F" w:rsidRPr="00760957" w:rsidRDefault="008D049F" w:rsidP="008D04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20F37" w:rsidRPr="00A20F37" w:rsidRDefault="00A20F37" w:rsidP="008D049F">
      <w:pPr>
        <w:rPr>
          <w:rFonts w:ascii="Calibri" w:hAnsi="Calibri" w:cs="Arial"/>
          <w:sz w:val="22"/>
          <w:szCs w:val="22"/>
        </w:rPr>
      </w:pPr>
    </w:p>
    <w:p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Nutzung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Werden Eintrittspreise erhoben?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Nein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Besucher / Jahr ca.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Anzahl: 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Besucherzählung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>O geschätzt</w:t>
            </w: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Gibt es eine Gastronomie im Park?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Restaurant / Café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Freisitz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 Imbiss / Kiosk (ohne Gastraum, keine oder sehr wenige Sitzplätze)</w:t>
            </w:r>
          </w:p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611"/>
        </w:trPr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Anzahl der jährlichen Veranstaltungen</w:t>
            </w: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rPr>
          <w:trHeight w:val="1116"/>
        </w:trPr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Art der Veranstaltungen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8D049F" w:rsidP="001C730E">
      <w:pPr>
        <w:numPr>
          <w:ilvl w:val="0"/>
          <w:numId w:val="13"/>
        </w:numPr>
        <w:outlineLvl w:val="0"/>
        <w:rPr>
          <w:rFonts w:ascii="Arial" w:hAnsi="Arial" w:cs="Arial"/>
          <w:b/>
          <w:sz w:val="22"/>
          <w:szCs w:val="22"/>
        </w:rPr>
      </w:pPr>
      <w:r w:rsidRPr="00346D1F">
        <w:rPr>
          <w:rFonts w:ascii="Arial" w:hAnsi="Arial" w:cs="Arial"/>
          <w:b/>
          <w:sz w:val="22"/>
          <w:szCs w:val="22"/>
        </w:rPr>
        <w:t xml:space="preserve">Angaben zur </w:t>
      </w:r>
      <w:r w:rsidR="00A20F37" w:rsidRPr="00346D1F">
        <w:rPr>
          <w:rFonts w:ascii="Arial" w:hAnsi="Arial" w:cs="Arial"/>
          <w:b/>
          <w:sz w:val="22"/>
          <w:szCs w:val="22"/>
        </w:rPr>
        <w:t>Entwicklung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2"/>
      </w:tblGrid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Erfolgte in den letz</w:t>
            </w:r>
            <w:r w:rsidR="001C730E">
              <w:rPr>
                <w:rFonts w:ascii="Arial" w:hAnsi="Arial" w:cs="Arial"/>
                <w:sz w:val="22"/>
                <w:szCs w:val="22"/>
              </w:rPr>
              <w:t>t</w:t>
            </w:r>
            <w:r w:rsidRPr="00346D1F">
              <w:rPr>
                <w:rFonts w:ascii="Arial" w:hAnsi="Arial" w:cs="Arial"/>
                <w:sz w:val="22"/>
                <w:szCs w:val="22"/>
              </w:rPr>
              <w:t>en 20 Jahren eine teilweise oder vollständige Sanierung / Umgestaltung des Parks?</w:t>
            </w:r>
          </w:p>
          <w:p w:rsidR="008D049F" w:rsidRPr="00346D1F" w:rsidRDefault="008D049F" w:rsidP="00760957">
            <w:pPr>
              <w:ind w:left="36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Wurden in den letzten 10 Jahren Planungen / Arbeiten im Park durch den Kulturraum Oberlausitz-Niederschlesien gefördert?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 xml:space="preserve"> Jahre:</w:t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ab/>
              <w:t xml:space="preserve">                       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46D1F">
              <w:rPr>
                <w:rFonts w:ascii="Arial" w:hAnsi="Arial" w:cs="Arial"/>
                <w:sz w:val="22"/>
                <w:szCs w:val="22"/>
                <w:lang w:val="pl-PL"/>
              </w:rPr>
              <w:t>O Nein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049F" w:rsidRPr="00346D1F" w:rsidTr="00760957">
        <w:tc>
          <w:tcPr>
            <w:tcW w:w="4491" w:type="dxa"/>
            <w:shd w:val="clear" w:color="auto" w:fill="auto"/>
          </w:tcPr>
          <w:p w:rsidR="008D049F" w:rsidRPr="00346D1F" w:rsidRDefault="008D049F" w:rsidP="00760957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Existiert ein Parkpflegewerk, ein Gestaltungs- / Entwicklungskonzept?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92" w:type="dxa"/>
            <w:shd w:val="clear" w:color="auto" w:fill="auto"/>
          </w:tcPr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Ja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 w:rsidRPr="00346D1F">
              <w:rPr>
                <w:rFonts w:ascii="Arial" w:hAnsi="Arial" w:cs="Arial"/>
                <w:sz w:val="22"/>
                <w:szCs w:val="22"/>
              </w:rPr>
              <w:t xml:space="preserve"> erarbeitet 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O Nein</w:t>
            </w:r>
          </w:p>
          <w:p w:rsidR="008D049F" w:rsidRPr="00346D1F" w:rsidRDefault="008D049F" w:rsidP="008D049F">
            <w:pPr>
              <w:rPr>
                <w:rFonts w:ascii="Arial" w:hAnsi="Arial" w:cs="Arial"/>
                <w:sz w:val="22"/>
                <w:szCs w:val="22"/>
              </w:rPr>
            </w:pPr>
          </w:p>
          <w:p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 xml:space="preserve">beschlossen durch:   </w:t>
            </w:r>
          </w:p>
          <w:p w:rsidR="008D049F" w:rsidRPr="00346D1F" w:rsidRDefault="008D049F" w:rsidP="00760957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46D1F">
              <w:rPr>
                <w:rFonts w:ascii="Arial" w:hAnsi="Arial" w:cs="Arial"/>
                <w:sz w:val="22"/>
                <w:szCs w:val="22"/>
              </w:rPr>
              <w:t>im Jahr:</w:t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</w:r>
            <w:r w:rsidRPr="00346D1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  <w:p w:rsidR="008D049F" w:rsidRPr="00346D1F" w:rsidRDefault="008D049F" w:rsidP="00760957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D049F" w:rsidRPr="00346D1F" w:rsidRDefault="008D049F" w:rsidP="008D049F">
      <w:pPr>
        <w:outlineLvl w:val="0"/>
        <w:rPr>
          <w:rFonts w:ascii="Arial" w:hAnsi="Arial" w:cs="Arial"/>
          <w:b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  <w:lang w:val="pl-PL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A20F37" w:rsidRPr="00346D1F" w:rsidRDefault="00A20F37" w:rsidP="00A20F37">
      <w:pPr>
        <w:rPr>
          <w:rFonts w:ascii="Arial" w:hAnsi="Arial" w:cs="Arial"/>
          <w:sz w:val="22"/>
          <w:szCs w:val="22"/>
        </w:rPr>
      </w:pPr>
    </w:p>
    <w:p w:rsidR="002A7D0F" w:rsidRPr="00346D1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  <w:lang w:val="en-US"/>
        </w:rPr>
      </w:pPr>
    </w:p>
    <w:sectPr w:rsidR="002A7D0F" w:rsidRPr="00346D1F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52" w:rsidRDefault="002E5252">
      <w:r>
        <w:separator/>
      </w:r>
    </w:p>
  </w:endnote>
  <w:endnote w:type="continuationSeparator" w:id="0">
    <w:p w:rsidR="002E5252" w:rsidRDefault="002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EC7D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52" w:rsidRDefault="002E5252">
      <w:r>
        <w:separator/>
      </w:r>
    </w:p>
  </w:footnote>
  <w:footnote w:type="continuationSeparator" w:id="0">
    <w:p w:rsidR="002E5252" w:rsidRDefault="002E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Pr="00346D1F" w:rsidRDefault="00EC7D8C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D1F" w:rsidRPr="00346D1F">
      <w:rPr>
        <w:rFonts w:ascii="Arial" w:hAnsi="Arial" w:cs="Arial"/>
      </w:rPr>
      <w:t xml:space="preserve">Anlage zum </w:t>
    </w:r>
    <w:r w:rsidR="00C61F43">
      <w:rPr>
        <w:rFonts w:ascii="Arial" w:hAnsi="Arial" w:cs="Arial"/>
      </w:rPr>
      <w:t xml:space="preserve">Antrag auf Projektförderung </w:t>
    </w:r>
    <w:r w:rsidR="00BD367C">
      <w:rPr>
        <w:rFonts w:ascii="Arial" w:hAnsi="Arial" w:cs="Arial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AE40B9"/>
    <w:multiLevelType w:val="hybridMultilevel"/>
    <w:tmpl w:val="8BC68E48"/>
    <w:lvl w:ilvl="0" w:tplc="C6BA51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428"/>
    <w:multiLevelType w:val="hybridMultilevel"/>
    <w:tmpl w:val="03DEAD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9090F"/>
    <w:rsid w:val="00131AFC"/>
    <w:rsid w:val="001C730E"/>
    <w:rsid w:val="002A7D0F"/>
    <w:rsid w:val="002B06F9"/>
    <w:rsid w:val="002E5252"/>
    <w:rsid w:val="00346D1F"/>
    <w:rsid w:val="00760957"/>
    <w:rsid w:val="0079421F"/>
    <w:rsid w:val="008D049F"/>
    <w:rsid w:val="008D4D6C"/>
    <w:rsid w:val="00A20F37"/>
    <w:rsid w:val="00BD367C"/>
    <w:rsid w:val="00C61F43"/>
    <w:rsid w:val="00CE6213"/>
    <w:rsid w:val="00E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F3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9DCCCADB.dotm</Template>
  <TotalTime>0</TotalTime>
  <Pages>2</Pages>
  <Words>171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Parks u. Gärten</dc:title>
  <cp:lastModifiedBy>Mielsch, Anja</cp:lastModifiedBy>
  <cp:revision>5</cp:revision>
  <cp:lastPrinted>2018-08-08T12:39:00Z</cp:lastPrinted>
  <dcterms:created xsi:type="dcterms:W3CDTF">2020-03-16T14:47:00Z</dcterms:created>
  <dcterms:modified xsi:type="dcterms:W3CDTF">2022-02-21T12:15:00Z</dcterms:modified>
</cp:coreProperties>
</file>