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7C" w:rsidRDefault="0013797C">
      <w:pPr>
        <w:rPr>
          <w:rFonts w:ascii="Arial" w:hAnsi="Arial"/>
          <w:b/>
          <w:sz w:val="32"/>
        </w:rPr>
      </w:pPr>
    </w:p>
    <w:p w:rsidR="0013797C" w:rsidRDefault="0013797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Statistikblatt für Museen </w:t>
      </w:r>
    </w:p>
    <w:p w:rsidR="0013797C" w:rsidRDefault="00855F6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Datenbasis: 2020</w:t>
      </w:r>
    </w:p>
    <w:p w:rsidR="0013797C" w:rsidRDefault="0013797C">
      <w:pPr>
        <w:rPr>
          <w:rFonts w:ascii="Arial" w:hAnsi="Arial"/>
          <w:b/>
          <w:sz w:val="28"/>
        </w:rPr>
      </w:pPr>
    </w:p>
    <w:p w:rsidR="0013797C" w:rsidRPr="009A4F87" w:rsidRDefault="0013797C" w:rsidP="002C04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 xml:space="preserve">Die Informationen </w:t>
      </w:r>
      <w:r w:rsidR="00A8650C">
        <w:rPr>
          <w:rFonts w:ascii="Arial" w:hAnsi="Arial"/>
          <w:b/>
          <w:sz w:val="22"/>
        </w:rPr>
        <w:t xml:space="preserve">sind mit </w:t>
      </w:r>
      <w:r w:rsidR="007668BF">
        <w:rPr>
          <w:rFonts w:ascii="Arial" w:hAnsi="Arial"/>
          <w:b/>
          <w:sz w:val="22"/>
        </w:rPr>
        <w:t>dem Verwendungsnachweis</w:t>
      </w:r>
      <w:r w:rsidRPr="009A4F87">
        <w:rPr>
          <w:rFonts w:ascii="Arial" w:hAnsi="Arial"/>
          <w:b/>
          <w:sz w:val="22"/>
        </w:rPr>
        <w:t xml:space="preserve"> </w:t>
      </w:r>
      <w:r w:rsidR="00A8650C">
        <w:rPr>
          <w:rFonts w:ascii="Arial" w:hAnsi="Arial"/>
          <w:b/>
          <w:sz w:val="22"/>
        </w:rPr>
        <w:t xml:space="preserve">für das Jahr </w:t>
      </w:r>
      <w:r w:rsidRPr="009A4F87">
        <w:rPr>
          <w:rFonts w:ascii="Arial" w:hAnsi="Arial"/>
          <w:b/>
          <w:sz w:val="22"/>
        </w:rPr>
        <w:t>20</w:t>
      </w:r>
      <w:r w:rsidR="00855F6B">
        <w:rPr>
          <w:rFonts w:ascii="Arial" w:hAnsi="Arial"/>
          <w:b/>
          <w:sz w:val="22"/>
        </w:rPr>
        <w:t>20</w:t>
      </w:r>
      <w:r w:rsidRPr="009A4F87">
        <w:rPr>
          <w:rFonts w:ascii="Arial" w:hAnsi="Arial"/>
          <w:b/>
          <w:sz w:val="22"/>
        </w:rPr>
        <w:t xml:space="preserve"> </w:t>
      </w:r>
      <w:r w:rsidR="00A8650C">
        <w:rPr>
          <w:rFonts w:ascii="Arial" w:hAnsi="Arial"/>
          <w:b/>
          <w:sz w:val="22"/>
        </w:rPr>
        <w:t xml:space="preserve">dem Kultursekretariat vorzulegen. </w:t>
      </w:r>
      <w:r w:rsidRPr="009A4F87">
        <w:rPr>
          <w:rFonts w:ascii="Arial" w:hAnsi="Arial"/>
          <w:b/>
          <w:sz w:val="22"/>
        </w:rPr>
        <w:t xml:space="preserve">Das Formular </w:t>
      </w:r>
      <w:r w:rsidR="00A8650C">
        <w:rPr>
          <w:rFonts w:ascii="Arial" w:hAnsi="Arial"/>
          <w:b/>
          <w:sz w:val="22"/>
        </w:rPr>
        <w:t xml:space="preserve">ist </w:t>
      </w:r>
      <w:r w:rsidRPr="009A4F87">
        <w:rPr>
          <w:rFonts w:ascii="Arial" w:hAnsi="Arial"/>
          <w:b/>
          <w:sz w:val="22"/>
        </w:rPr>
        <w:t>sorgfältig und vollständig aus</w:t>
      </w:r>
      <w:r w:rsidR="00A8650C">
        <w:rPr>
          <w:rFonts w:ascii="Arial" w:hAnsi="Arial"/>
          <w:b/>
          <w:sz w:val="22"/>
        </w:rPr>
        <w:t>zu</w:t>
      </w:r>
      <w:r w:rsidRPr="009A4F87">
        <w:rPr>
          <w:rFonts w:ascii="Arial" w:hAnsi="Arial"/>
          <w:b/>
          <w:sz w:val="22"/>
        </w:rPr>
        <w:t>füllen.</w:t>
      </w:r>
    </w:p>
    <w:p w:rsidR="002C04CE" w:rsidRDefault="002C04CE">
      <w:pPr>
        <w:rPr>
          <w:rFonts w:ascii="Arial" w:hAnsi="Arial"/>
          <w:b/>
          <w:sz w:val="28"/>
        </w:rPr>
      </w:pPr>
    </w:p>
    <w:p w:rsidR="00EA4104" w:rsidRDefault="00EA4104">
      <w:pPr>
        <w:rPr>
          <w:rFonts w:ascii="Arial" w:hAnsi="Arial"/>
          <w:b/>
          <w:sz w:val="28"/>
        </w:rPr>
      </w:pPr>
    </w:p>
    <w:p w:rsidR="002C04CE" w:rsidRDefault="002C04C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Name der Einrichtung: </w:t>
      </w:r>
      <w:r w:rsidR="003E0A55">
        <w:rPr>
          <w:rFonts w:ascii="Arial" w:hAnsi="Arial"/>
          <w:b/>
          <w:sz w:val="28"/>
        </w:rPr>
        <w:t>_________________________________________</w:t>
      </w:r>
    </w:p>
    <w:p w:rsidR="002C04CE" w:rsidRDefault="002C04CE">
      <w:pPr>
        <w:rPr>
          <w:rFonts w:ascii="Arial" w:hAnsi="Arial"/>
          <w:sz w:val="28"/>
        </w:rPr>
      </w:pPr>
    </w:p>
    <w:p w:rsidR="002C04CE" w:rsidRPr="00486290" w:rsidRDefault="002C04CE">
      <w:pPr>
        <w:rPr>
          <w:rFonts w:ascii="Arial" w:hAnsi="Arial"/>
          <w:b/>
          <w:sz w:val="24"/>
        </w:rPr>
      </w:pPr>
      <w:r w:rsidRPr="00486290">
        <w:rPr>
          <w:rFonts w:ascii="Arial" w:hAnsi="Arial"/>
          <w:b/>
          <w:sz w:val="24"/>
        </w:rPr>
        <w:t>1. Personalstruktur</w:t>
      </w:r>
    </w:p>
    <w:p w:rsidR="002C04CE" w:rsidRPr="00486290" w:rsidRDefault="002C04CE">
      <w:pPr>
        <w:rPr>
          <w:rFonts w:ascii="Arial" w:hAnsi="Arial"/>
          <w:b/>
          <w:sz w:val="24"/>
        </w:rPr>
      </w:pPr>
    </w:p>
    <w:tbl>
      <w:tblPr>
        <w:tblW w:w="10139" w:type="dxa"/>
        <w:tblInd w:w="-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952"/>
        <w:gridCol w:w="952"/>
        <w:gridCol w:w="1089"/>
        <w:gridCol w:w="1089"/>
        <w:gridCol w:w="1229"/>
        <w:gridCol w:w="1089"/>
        <w:gridCol w:w="35"/>
        <w:gridCol w:w="46"/>
        <w:gridCol w:w="45"/>
        <w:gridCol w:w="15"/>
      </w:tblGrid>
      <w:tr w:rsidR="002C04CE"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  <w:b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Gesamtanzahl</w:t>
            </w:r>
          </w:p>
          <w:p w:rsidR="002C04CE" w:rsidRDefault="002C04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Stellen</w:t>
            </w:r>
            <w:r w:rsidR="0081019C">
              <w:rPr>
                <w:rFonts w:ascii="Arial" w:hAnsi="Arial"/>
                <w:b/>
              </w:rPr>
              <w:t xml:space="preserve"> in VZÄ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Gesamtanzahl der Beschäftigten</w:t>
            </w:r>
          </w:p>
        </w:tc>
        <w:tc>
          <w:tcPr>
            <w:tcW w:w="24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Hoch- oder Fachschulabschlu</w:t>
            </w:r>
            <w:r w:rsidR="0013797C">
              <w:rPr>
                <w:rFonts w:ascii="Arial" w:hAnsi="Arial"/>
                <w:b/>
              </w:rPr>
              <w:t>ss</w:t>
            </w:r>
            <w:r>
              <w:rPr>
                <w:rFonts w:ascii="Arial" w:hAnsi="Arial"/>
                <w:b/>
              </w:rPr>
              <w:t>?</w:t>
            </w:r>
          </w:p>
        </w:tc>
      </w:tr>
      <w:tr w:rsidR="002C04CE">
        <w:trPr>
          <w:trHeight w:hRule="exact" w:val="283"/>
        </w:trPr>
        <w:tc>
          <w:tcPr>
            <w:tcW w:w="359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wissenschaftliches Personal</w:t>
            </w:r>
          </w:p>
        </w:tc>
        <w:tc>
          <w:tcPr>
            <w:tcW w:w="19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 w:rsidP="002C04CE">
            <w:pPr>
              <w:rPr>
                <w:rFonts w:ascii="Arial" w:hAnsi="Arial"/>
              </w:rPr>
            </w:pPr>
          </w:p>
        </w:tc>
        <w:tc>
          <w:tcPr>
            <w:tcW w:w="245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  <w:tr w:rsidR="002C04CE">
        <w:trPr>
          <w:trHeight w:hRule="exact" w:val="269"/>
        </w:trPr>
        <w:tc>
          <w:tcPr>
            <w:tcW w:w="359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pädagogisches Personal</w:t>
            </w:r>
          </w:p>
        </w:tc>
        <w:tc>
          <w:tcPr>
            <w:tcW w:w="19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 w:rsidP="002C04CE">
            <w:pPr>
              <w:rPr>
                <w:rFonts w:ascii="Arial" w:hAnsi="Arial"/>
              </w:rPr>
            </w:pPr>
          </w:p>
        </w:tc>
        <w:tc>
          <w:tcPr>
            <w:tcW w:w="245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  <w:tr w:rsidR="002C04CE">
        <w:trPr>
          <w:trHeight w:hRule="exact" w:val="283"/>
        </w:trPr>
        <w:tc>
          <w:tcPr>
            <w:tcW w:w="359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Verwaltungspersonal</w:t>
            </w:r>
          </w:p>
        </w:tc>
        <w:tc>
          <w:tcPr>
            <w:tcW w:w="19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C04CE" w:rsidRPr="00B1523A" w:rsidRDefault="002C04CE" w:rsidP="002C04CE">
            <w:pPr>
              <w:rPr>
                <w:rFonts w:ascii="Arial" w:hAnsi="Arial"/>
                <w:b/>
              </w:rPr>
            </w:pPr>
          </w:p>
        </w:tc>
        <w:tc>
          <w:tcPr>
            <w:tcW w:w="245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  <w:tr w:rsidR="002C04CE">
        <w:trPr>
          <w:trHeight w:hRule="exact" w:val="283"/>
        </w:trPr>
        <w:tc>
          <w:tcPr>
            <w:tcW w:w="359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technisches Personal</w:t>
            </w:r>
          </w:p>
        </w:tc>
        <w:tc>
          <w:tcPr>
            <w:tcW w:w="19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 w:rsidP="002C04CE">
            <w:pPr>
              <w:rPr>
                <w:rFonts w:ascii="Arial" w:hAnsi="Arial"/>
              </w:rPr>
            </w:pPr>
          </w:p>
        </w:tc>
        <w:tc>
          <w:tcPr>
            <w:tcW w:w="245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  <w:tr w:rsidR="002C04CE" w:rsidTr="007668BF">
        <w:trPr>
          <w:trHeight w:hRule="exact" w:val="310"/>
        </w:trPr>
        <w:tc>
          <w:tcPr>
            <w:tcW w:w="3598" w:type="dxa"/>
            <w:tcBorders>
              <w:left w:val="single" w:sz="6" w:space="0" w:color="000000"/>
              <w:bottom w:val="single" w:sz="4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Sonstiges Personal</w:t>
            </w:r>
          </w:p>
        </w:tc>
        <w:tc>
          <w:tcPr>
            <w:tcW w:w="1904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2C04CE" w:rsidRDefault="002C04CE" w:rsidP="002C04CE">
            <w:pPr>
              <w:rPr>
                <w:rFonts w:ascii="Arial" w:hAnsi="Arial"/>
              </w:rPr>
            </w:pPr>
          </w:p>
        </w:tc>
        <w:tc>
          <w:tcPr>
            <w:tcW w:w="2459" w:type="dxa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  <w:tr w:rsidR="002C04CE" w:rsidTr="007668BF">
        <w:trPr>
          <w:trHeight w:hRule="exact" w:val="28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4CE" w:rsidRDefault="002C04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C04CE" w:rsidRPr="00B1523A" w:rsidRDefault="002C04CE" w:rsidP="002C04CE">
            <w:pPr>
              <w:rPr>
                <w:rFonts w:ascii="Arial" w:hAnsi="Arial"/>
                <w:b/>
              </w:rPr>
            </w:pP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C04CE" w:rsidRDefault="002C04CE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7668BF" w:rsidTr="007668BF">
        <w:trPr>
          <w:trHeight w:hRule="exact" w:val="288"/>
        </w:trPr>
        <w:tc>
          <w:tcPr>
            <w:tcW w:w="3598" w:type="dxa"/>
            <w:tcBorders>
              <w:top w:val="single" w:sz="4" w:space="0" w:color="auto"/>
            </w:tcBorders>
          </w:tcPr>
          <w:p w:rsidR="007668BF" w:rsidRDefault="007668BF">
            <w:pPr>
              <w:rPr>
                <w:rFonts w:ascii="Arial" w:hAnsi="Arial"/>
                <w:b/>
              </w:rPr>
            </w:pPr>
          </w:p>
          <w:p w:rsidR="007668BF" w:rsidRDefault="007668BF">
            <w:pPr>
              <w:rPr>
                <w:rFonts w:ascii="Arial" w:hAnsi="Arial"/>
                <w:b/>
              </w:rPr>
            </w:pPr>
          </w:p>
          <w:p w:rsidR="007668BF" w:rsidRDefault="007668BF">
            <w:pPr>
              <w:rPr>
                <w:rFonts w:ascii="Arial" w:hAnsi="Arial"/>
                <w:b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</w:tcPr>
          <w:p w:rsidR="007668BF" w:rsidRDefault="00766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:rsidR="007668BF" w:rsidRPr="00B1523A" w:rsidRDefault="007668BF" w:rsidP="002C04CE">
            <w:pPr>
              <w:rPr>
                <w:rFonts w:ascii="Arial" w:hAnsi="Arial"/>
                <w:b/>
              </w:rPr>
            </w:pPr>
          </w:p>
        </w:tc>
        <w:tc>
          <w:tcPr>
            <w:tcW w:w="2459" w:type="dxa"/>
            <w:gridSpan w:val="6"/>
            <w:tcBorders>
              <w:top w:val="single" w:sz="4" w:space="0" w:color="auto"/>
            </w:tcBorders>
          </w:tcPr>
          <w:p w:rsidR="007668BF" w:rsidRDefault="007668BF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C04CE">
        <w:trPr>
          <w:gridAfter w:val="1"/>
          <w:wAfter w:w="15" w:type="dxa"/>
        </w:trPr>
        <w:tc>
          <w:tcPr>
            <w:tcW w:w="999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668BF" w:rsidRDefault="007668BF" w:rsidP="007668BF">
            <w:pPr>
              <w:shd w:val="clear" w:color="auto" w:fill="A0A0A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Bitte nur im Stellenplan verankerte Mitarbeiter aufführen! Stellenplan bitte beifügen - inklusive Auflistung von Funktion und Kalkulation der Einzelstellen!</w:t>
            </w:r>
          </w:p>
          <w:p w:rsidR="007668BF" w:rsidRDefault="007668BF">
            <w:pPr>
              <w:rPr>
                <w:rFonts w:ascii="Arial" w:hAnsi="Arial"/>
                <w:b/>
                <w:sz w:val="32"/>
              </w:rPr>
            </w:pPr>
          </w:p>
          <w:p w:rsidR="002C04CE" w:rsidRPr="00486290" w:rsidRDefault="002C04CE">
            <w:pPr>
              <w:rPr>
                <w:rFonts w:ascii="Arial" w:hAnsi="Arial"/>
                <w:b/>
                <w:sz w:val="24"/>
              </w:rPr>
            </w:pPr>
            <w:r w:rsidRPr="00486290">
              <w:rPr>
                <w:rFonts w:ascii="Arial" w:hAnsi="Arial"/>
                <w:b/>
                <w:sz w:val="24"/>
              </w:rPr>
              <w:t>2. Räumlichkeiten</w:t>
            </w:r>
          </w:p>
        </w:tc>
        <w:tc>
          <w:tcPr>
            <w:tcW w:w="35" w:type="dxa"/>
          </w:tcPr>
          <w:p w:rsidR="002C04CE" w:rsidRDefault="002C04CE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</w:tcPr>
          <w:p w:rsidR="002C04CE" w:rsidRDefault="002C04CE">
            <w:pPr>
              <w:rPr>
                <w:rFonts w:ascii="Arial" w:hAnsi="Arial"/>
                <w:b/>
              </w:rPr>
            </w:pPr>
          </w:p>
        </w:tc>
        <w:tc>
          <w:tcPr>
            <w:tcW w:w="45" w:type="dxa"/>
          </w:tcPr>
          <w:p w:rsidR="002C04CE" w:rsidRDefault="002C04CE">
            <w:pPr>
              <w:rPr>
                <w:rFonts w:ascii="Arial" w:hAnsi="Arial"/>
                <w:b/>
              </w:rPr>
            </w:pPr>
          </w:p>
        </w:tc>
      </w:tr>
      <w:tr w:rsidR="002C04CE" w:rsidRPr="003B1CBB" w:rsidTr="00A619EB">
        <w:tc>
          <w:tcPr>
            <w:tcW w:w="359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Pr="003B1CBB" w:rsidRDefault="002C04CE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904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2C04CE" w:rsidRPr="00AE333A" w:rsidRDefault="002C04CE">
            <w:pPr>
              <w:rPr>
                <w:rFonts w:ascii="Arial" w:hAnsi="Arial"/>
                <w:b/>
              </w:rPr>
            </w:pPr>
          </w:p>
          <w:p w:rsidR="002C04CE" w:rsidRPr="00AE333A" w:rsidRDefault="00212781" w:rsidP="003C089F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201</w:t>
            </w:r>
            <w:r w:rsidR="00855F6B">
              <w:rPr>
                <w:rFonts w:ascii="Arial" w:hAnsi="Arial"/>
                <w:b/>
              </w:rPr>
              <w:t>9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2C04CE" w:rsidRPr="00AE333A" w:rsidRDefault="002C04CE">
            <w:pPr>
              <w:rPr>
                <w:rFonts w:ascii="Arial" w:hAnsi="Arial"/>
                <w:b/>
              </w:rPr>
            </w:pPr>
          </w:p>
          <w:p w:rsidR="002C04CE" w:rsidRPr="00AE333A" w:rsidRDefault="00855F6B" w:rsidP="002C04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2020</w:t>
            </w:r>
          </w:p>
          <w:p w:rsidR="002C04CE" w:rsidRPr="00AE333A" w:rsidRDefault="002C04CE">
            <w:pPr>
              <w:rPr>
                <w:rFonts w:ascii="Arial" w:hAnsi="Arial"/>
                <w:b/>
              </w:rPr>
            </w:pPr>
          </w:p>
        </w:tc>
        <w:tc>
          <w:tcPr>
            <w:tcW w:w="2459" w:type="dxa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04CE" w:rsidRPr="00AE333A" w:rsidRDefault="002C04CE">
            <w:pPr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 xml:space="preserve">     </w:t>
            </w:r>
          </w:p>
          <w:p w:rsidR="002C04CE" w:rsidRPr="00AE333A" w:rsidRDefault="00855F6B" w:rsidP="00404A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Plan 2021</w:t>
            </w:r>
          </w:p>
        </w:tc>
      </w:tr>
      <w:tr w:rsidR="00A619EB" w:rsidRPr="003B1CBB" w:rsidTr="00A619EB">
        <w:tc>
          <w:tcPr>
            <w:tcW w:w="3598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Pr="003B1CBB" w:rsidRDefault="00A619EB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6" w:space="0" w:color="000000"/>
            </w:tcBorders>
          </w:tcPr>
          <w:p w:rsidR="00A619EB" w:rsidRPr="00AE333A" w:rsidRDefault="00A619EB" w:rsidP="00A619EB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Klimaüberwachung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6" w:space="0" w:color="000000"/>
            </w:tcBorders>
          </w:tcPr>
          <w:p w:rsidR="00A619EB" w:rsidRPr="00AE333A" w:rsidRDefault="00A619EB" w:rsidP="00A619EB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Klimaüberwachung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619EB" w:rsidRPr="00AE333A" w:rsidRDefault="00A619EB" w:rsidP="00A619EB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Klimaüberwachung</w:t>
            </w:r>
          </w:p>
        </w:tc>
      </w:tr>
      <w:tr w:rsidR="003B1CBB" w:rsidTr="00A619EB">
        <w:tc>
          <w:tcPr>
            <w:tcW w:w="3598" w:type="dxa"/>
            <w:tcBorders>
              <w:left w:val="single" w:sz="6" w:space="0" w:color="000000"/>
              <w:bottom w:val="single" w:sz="6" w:space="0" w:color="000000"/>
            </w:tcBorders>
          </w:tcPr>
          <w:p w:rsidR="003B1CBB" w:rsidRDefault="003B1CBB">
            <w:pPr>
              <w:tabs>
                <w:tab w:val="left" w:pos="3552"/>
              </w:tabs>
              <w:rPr>
                <w:rFonts w:ascii="Arial" w:hAnsi="Arial"/>
              </w:rPr>
            </w:pPr>
          </w:p>
        </w:tc>
        <w:tc>
          <w:tcPr>
            <w:tcW w:w="952" w:type="dxa"/>
            <w:tcBorders>
              <w:left w:val="single" w:sz="6" w:space="0" w:color="000000"/>
              <w:bottom w:val="single" w:sz="4" w:space="0" w:color="auto"/>
            </w:tcBorders>
          </w:tcPr>
          <w:p w:rsidR="003B1CBB" w:rsidRPr="00AE333A" w:rsidRDefault="00AE33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="003B1CBB" w:rsidRPr="00AE333A">
              <w:rPr>
                <w:rFonts w:ascii="Arial" w:hAnsi="Arial"/>
                <w:b/>
              </w:rPr>
              <w:t>it</w:t>
            </w:r>
            <w:r w:rsidRPr="00AE333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52" w:type="dxa"/>
            <w:tcBorders>
              <w:left w:val="single" w:sz="6" w:space="0" w:color="000000"/>
              <w:bottom w:val="single" w:sz="4" w:space="0" w:color="auto"/>
            </w:tcBorders>
          </w:tcPr>
          <w:p w:rsidR="003B1CBB" w:rsidRPr="00AE333A" w:rsidRDefault="003B1CBB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ohne</w:t>
            </w:r>
          </w:p>
        </w:tc>
        <w:tc>
          <w:tcPr>
            <w:tcW w:w="1089" w:type="dxa"/>
            <w:tcBorders>
              <w:left w:val="single" w:sz="6" w:space="0" w:color="000000"/>
              <w:bottom w:val="single" w:sz="4" w:space="0" w:color="auto"/>
            </w:tcBorders>
          </w:tcPr>
          <w:p w:rsidR="003B1CBB" w:rsidRPr="00AE333A" w:rsidRDefault="003B1CBB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mit</w:t>
            </w:r>
          </w:p>
        </w:tc>
        <w:tc>
          <w:tcPr>
            <w:tcW w:w="1089" w:type="dxa"/>
            <w:tcBorders>
              <w:left w:val="single" w:sz="6" w:space="0" w:color="000000"/>
              <w:bottom w:val="single" w:sz="4" w:space="0" w:color="auto"/>
            </w:tcBorders>
          </w:tcPr>
          <w:p w:rsidR="003B1CBB" w:rsidRPr="00AE333A" w:rsidRDefault="003B1CBB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ohne</w:t>
            </w:r>
          </w:p>
        </w:tc>
        <w:tc>
          <w:tcPr>
            <w:tcW w:w="12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1CBB" w:rsidRPr="00AE333A" w:rsidRDefault="003B1CBB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mit</w:t>
            </w:r>
          </w:p>
        </w:tc>
        <w:tc>
          <w:tcPr>
            <w:tcW w:w="1230" w:type="dxa"/>
            <w:gridSpan w:val="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1CBB" w:rsidRPr="00AE333A" w:rsidRDefault="003B1CBB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ohne</w:t>
            </w:r>
          </w:p>
        </w:tc>
      </w:tr>
      <w:tr w:rsidR="00AE333A" w:rsidTr="00A619EB"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3A" w:rsidRDefault="00AE333A">
            <w:pPr>
              <w:tabs>
                <w:tab w:val="left" w:pos="3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Ausstellungsfläche gesamt in m²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Pr="00AE333A" w:rsidRDefault="00AE33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Pr="00AE333A" w:rsidRDefault="00AE33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</w:tr>
      <w:tr w:rsidR="00AE333A" w:rsidTr="00AE333A"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3A" w:rsidRDefault="00A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davon für  Dauerausstellungen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Pr="00AE333A" w:rsidRDefault="00AE33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Pr="00AE333A" w:rsidRDefault="00AE33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</w:tr>
      <w:tr w:rsidR="00AE333A" w:rsidTr="00AE333A"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3A" w:rsidRDefault="00A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für Sonderausstellungen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Pr="00AE333A" w:rsidRDefault="00AE33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Pr="00AE333A" w:rsidRDefault="00AE33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</w:tr>
      <w:tr w:rsidR="00AE333A" w:rsidTr="00AE333A"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3A" w:rsidRDefault="00AE33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Magazinflächen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Pr="00AE333A" w:rsidRDefault="00AE33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Pr="00AE333A" w:rsidRDefault="00AE33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A" w:rsidRDefault="00AE333A">
            <w:pPr>
              <w:jc w:val="center"/>
              <w:rPr>
                <w:rFonts w:ascii="Arial" w:hAnsi="Arial"/>
              </w:rPr>
            </w:pPr>
          </w:p>
        </w:tc>
      </w:tr>
    </w:tbl>
    <w:p w:rsidR="00EA4104" w:rsidRDefault="00EA4104" w:rsidP="00EA4104">
      <w:pPr>
        <w:ind w:left="360"/>
        <w:jc w:val="both"/>
        <w:rPr>
          <w:rFonts w:ascii="Arial" w:hAnsi="Arial"/>
          <w:color w:val="FF0000"/>
          <w:sz w:val="22"/>
          <w:szCs w:val="22"/>
        </w:rPr>
      </w:pPr>
    </w:p>
    <w:p w:rsidR="003B1CBB" w:rsidRPr="006830EF" w:rsidRDefault="003B1CBB" w:rsidP="006830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6830EF">
        <w:rPr>
          <w:rFonts w:ascii="Arial" w:hAnsi="Arial"/>
          <w:b/>
          <w:sz w:val="22"/>
        </w:rPr>
        <w:t xml:space="preserve">Hinweis: Anerkannt werden nur noch Räume, </w:t>
      </w:r>
      <w:r w:rsidR="005E6D5E">
        <w:rPr>
          <w:rFonts w:ascii="Arial" w:hAnsi="Arial"/>
          <w:b/>
          <w:sz w:val="22"/>
        </w:rPr>
        <w:t>die Mindeststandard</w:t>
      </w:r>
      <w:r w:rsidR="006830EF" w:rsidRPr="006830EF">
        <w:rPr>
          <w:rFonts w:ascii="Arial" w:hAnsi="Arial"/>
          <w:b/>
          <w:sz w:val="22"/>
        </w:rPr>
        <w:t>s im Bereich Sicherheit erfüllen und</w:t>
      </w:r>
      <w:r w:rsidRPr="006830EF">
        <w:rPr>
          <w:rFonts w:ascii="Arial" w:hAnsi="Arial"/>
          <w:b/>
          <w:sz w:val="22"/>
        </w:rPr>
        <w:t xml:space="preserve"> eine </w:t>
      </w:r>
      <w:r w:rsidR="006830EF" w:rsidRPr="006830EF">
        <w:rPr>
          <w:rFonts w:ascii="Arial" w:hAnsi="Arial"/>
          <w:b/>
          <w:sz w:val="22"/>
        </w:rPr>
        <w:t>regelmäßig dokumentierte</w:t>
      </w:r>
      <w:r w:rsidRPr="006830EF">
        <w:rPr>
          <w:rFonts w:ascii="Arial" w:hAnsi="Arial"/>
          <w:b/>
          <w:sz w:val="22"/>
        </w:rPr>
        <w:t xml:space="preserve"> Klimaüberwachung </w:t>
      </w:r>
      <w:r w:rsidR="006830EF">
        <w:rPr>
          <w:rFonts w:ascii="Arial" w:hAnsi="Arial"/>
          <w:b/>
          <w:sz w:val="22"/>
        </w:rPr>
        <w:t>haben.</w:t>
      </w:r>
    </w:p>
    <w:p w:rsidR="003B1CBB" w:rsidRDefault="003B1CBB">
      <w:pPr>
        <w:rPr>
          <w:rFonts w:ascii="Arial" w:hAnsi="Arial"/>
          <w:b/>
          <w:color w:val="FF0000"/>
          <w:sz w:val="32"/>
        </w:rPr>
      </w:pPr>
    </w:p>
    <w:p w:rsidR="00AE333A" w:rsidRPr="00AE333A" w:rsidRDefault="00AE333A">
      <w:pPr>
        <w:rPr>
          <w:rFonts w:ascii="Arial" w:hAnsi="Arial"/>
          <w:b/>
          <w:sz w:val="24"/>
          <w:szCs w:val="24"/>
        </w:rPr>
      </w:pPr>
      <w:r w:rsidRPr="00AE333A">
        <w:rPr>
          <w:rFonts w:ascii="Arial" w:hAnsi="Arial"/>
          <w:b/>
          <w:sz w:val="24"/>
          <w:szCs w:val="24"/>
        </w:rPr>
        <w:t>Bitte ankreuzen!</w:t>
      </w:r>
    </w:p>
    <w:p w:rsidR="006830EF" w:rsidRPr="00AE333A" w:rsidRDefault="00AE333A">
      <w:pPr>
        <w:rPr>
          <w:rFonts w:ascii="Arial" w:hAnsi="Arial"/>
          <w:b/>
          <w:sz w:val="22"/>
          <w:szCs w:val="22"/>
        </w:rPr>
      </w:pPr>
      <w:r w:rsidRPr="00AE333A">
        <w:rPr>
          <w:rFonts w:ascii="Lucida Grande" w:hAnsi="Lucida Grande" w:cs="Lucida Grande"/>
          <w:b/>
          <w:sz w:val="40"/>
          <w:szCs w:val="40"/>
        </w:rPr>
        <w:t>☐</w:t>
      </w:r>
      <w:r w:rsidR="006830EF" w:rsidRPr="00AE333A">
        <w:rPr>
          <w:rFonts w:ascii="Arial" w:hAnsi="Arial"/>
          <w:b/>
          <w:sz w:val="22"/>
          <w:szCs w:val="22"/>
        </w:rPr>
        <w:t xml:space="preserve">Brandmeldeanlage mit Aufschaltung zur Feuerwehr für alle anerkannten Depotflächen? </w:t>
      </w:r>
    </w:p>
    <w:p w:rsidR="006830EF" w:rsidRPr="005E6D5E" w:rsidRDefault="006830EF">
      <w:pPr>
        <w:rPr>
          <w:rFonts w:ascii="Arial" w:hAnsi="Arial"/>
          <w:b/>
          <w:sz w:val="16"/>
          <w:szCs w:val="16"/>
        </w:rPr>
      </w:pPr>
    </w:p>
    <w:p w:rsidR="006830EF" w:rsidRPr="00AE333A" w:rsidRDefault="00AE333A">
      <w:pPr>
        <w:rPr>
          <w:rFonts w:ascii="Arial" w:hAnsi="Arial"/>
          <w:b/>
          <w:sz w:val="22"/>
          <w:szCs w:val="22"/>
        </w:rPr>
      </w:pPr>
      <w:r w:rsidRPr="00AE333A">
        <w:rPr>
          <w:rFonts w:ascii="Lucida Grande" w:hAnsi="Lucida Grande" w:cs="Lucida Grande"/>
          <w:b/>
          <w:sz w:val="40"/>
          <w:szCs w:val="40"/>
        </w:rPr>
        <w:t>☐</w:t>
      </w:r>
      <w:r w:rsidR="006830EF" w:rsidRPr="00AE333A">
        <w:rPr>
          <w:rFonts w:ascii="Arial" w:hAnsi="Arial"/>
          <w:b/>
          <w:sz w:val="22"/>
          <w:szCs w:val="22"/>
        </w:rPr>
        <w:t xml:space="preserve">Brandmeldeanlage mit Aufschaltung zur Feuerwehr für alle angegeben Ausstellungsflächen? </w:t>
      </w:r>
    </w:p>
    <w:p w:rsidR="006830EF" w:rsidRPr="005E6D5E" w:rsidRDefault="006830EF">
      <w:pPr>
        <w:rPr>
          <w:rFonts w:ascii="Arial" w:hAnsi="Arial"/>
          <w:b/>
          <w:color w:val="FF0000"/>
          <w:sz w:val="28"/>
          <w:szCs w:val="28"/>
        </w:rPr>
      </w:pPr>
    </w:p>
    <w:p w:rsidR="002C04CE" w:rsidRDefault="002C04CE">
      <w:pPr>
        <w:rPr>
          <w:rFonts w:ascii="Arial" w:hAnsi="Arial"/>
          <w:b/>
        </w:rPr>
      </w:pPr>
      <w:r w:rsidRPr="00486290">
        <w:rPr>
          <w:rFonts w:ascii="Arial" w:hAnsi="Arial"/>
          <w:b/>
          <w:smallCaps/>
          <w:sz w:val="24"/>
        </w:rPr>
        <w:t xml:space="preserve">3. </w:t>
      </w:r>
      <w:r w:rsidRPr="00486290">
        <w:rPr>
          <w:rFonts w:ascii="Arial" w:hAnsi="Arial"/>
          <w:b/>
          <w:sz w:val="24"/>
        </w:rPr>
        <w:t xml:space="preserve">Öffnungszeiten </w:t>
      </w:r>
    </w:p>
    <w:tbl>
      <w:tblPr>
        <w:tblW w:w="10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3086"/>
        <w:gridCol w:w="3477"/>
      </w:tblGrid>
      <w:tr w:rsidR="002C04CE">
        <w:tc>
          <w:tcPr>
            <w:tcW w:w="3550" w:type="dxa"/>
            <w:tcBorders>
              <w:top w:val="single" w:sz="6" w:space="0" w:color="000000"/>
              <w:left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Wochentag</w:t>
            </w:r>
          </w:p>
          <w:p w:rsidR="002C04CE" w:rsidRDefault="002C04CE">
            <w:pPr>
              <w:rPr>
                <w:rFonts w:ascii="Arial" w:hAnsi="Arial"/>
                <w:b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</w:tcBorders>
          </w:tcPr>
          <w:p w:rsidR="002C04CE" w:rsidRDefault="002C04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von ... bis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Stunden</w:t>
            </w:r>
          </w:p>
        </w:tc>
      </w:tr>
      <w:tr w:rsidR="002C04CE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</w:tr>
      <w:tr w:rsidR="002C04CE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</w:tr>
      <w:tr w:rsidR="002C04CE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</w:tr>
      <w:tr w:rsidR="002C04CE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</w:tr>
      <w:tr w:rsidR="002C04CE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</w:tr>
      <w:tr w:rsidR="002C04CE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Samstag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</w:tr>
      <w:tr w:rsidR="002C04CE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Sonntag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</w:tr>
    </w:tbl>
    <w:p w:rsidR="002C04CE" w:rsidRDefault="002C04CE"/>
    <w:p w:rsidR="00EA4104" w:rsidRDefault="00EA4104"/>
    <w:p w:rsidR="00EA4104" w:rsidRDefault="00EA4104"/>
    <w:p w:rsidR="002C04CE" w:rsidRDefault="002C04CE">
      <w:pPr>
        <w:rPr>
          <w:rFonts w:ascii="Arial" w:hAnsi="Arial"/>
          <w:b/>
        </w:rPr>
      </w:pPr>
    </w:p>
    <w:p w:rsidR="002C04CE" w:rsidRDefault="002C04CE">
      <w:pPr>
        <w:rPr>
          <w:rFonts w:ascii="Arial" w:hAnsi="Arial"/>
          <w:b/>
        </w:rPr>
      </w:pPr>
      <w:r w:rsidRPr="00486290">
        <w:rPr>
          <w:rFonts w:ascii="Arial" w:hAnsi="Arial"/>
          <w:b/>
          <w:sz w:val="24"/>
        </w:rPr>
        <w:t>4. Eintrittspreise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5126"/>
      </w:tblGrid>
      <w:tr w:rsidR="002C04CE"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Eintrittspreise für Erwachsene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  <w:tr w:rsidR="002C04CE">
        <w:tc>
          <w:tcPr>
            <w:tcW w:w="4987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Eintrittspreise ermäßigt</w:t>
            </w:r>
          </w:p>
        </w:tc>
        <w:tc>
          <w:tcPr>
            <w:tcW w:w="5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</w:tbl>
    <w:p w:rsidR="002C04CE" w:rsidRDefault="002C04CE"/>
    <w:p w:rsidR="002C04CE" w:rsidRDefault="002C04CE"/>
    <w:p w:rsidR="00EA4104" w:rsidRDefault="00EA4104"/>
    <w:p w:rsidR="002C04CE" w:rsidRDefault="002C04CE">
      <w:pPr>
        <w:rPr>
          <w:rFonts w:ascii="Arial" w:hAnsi="Arial"/>
        </w:rPr>
      </w:pPr>
      <w:r w:rsidRPr="00486290">
        <w:rPr>
          <w:rFonts w:ascii="Arial" w:hAnsi="Arial"/>
          <w:b/>
          <w:sz w:val="24"/>
        </w:rPr>
        <w:t>5. Besucherzahlen (nur auf Museum bezogen)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2308"/>
        <w:gridCol w:w="1393"/>
        <w:gridCol w:w="2698"/>
        <w:gridCol w:w="2550"/>
      </w:tblGrid>
      <w:tr w:rsidR="002C04CE"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Pr="00A619EB" w:rsidRDefault="002C04CE" w:rsidP="00543FE9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Besucher 20</w:t>
            </w:r>
            <w:r w:rsidR="00212781" w:rsidRPr="00A619EB">
              <w:rPr>
                <w:rFonts w:ascii="Arial" w:hAnsi="Arial"/>
                <w:b/>
              </w:rPr>
              <w:t>1</w:t>
            </w:r>
            <w:r w:rsidR="00855F6B">
              <w:rPr>
                <w:rFonts w:ascii="Arial" w:hAnsi="Arial"/>
                <w:b/>
              </w:rPr>
              <w:t>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Pr="00A619EB" w:rsidRDefault="002C04CE" w:rsidP="00543FE9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Einnahmen / Eintritt 20</w:t>
            </w:r>
            <w:r w:rsidR="00212781" w:rsidRPr="00A619EB">
              <w:rPr>
                <w:rFonts w:ascii="Arial" w:hAnsi="Arial"/>
                <w:b/>
              </w:rPr>
              <w:t>1</w:t>
            </w:r>
            <w:r w:rsidR="00855F6B">
              <w:rPr>
                <w:rFonts w:ascii="Arial" w:hAnsi="Arial"/>
                <w:b/>
              </w:rPr>
              <w:t>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Pr="00A619EB" w:rsidRDefault="002C04CE" w:rsidP="00543FE9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Besucher 20</w:t>
            </w:r>
            <w:r w:rsidR="00855F6B">
              <w:rPr>
                <w:rFonts w:ascii="Arial" w:hAnsi="Arial"/>
                <w:b/>
              </w:rPr>
              <w:t>20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Pr="00A619EB" w:rsidRDefault="002C04CE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Einnahmen / Eintritt</w:t>
            </w:r>
          </w:p>
          <w:p w:rsidR="002C04CE" w:rsidRPr="00A619EB" w:rsidRDefault="002C04CE" w:rsidP="00543FE9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855F6B">
              <w:rPr>
                <w:rFonts w:ascii="Arial" w:hAnsi="Arial"/>
                <w:b/>
              </w:rPr>
              <w:t>20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Pr="00A619EB" w:rsidRDefault="002C04CE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Besucher </w:t>
            </w:r>
          </w:p>
          <w:p w:rsidR="002C04CE" w:rsidRPr="00A619EB" w:rsidRDefault="00855F6B" w:rsidP="00543F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 2021</w:t>
            </w:r>
          </w:p>
        </w:tc>
      </w:tr>
      <w:tr w:rsidR="002C04CE">
        <w:tc>
          <w:tcPr>
            <w:tcW w:w="1164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0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93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9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2C04CE" w:rsidRPr="009A4F87" w:rsidRDefault="002C04CE" w:rsidP="002C04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>Gebührenordnung bitte beifügen!</w:t>
      </w:r>
    </w:p>
    <w:p w:rsidR="002C04CE" w:rsidRDefault="002C04CE"/>
    <w:p w:rsidR="002C04CE" w:rsidRDefault="002C04CE"/>
    <w:p w:rsidR="00EA4104" w:rsidRDefault="00EA4104"/>
    <w:p w:rsidR="002C04CE" w:rsidRPr="00486290" w:rsidRDefault="002C04CE">
      <w:pPr>
        <w:rPr>
          <w:rFonts w:ascii="Arial" w:hAnsi="Arial"/>
          <w:b/>
          <w:sz w:val="24"/>
        </w:rPr>
      </w:pPr>
      <w:r w:rsidRPr="00486290">
        <w:rPr>
          <w:rFonts w:ascii="Arial" w:hAnsi="Arial"/>
          <w:b/>
          <w:sz w:val="24"/>
        </w:rPr>
        <w:t>6.  Bewahrung/Sammlungserweiterung</w:t>
      </w:r>
    </w:p>
    <w:p w:rsidR="002C04CE" w:rsidRDefault="002C04CE">
      <w:pPr>
        <w:rPr>
          <w:rFonts w:ascii="Arial" w:hAnsi="Arial"/>
          <w:b/>
        </w:rPr>
      </w:pPr>
    </w:p>
    <w:p w:rsidR="002C04CE" w:rsidRDefault="002C04CE">
      <w:pPr>
        <w:tabs>
          <w:tab w:val="left" w:pos="9071"/>
          <w:tab w:val="left" w:pos="11340"/>
        </w:tabs>
        <w:rPr>
          <w:rFonts w:ascii="Arial" w:hAnsi="Arial"/>
        </w:rPr>
      </w:pPr>
      <w:r>
        <w:rPr>
          <w:rFonts w:ascii="Arial" w:hAnsi="Arial"/>
        </w:rPr>
        <w:t xml:space="preserve">Depotfläche: </w:t>
      </w:r>
    </w:p>
    <w:tbl>
      <w:tblPr>
        <w:tblW w:w="10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1219"/>
        <w:gridCol w:w="1171"/>
        <w:gridCol w:w="1201"/>
        <w:gridCol w:w="1309"/>
        <w:gridCol w:w="1310"/>
        <w:gridCol w:w="1446"/>
      </w:tblGrid>
      <w:tr w:rsidR="002C04CE">
        <w:tc>
          <w:tcPr>
            <w:tcW w:w="2457" w:type="dxa"/>
            <w:tcBorders>
              <w:top w:val="single" w:sz="6" w:space="0" w:color="000000"/>
              <w:left w:val="single" w:sz="6" w:space="0" w:color="000000"/>
            </w:tcBorders>
          </w:tcPr>
          <w:p w:rsidR="002C04CE" w:rsidRPr="00A619EB" w:rsidRDefault="002C04CE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Sammlungsbestand</w:t>
            </w: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2C04CE" w:rsidRPr="00A619EB" w:rsidRDefault="002C04CE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Gesamt: Stand 31.12.20</w:t>
            </w:r>
            <w:r w:rsidR="00855F6B">
              <w:rPr>
                <w:rFonts w:ascii="Arial" w:hAnsi="Arial"/>
                <w:b/>
              </w:rPr>
              <w:t>20</w:t>
            </w:r>
          </w:p>
          <w:p w:rsidR="002C04CE" w:rsidRPr="00A619EB" w:rsidRDefault="002C04CE" w:rsidP="002C04CE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Inventarisiert: 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4CE" w:rsidRPr="00A619EB" w:rsidRDefault="002C04CE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Ausgaben für Sammlungserweiterung/Sponsoren/</w:t>
            </w:r>
          </w:p>
          <w:p w:rsidR="002C04CE" w:rsidRPr="00A619EB" w:rsidRDefault="002C04CE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Schenkungen in Euro</w:t>
            </w:r>
          </w:p>
        </w:tc>
      </w:tr>
      <w:tr w:rsidR="002C04CE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Pr="00A619EB" w:rsidRDefault="002C04CE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Sammlungsgebiete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Pr="00A619EB" w:rsidRDefault="002C04CE" w:rsidP="00543FE9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212781" w:rsidRPr="00A619EB">
              <w:rPr>
                <w:rFonts w:ascii="Arial" w:hAnsi="Arial"/>
                <w:b/>
              </w:rPr>
              <w:t>1</w:t>
            </w:r>
            <w:r w:rsidR="00855F6B">
              <w:rPr>
                <w:rFonts w:ascii="Arial" w:hAnsi="Arial"/>
                <w:b/>
              </w:rPr>
              <w:t>9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Pr="00A619EB" w:rsidRDefault="002C04CE" w:rsidP="002D520F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855F6B">
              <w:rPr>
                <w:rFonts w:ascii="Arial" w:hAnsi="Arial"/>
                <w:b/>
              </w:rPr>
              <w:t>20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Pr="00A619EB" w:rsidRDefault="002C04CE" w:rsidP="002D520F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  Plan 20</w:t>
            </w:r>
            <w:r w:rsidR="002D520F">
              <w:rPr>
                <w:rFonts w:ascii="Arial" w:hAnsi="Arial"/>
                <w:b/>
              </w:rPr>
              <w:t>2</w:t>
            </w:r>
            <w:r w:rsidR="00855F6B">
              <w:rPr>
                <w:rFonts w:ascii="Arial" w:hAnsi="Arial"/>
                <w:b/>
              </w:rPr>
              <w:t>1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Pr="00A619EB" w:rsidRDefault="002C04CE" w:rsidP="00543FE9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212781" w:rsidRPr="00A619EB">
              <w:rPr>
                <w:rFonts w:ascii="Arial" w:hAnsi="Arial"/>
                <w:b/>
              </w:rPr>
              <w:t>1</w:t>
            </w:r>
            <w:r w:rsidR="00855F6B">
              <w:rPr>
                <w:rFonts w:ascii="Arial" w:hAnsi="Arial"/>
                <w:b/>
              </w:rPr>
              <w:t>9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Pr="00A619EB" w:rsidRDefault="002C04CE" w:rsidP="002D520F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855F6B">
              <w:rPr>
                <w:rFonts w:ascii="Arial" w:hAnsi="Arial"/>
                <w:b/>
              </w:rPr>
              <w:t>20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Pr="00A619EB" w:rsidRDefault="002C04CE" w:rsidP="002D520F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   Plan 20</w:t>
            </w:r>
            <w:r w:rsidR="002D520F">
              <w:rPr>
                <w:rFonts w:ascii="Arial" w:hAnsi="Arial"/>
                <w:b/>
              </w:rPr>
              <w:t>2</w:t>
            </w:r>
            <w:r w:rsidR="00855F6B">
              <w:rPr>
                <w:rFonts w:ascii="Arial" w:hAnsi="Arial"/>
                <w:b/>
              </w:rPr>
              <w:t>1</w:t>
            </w:r>
          </w:p>
        </w:tc>
      </w:tr>
      <w:tr w:rsidR="002C04CE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C04CE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EB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EB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619EB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9EB" w:rsidRDefault="00A619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C04CE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C04CE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C04CE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C04CE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2C04CE" w:rsidRPr="009A4F87" w:rsidRDefault="002C04CE" w:rsidP="002C04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>Bitte die eigenen Sammelgebiete definieren und den Sammlungsbestand in absoluten Zahlen angeben. Anerkannt wird nur inventarisierter Sammlungsbestand! Nicht zum Bestand gehört die Fotothek als reine Exponatdokumentation sowie die Handbibliothek.</w:t>
      </w:r>
    </w:p>
    <w:p w:rsidR="002C04CE" w:rsidRDefault="002C04CE"/>
    <w:p w:rsidR="00A619EB" w:rsidRPr="00A619EB" w:rsidRDefault="00A619EB">
      <w:pPr>
        <w:rPr>
          <w:sz w:val="22"/>
          <w:szCs w:val="22"/>
        </w:rPr>
      </w:pPr>
      <w:r w:rsidRPr="00A619EB">
        <w:rPr>
          <w:rFonts w:ascii="Arial" w:hAnsi="Arial"/>
          <w:b/>
          <w:sz w:val="22"/>
          <w:szCs w:val="22"/>
        </w:rPr>
        <w:t>Inventarisierte Neueingänge</w:t>
      </w:r>
      <w:r w:rsidR="00855F6B">
        <w:rPr>
          <w:rFonts w:ascii="Arial" w:hAnsi="Arial"/>
          <w:b/>
          <w:sz w:val="22"/>
          <w:szCs w:val="22"/>
        </w:rPr>
        <w:t xml:space="preserve"> 2020</w:t>
      </w:r>
      <w:r w:rsidRPr="00A619EB">
        <w:rPr>
          <w:rFonts w:ascii="Arial" w:hAnsi="Arial"/>
          <w:b/>
          <w:sz w:val="22"/>
          <w:szCs w:val="22"/>
        </w:rPr>
        <w:t>:</w:t>
      </w:r>
    </w:p>
    <w:p w:rsidR="00A619EB" w:rsidRPr="00A619EB" w:rsidRDefault="00A619EB">
      <w:pPr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3544"/>
      </w:tblGrid>
      <w:tr w:rsidR="00A619EB" w:rsidTr="009B24B4">
        <w:tc>
          <w:tcPr>
            <w:tcW w:w="1418" w:type="dxa"/>
            <w:shd w:val="clear" w:color="auto" w:fill="auto"/>
          </w:tcPr>
          <w:p w:rsidR="00A619EB" w:rsidRPr="009B24B4" w:rsidRDefault="00A619EB">
            <w:pPr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Inv.-Nr.</w:t>
            </w:r>
          </w:p>
        </w:tc>
        <w:tc>
          <w:tcPr>
            <w:tcW w:w="5103" w:type="dxa"/>
            <w:shd w:val="clear" w:color="auto" w:fill="auto"/>
          </w:tcPr>
          <w:p w:rsidR="00A619EB" w:rsidRPr="009B24B4" w:rsidRDefault="00A619EB">
            <w:pPr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Objektbenennung</w:t>
            </w:r>
          </w:p>
        </w:tc>
        <w:tc>
          <w:tcPr>
            <w:tcW w:w="3544" w:type="dxa"/>
            <w:shd w:val="clear" w:color="auto" w:fill="auto"/>
          </w:tcPr>
          <w:p w:rsidR="00A619EB" w:rsidRPr="009B24B4" w:rsidRDefault="00A619EB">
            <w:pPr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Fachbereich</w:t>
            </w:r>
          </w:p>
        </w:tc>
      </w:tr>
      <w:tr w:rsidR="00A619EB" w:rsidTr="009B24B4">
        <w:tc>
          <w:tcPr>
            <w:tcW w:w="1418" w:type="dxa"/>
            <w:shd w:val="clear" w:color="auto" w:fill="auto"/>
          </w:tcPr>
          <w:p w:rsidR="00A619EB" w:rsidRDefault="00A619EB"/>
        </w:tc>
        <w:tc>
          <w:tcPr>
            <w:tcW w:w="5103" w:type="dxa"/>
            <w:shd w:val="clear" w:color="auto" w:fill="auto"/>
          </w:tcPr>
          <w:p w:rsidR="00A619EB" w:rsidRDefault="00A619EB"/>
        </w:tc>
        <w:tc>
          <w:tcPr>
            <w:tcW w:w="3544" w:type="dxa"/>
            <w:shd w:val="clear" w:color="auto" w:fill="auto"/>
          </w:tcPr>
          <w:p w:rsidR="00A619EB" w:rsidRDefault="00A619EB"/>
        </w:tc>
      </w:tr>
      <w:tr w:rsidR="00A619EB" w:rsidTr="009B24B4">
        <w:tc>
          <w:tcPr>
            <w:tcW w:w="1418" w:type="dxa"/>
            <w:shd w:val="clear" w:color="auto" w:fill="auto"/>
          </w:tcPr>
          <w:p w:rsidR="00A619EB" w:rsidRDefault="00A619EB"/>
        </w:tc>
        <w:tc>
          <w:tcPr>
            <w:tcW w:w="5103" w:type="dxa"/>
            <w:shd w:val="clear" w:color="auto" w:fill="auto"/>
          </w:tcPr>
          <w:p w:rsidR="00A619EB" w:rsidRDefault="00A619EB"/>
        </w:tc>
        <w:tc>
          <w:tcPr>
            <w:tcW w:w="3544" w:type="dxa"/>
            <w:shd w:val="clear" w:color="auto" w:fill="auto"/>
          </w:tcPr>
          <w:p w:rsidR="00A619EB" w:rsidRDefault="00A619EB"/>
        </w:tc>
      </w:tr>
      <w:tr w:rsidR="00A619EB" w:rsidTr="009B24B4">
        <w:tc>
          <w:tcPr>
            <w:tcW w:w="1418" w:type="dxa"/>
            <w:shd w:val="clear" w:color="auto" w:fill="auto"/>
          </w:tcPr>
          <w:p w:rsidR="00A619EB" w:rsidRDefault="00A619EB"/>
        </w:tc>
        <w:tc>
          <w:tcPr>
            <w:tcW w:w="5103" w:type="dxa"/>
            <w:shd w:val="clear" w:color="auto" w:fill="auto"/>
          </w:tcPr>
          <w:p w:rsidR="00A619EB" w:rsidRDefault="00A619EB"/>
        </w:tc>
        <w:tc>
          <w:tcPr>
            <w:tcW w:w="3544" w:type="dxa"/>
            <w:shd w:val="clear" w:color="auto" w:fill="auto"/>
          </w:tcPr>
          <w:p w:rsidR="00A619EB" w:rsidRDefault="00A619EB"/>
        </w:tc>
      </w:tr>
      <w:tr w:rsidR="00A619EB" w:rsidTr="009B24B4">
        <w:tc>
          <w:tcPr>
            <w:tcW w:w="1418" w:type="dxa"/>
            <w:shd w:val="clear" w:color="auto" w:fill="auto"/>
          </w:tcPr>
          <w:p w:rsidR="00A619EB" w:rsidRDefault="00A619EB"/>
        </w:tc>
        <w:tc>
          <w:tcPr>
            <w:tcW w:w="5103" w:type="dxa"/>
            <w:shd w:val="clear" w:color="auto" w:fill="auto"/>
          </w:tcPr>
          <w:p w:rsidR="00A619EB" w:rsidRDefault="00A619EB"/>
        </w:tc>
        <w:tc>
          <w:tcPr>
            <w:tcW w:w="3544" w:type="dxa"/>
            <w:shd w:val="clear" w:color="auto" w:fill="auto"/>
          </w:tcPr>
          <w:p w:rsidR="00A619EB" w:rsidRDefault="00A619EB"/>
        </w:tc>
      </w:tr>
      <w:tr w:rsidR="00A619EB" w:rsidTr="009B24B4">
        <w:tc>
          <w:tcPr>
            <w:tcW w:w="1418" w:type="dxa"/>
            <w:shd w:val="clear" w:color="auto" w:fill="auto"/>
          </w:tcPr>
          <w:p w:rsidR="00A619EB" w:rsidRDefault="00A619EB"/>
        </w:tc>
        <w:tc>
          <w:tcPr>
            <w:tcW w:w="5103" w:type="dxa"/>
            <w:shd w:val="clear" w:color="auto" w:fill="auto"/>
          </w:tcPr>
          <w:p w:rsidR="00A619EB" w:rsidRDefault="00A619EB"/>
        </w:tc>
        <w:tc>
          <w:tcPr>
            <w:tcW w:w="3544" w:type="dxa"/>
            <w:shd w:val="clear" w:color="auto" w:fill="auto"/>
          </w:tcPr>
          <w:p w:rsidR="00A619EB" w:rsidRDefault="00A619EB"/>
        </w:tc>
      </w:tr>
      <w:tr w:rsidR="00A619EB" w:rsidTr="009B24B4">
        <w:tc>
          <w:tcPr>
            <w:tcW w:w="1418" w:type="dxa"/>
            <w:shd w:val="clear" w:color="auto" w:fill="auto"/>
          </w:tcPr>
          <w:p w:rsidR="00A619EB" w:rsidRDefault="00A619EB"/>
        </w:tc>
        <w:tc>
          <w:tcPr>
            <w:tcW w:w="5103" w:type="dxa"/>
            <w:shd w:val="clear" w:color="auto" w:fill="auto"/>
          </w:tcPr>
          <w:p w:rsidR="00A619EB" w:rsidRDefault="00A619EB"/>
        </w:tc>
        <w:tc>
          <w:tcPr>
            <w:tcW w:w="3544" w:type="dxa"/>
            <w:shd w:val="clear" w:color="auto" w:fill="auto"/>
          </w:tcPr>
          <w:p w:rsidR="00A619EB" w:rsidRDefault="00A619EB"/>
        </w:tc>
      </w:tr>
      <w:tr w:rsidR="00A619EB" w:rsidTr="009B24B4">
        <w:tc>
          <w:tcPr>
            <w:tcW w:w="1418" w:type="dxa"/>
            <w:shd w:val="clear" w:color="auto" w:fill="auto"/>
          </w:tcPr>
          <w:p w:rsidR="00A619EB" w:rsidRDefault="00A619EB"/>
        </w:tc>
        <w:tc>
          <w:tcPr>
            <w:tcW w:w="5103" w:type="dxa"/>
            <w:shd w:val="clear" w:color="auto" w:fill="auto"/>
          </w:tcPr>
          <w:p w:rsidR="00A619EB" w:rsidRDefault="00A619EB"/>
        </w:tc>
        <w:tc>
          <w:tcPr>
            <w:tcW w:w="3544" w:type="dxa"/>
            <w:shd w:val="clear" w:color="auto" w:fill="auto"/>
          </w:tcPr>
          <w:p w:rsidR="00A619EB" w:rsidRDefault="00A619EB"/>
        </w:tc>
      </w:tr>
      <w:tr w:rsidR="00A619EB" w:rsidTr="009B24B4">
        <w:tc>
          <w:tcPr>
            <w:tcW w:w="1418" w:type="dxa"/>
            <w:shd w:val="clear" w:color="auto" w:fill="auto"/>
          </w:tcPr>
          <w:p w:rsidR="00A619EB" w:rsidRDefault="00A619EB"/>
        </w:tc>
        <w:tc>
          <w:tcPr>
            <w:tcW w:w="5103" w:type="dxa"/>
            <w:shd w:val="clear" w:color="auto" w:fill="auto"/>
          </w:tcPr>
          <w:p w:rsidR="00A619EB" w:rsidRDefault="00A619EB"/>
        </w:tc>
        <w:tc>
          <w:tcPr>
            <w:tcW w:w="3544" w:type="dxa"/>
            <w:shd w:val="clear" w:color="auto" w:fill="auto"/>
          </w:tcPr>
          <w:p w:rsidR="00A619EB" w:rsidRDefault="00A619EB"/>
        </w:tc>
      </w:tr>
    </w:tbl>
    <w:p w:rsidR="003B1CBB" w:rsidRDefault="003B1CBB"/>
    <w:p w:rsidR="00EA4104" w:rsidRDefault="00EA4104"/>
    <w:p w:rsidR="002C04CE" w:rsidRDefault="002C04CE" w:rsidP="002C04CE">
      <w:pPr>
        <w:numPr>
          <w:ilvl w:val="0"/>
          <w:numId w:val="44"/>
        </w:numPr>
        <w:tabs>
          <w:tab w:val="clear" w:pos="720"/>
          <w:tab w:val="num" w:pos="284"/>
        </w:tabs>
        <w:ind w:left="0"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Digitalisierung des Sammlungsinventars</w:t>
      </w:r>
    </w:p>
    <w:p w:rsidR="002C04CE" w:rsidRDefault="002C04CE" w:rsidP="002C04CE">
      <w:pPr>
        <w:rPr>
          <w:rFonts w:ascii="Arial" w:hAnsi="Arial"/>
          <w:b/>
          <w:sz w:val="24"/>
        </w:rPr>
      </w:pPr>
    </w:p>
    <w:p w:rsidR="002C04CE" w:rsidRDefault="002C04CE" w:rsidP="002C04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Verfügen Sie über Software zur Digitalisierung des Sammlungsinventars (Ex</w:t>
      </w:r>
      <w:r w:rsidR="0013797C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el, Access, </w:t>
      </w:r>
      <w:proofErr w:type="spellStart"/>
      <w:r>
        <w:rPr>
          <w:rFonts w:ascii="Arial" w:hAnsi="Arial"/>
          <w:sz w:val="24"/>
        </w:rPr>
        <w:t>Hida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Imdas</w:t>
      </w:r>
      <w:proofErr w:type="spellEnd"/>
      <w:r>
        <w:rPr>
          <w:rFonts w:ascii="Arial" w:hAnsi="Arial"/>
          <w:sz w:val="24"/>
        </w:rPr>
        <w:t xml:space="preserve">-Pro, Museum Plus, </w:t>
      </w:r>
      <w:proofErr w:type="spellStart"/>
      <w:r>
        <w:rPr>
          <w:rFonts w:ascii="Arial" w:hAnsi="Arial"/>
          <w:sz w:val="24"/>
        </w:rPr>
        <w:t>Filemaker</w:t>
      </w:r>
      <w:proofErr w:type="spellEnd"/>
      <w:r>
        <w:rPr>
          <w:rFonts w:ascii="Arial" w:hAnsi="Arial"/>
          <w:sz w:val="24"/>
        </w:rPr>
        <w:t xml:space="preserve"> o.</w:t>
      </w:r>
      <w:r w:rsidR="0013797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ä.)?</w:t>
      </w:r>
    </w:p>
    <w:p w:rsidR="002C04CE" w:rsidRDefault="002C04CE" w:rsidP="002C04CE">
      <w:pPr>
        <w:rPr>
          <w:rFonts w:ascii="Arial" w:hAnsi="Arial"/>
          <w:sz w:val="24"/>
        </w:rPr>
      </w:pPr>
    </w:p>
    <w:p w:rsidR="002C04CE" w:rsidRDefault="002C04CE" w:rsidP="002C04CE">
      <w:pPr>
        <w:rPr>
          <w:rFonts w:ascii="Arial" w:hAnsi="Arial"/>
          <w:b/>
          <w:sz w:val="24"/>
        </w:rPr>
      </w:pPr>
      <w:r w:rsidRPr="00BB423F">
        <w:rPr>
          <w:rFonts w:ascii="Arial" w:hAnsi="Arial"/>
          <w:b/>
          <w:sz w:val="24"/>
        </w:rPr>
        <w:t>Wenn ja, welches? :</w:t>
      </w:r>
      <w:r>
        <w:rPr>
          <w:rFonts w:ascii="Arial" w:hAnsi="Arial"/>
          <w:b/>
          <w:sz w:val="24"/>
        </w:rPr>
        <w:t xml:space="preserve">  ________________________________________________________</w:t>
      </w:r>
    </w:p>
    <w:p w:rsidR="002C04CE" w:rsidRDefault="002C04CE" w:rsidP="002C04CE">
      <w:pPr>
        <w:rPr>
          <w:rFonts w:ascii="Arial" w:hAnsi="Arial"/>
          <w:b/>
          <w:sz w:val="24"/>
        </w:rPr>
      </w:pPr>
    </w:p>
    <w:p w:rsidR="002C04CE" w:rsidRDefault="002C04CE" w:rsidP="002C04C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Wie viele Datensätze (Sammlungsinventar) sind erfasst? </w:t>
      </w:r>
      <w:r>
        <w:rPr>
          <w:rFonts w:ascii="Arial" w:hAnsi="Arial"/>
          <w:sz w:val="24"/>
        </w:rPr>
        <w:t>(Stand 31.12</w:t>
      </w:r>
      <w:r w:rsidRPr="00640F8E">
        <w:rPr>
          <w:rFonts w:ascii="Arial" w:hAnsi="Arial"/>
          <w:sz w:val="24"/>
        </w:rPr>
        <w:t>.20</w:t>
      </w:r>
      <w:r w:rsidR="00855F6B">
        <w:rPr>
          <w:rFonts w:ascii="Arial" w:hAnsi="Arial"/>
          <w:sz w:val="24"/>
        </w:rPr>
        <w:t>20</w:t>
      </w:r>
      <w:r w:rsidRPr="00640F8E">
        <w:rPr>
          <w:rFonts w:ascii="Arial" w:hAnsi="Arial"/>
          <w:sz w:val="24"/>
        </w:rPr>
        <w:t>)</w:t>
      </w:r>
      <w:r w:rsidRPr="00640F8E"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 xml:space="preserve">   ________</w:t>
      </w:r>
    </w:p>
    <w:p w:rsidR="002C04CE" w:rsidRDefault="002C04CE" w:rsidP="002C04CE">
      <w:pPr>
        <w:rPr>
          <w:rFonts w:ascii="Arial" w:hAnsi="Arial"/>
          <w:b/>
          <w:sz w:val="24"/>
        </w:rPr>
      </w:pPr>
    </w:p>
    <w:p w:rsidR="002C04CE" w:rsidRPr="00BB423F" w:rsidRDefault="002C04CE" w:rsidP="002C04CE">
      <w:pPr>
        <w:rPr>
          <w:rFonts w:ascii="Arial" w:hAnsi="Arial"/>
          <w:b/>
          <w:sz w:val="24"/>
        </w:rPr>
      </w:pPr>
    </w:p>
    <w:p w:rsidR="002C04CE" w:rsidRPr="00577D56" w:rsidRDefault="002C04CE" w:rsidP="002C04CE">
      <w:pPr>
        <w:numPr>
          <w:ilvl w:val="0"/>
          <w:numId w:val="44"/>
        </w:numPr>
        <w:tabs>
          <w:tab w:val="clear" w:pos="720"/>
          <w:tab w:val="num" w:pos="284"/>
        </w:tabs>
        <w:ind w:left="0" w:firstLine="0"/>
        <w:rPr>
          <w:rFonts w:ascii="Arial" w:hAnsi="Arial"/>
          <w:b/>
          <w:sz w:val="24"/>
        </w:rPr>
      </w:pPr>
      <w:r w:rsidRPr="00577D56">
        <w:rPr>
          <w:rFonts w:ascii="Arial" w:hAnsi="Arial"/>
          <w:b/>
          <w:sz w:val="24"/>
        </w:rPr>
        <w:lastRenderedPageBreak/>
        <w:t>Welche Maßnahmen wurden</w:t>
      </w:r>
      <w:r w:rsidRPr="00640F8E">
        <w:rPr>
          <w:rFonts w:ascii="Arial" w:hAnsi="Arial"/>
          <w:b/>
          <w:sz w:val="24"/>
        </w:rPr>
        <w:t xml:space="preserve"> 20</w:t>
      </w:r>
      <w:r w:rsidR="00855F6B">
        <w:rPr>
          <w:rFonts w:ascii="Arial" w:hAnsi="Arial"/>
          <w:b/>
          <w:sz w:val="24"/>
        </w:rPr>
        <w:t>20</w:t>
      </w:r>
      <w:r w:rsidRPr="0076635C">
        <w:rPr>
          <w:rFonts w:ascii="Arial" w:hAnsi="Arial"/>
          <w:b/>
          <w:color w:val="FF0000"/>
          <w:sz w:val="24"/>
        </w:rPr>
        <w:t xml:space="preserve"> </w:t>
      </w:r>
      <w:r w:rsidRPr="00577D56">
        <w:rPr>
          <w:rFonts w:ascii="Arial" w:hAnsi="Arial"/>
          <w:b/>
          <w:sz w:val="24"/>
        </w:rPr>
        <w:t>zur Erhaltung und Konservierung der Bestände durchgeführt?</w:t>
      </w:r>
    </w:p>
    <w:p w:rsidR="002C04CE" w:rsidRPr="00486290" w:rsidRDefault="002C04CE" w:rsidP="002C04CE">
      <w:pPr>
        <w:tabs>
          <w:tab w:val="left" w:pos="720"/>
        </w:tabs>
        <w:rPr>
          <w:rFonts w:ascii="Arial" w:hAnsi="Arial"/>
          <w:b/>
          <w:sz w:val="24"/>
        </w:rPr>
      </w:pPr>
    </w:p>
    <w:p w:rsidR="002C04CE" w:rsidRPr="009A4F87" w:rsidRDefault="002C04CE">
      <w:pPr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  <w:bdr w:val="single" w:sz="6" w:space="0" w:color="auto"/>
          <w:shd w:val="clear" w:color="auto" w:fill="A0A0A0"/>
        </w:rPr>
        <w:t xml:space="preserve">Bei Restaurierung von Einzelobjekten bitte Inventarnummer angeben.                                             </w:t>
      </w:r>
    </w:p>
    <w:p w:rsidR="002C04CE" w:rsidRDefault="002C04CE">
      <w:pPr>
        <w:rPr>
          <w:rFonts w:ascii="Arial" w:hAnsi="Arial"/>
          <w:b/>
        </w:rPr>
      </w:pPr>
    </w:p>
    <w:p w:rsidR="002C04CE" w:rsidRDefault="002C04CE">
      <w:pPr>
        <w:rPr>
          <w:rFonts w:ascii="Arial" w:hAnsi="Arial"/>
          <w:b/>
        </w:rPr>
      </w:pPr>
    </w:p>
    <w:p w:rsidR="002C04CE" w:rsidRDefault="002C04CE">
      <w:pPr>
        <w:rPr>
          <w:rFonts w:ascii="Arial" w:hAnsi="Arial"/>
          <w:b/>
        </w:rPr>
      </w:pPr>
    </w:p>
    <w:p w:rsidR="002C04CE" w:rsidRDefault="002C04CE">
      <w:pPr>
        <w:rPr>
          <w:rFonts w:ascii="Arial" w:hAnsi="Arial"/>
          <w:b/>
        </w:rPr>
      </w:pPr>
    </w:p>
    <w:p w:rsidR="002C04CE" w:rsidRDefault="002C04CE">
      <w:pPr>
        <w:rPr>
          <w:rFonts w:ascii="Arial" w:hAnsi="Arial"/>
          <w:b/>
        </w:rPr>
      </w:pPr>
    </w:p>
    <w:p w:rsidR="002C04CE" w:rsidRDefault="002C04CE">
      <w:pPr>
        <w:rPr>
          <w:rFonts w:ascii="Arial" w:hAnsi="Arial"/>
          <w:b/>
        </w:rPr>
      </w:pPr>
    </w:p>
    <w:p w:rsidR="002C04CE" w:rsidRDefault="002C04CE">
      <w:pPr>
        <w:rPr>
          <w:rFonts w:ascii="Arial" w:hAnsi="Arial"/>
          <w:b/>
        </w:rPr>
      </w:pPr>
    </w:p>
    <w:p w:rsidR="002C04CE" w:rsidRDefault="002C04CE">
      <w:pPr>
        <w:rPr>
          <w:rFonts w:ascii="Arial" w:hAnsi="Arial"/>
          <w:b/>
        </w:rPr>
      </w:pPr>
    </w:p>
    <w:p w:rsidR="002C04CE" w:rsidRDefault="002C04CE">
      <w:pPr>
        <w:rPr>
          <w:rFonts w:ascii="Arial" w:hAnsi="Arial"/>
          <w:b/>
        </w:rPr>
      </w:pPr>
    </w:p>
    <w:p w:rsidR="00EA4104" w:rsidRDefault="00EA4104">
      <w:pPr>
        <w:rPr>
          <w:rFonts w:ascii="Arial" w:hAnsi="Arial"/>
          <w:b/>
        </w:rPr>
      </w:pPr>
    </w:p>
    <w:p w:rsidR="002C04CE" w:rsidRDefault="002C04CE">
      <w:pPr>
        <w:rPr>
          <w:rFonts w:ascii="Arial" w:hAnsi="Arial"/>
          <w:b/>
        </w:rPr>
      </w:pPr>
    </w:p>
    <w:p w:rsidR="002C04CE" w:rsidRDefault="002C04CE">
      <w:pPr>
        <w:rPr>
          <w:rFonts w:ascii="Arial" w:hAnsi="Arial"/>
          <w:b/>
        </w:rPr>
      </w:pPr>
    </w:p>
    <w:p w:rsidR="002C04CE" w:rsidRDefault="00640F8E" w:rsidP="002C04CE">
      <w:pPr>
        <w:numPr>
          <w:ilvl w:val="0"/>
          <w:numId w:val="15"/>
        </w:numPr>
        <w:tabs>
          <w:tab w:val="left" w:pos="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2C04CE">
        <w:rPr>
          <w:rFonts w:ascii="Arial" w:hAnsi="Arial"/>
          <w:b/>
          <w:sz w:val="24"/>
        </w:rPr>
        <w:t xml:space="preserve">Publikationen </w:t>
      </w:r>
      <w:r w:rsidR="002C04CE" w:rsidRPr="00640F8E">
        <w:rPr>
          <w:rFonts w:ascii="Arial" w:hAnsi="Arial"/>
          <w:b/>
          <w:sz w:val="24"/>
        </w:rPr>
        <w:t>20</w:t>
      </w:r>
      <w:r w:rsidR="00855F6B">
        <w:rPr>
          <w:rFonts w:ascii="Arial" w:hAnsi="Arial"/>
          <w:b/>
          <w:sz w:val="24"/>
        </w:rPr>
        <w:t>20</w:t>
      </w:r>
      <w:r w:rsidR="002C04CE" w:rsidRPr="00640F8E">
        <w:rPr>
          <w:rFonts w:ascii="Arial" w:hAnsi="Arial"/>
          <w:b/>
          <w:sz w:val="24"/>
        </w:rPr>
        <w:t>:</w:t>
      </w:r>
    </w:p>
    <w:p w:rsidR="002C04CE" w:rsidRDefault="002C04CE" w:rsidP="0013797C">
      <w:pPr>
        <w:numPr>
          <w:ilvl w:val="0"/>
          <w:numId w:val="46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Fachartikel</w:t>
      </w:r>
    </w:p>
    <w:p w:rsidR="0013797C" w:rsidRDefault="0013797C" w:rsidP="0013797C">
      <w:pPr>
        <w:ind w:left="360"/>
        <w:rPr>
          <w:rFonts w:ascii="Arial" w:hAnsi="Arial"/>
          <w:b/>
          <w:sz w:val="24"/>
        </w:rPr>
      </w:pPr>
    </w:p>
    <w:p w:rsidR="002C04CE" w:rsidRDefault="002C04CE" w:rsidP="002C04CE">
      <w:pPr>
        <w:pStyle w:val="Textkrper21"/>
        <w:ind w:left="0"/>
        <w:rPr>
          <w:sz w:val="24"/>
        </w:rPr>
      </w:pPr>
    </w:p>
    <w:p w:rsidR="00A019C1" w:rsidRDefault="00A019C1" w:rsidP="002C04CE">
      <w:pPr>
        <w:pStyle w:val="Textkrper21"/>
        <w:ind w:left="0"/>
        <w:rPr>
          <w:sz w:val="24"/>
        </w:rPr>
      </w:pPr>
    </w:p>
    <w:p w:rsidR="00A019C1" w:rsidRDefault="00A019C1" w:rsidP="002C04CE">
      <w:pPr>
        <w:pStyle w:val="Textkrper21"/>
        <w:ind w:left="0"/>
        <w:rPr>
          <w:sz w:val="24"/>
        </w:rPr>
      </w:pPr>
    </w:p>
    <w:p w:rsidR="002C04CE" w:rsidRDefault="002C04CE" w:rsidP="002C04CE">
      <w:pPr>
        <w:pStyle w:val="Textkrper21"/>
        <w:ind w:left="0"/>
        <w:rPr>
          <w:sz w:val="24"/>
        </w:rPr>
      </w:pPr>
    </w:p>
    <w:p w:rsidR="002C04CE" w:rsidRDefault="002C04CE" w:rsidP="002C04CE">
      <w:pPr>
        <w:pStyle w:val="Textkrper21"/>
        <w:ind w:left="0"/>
        <w:rPr>
          <w:sz w:val="24"/>
        </w:rPr>
      </w:pPr>
    </w:p>
    <w:p w:rsidR="002C04CE" w:rsidRDefault="002C04CE" w:rsidP="002C04CE">
      <w:pPr>
        <w:pStyle w:val="Textkrper21"/>
        <w:ind w:left="0"/>
        <w:rPr>
          <w:sz w:val="24"/>
        </w:rPr>
      </w:pPr>
    </w:p>
    <w:p w:rsidR="002C04CE" w:rsidRPr="009A4F87" w:rsidRDefault="002C04CE" w:rsidP="002C04CE">
      <w:pPr>
        <w:pStyle w:val="Textkrper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</w:rPr>
      </w:pPr>
      <w:r w:rsidRPr="009A4F87">
        <w:rPr>
          <w:b/>
        </w:rPr>
        <w:t xml:space="preserve">Es werden nur </w:t>
      </w:r>
      <w:r>
        <w:rPr>
          <w:b/>
        </w:rPr>
        <w:t>wissenschaftliche Artikel</w:t>
      </w:r>
      <w:r w:rsidRPr="009A4F87">
        <w:rPr>
          <w:b/>
        </w:rPr>
        <w:t xml:space="preserve"> in Fachpublikationen gewertet. Bitte zitierfähige Nennung beachten.</w:t>
      </w:r>
    </w:p>
    <w:p w:rsidR="002C04CE" w:rsidRDefault="002C04CE">
      <w:pPr>
        <w:rPr>
          <w:rFonts w:ascii="Arial" w:hAnsi="Arial"/>
        </w:rPr>
      </w:pPr>
      <w:r>
        <w:rPr>
          <w:rFonts w:ascii="Arial" w:hAnsi="Arial"/>
        </w:rPr>
        <w:tab/>
      </w:r>
    </w:p>
    <w:p w:rsidR="002C04CE" w:rsidRDefault="002C04CE" w:rsidP="002C04CE">
      <w:pPr>
        <w:numPr>
          <w:ilvl w:val="0"/>
          <w:numId w:val="45"/>
        </w:numPr>
        <w:rPr>
          <w:rFonts w:ascii="Arial" w:hAnsi="Arial"/>
          <w:b/>
        </w:rPr>
      </w:pPr>
      <w:r>
        <w:rPr>
          <w:rFonts w:ascii="Arial" w:hAnsi="Arial"/>
          <w:sz w:val="24"/>
        </w:rPr>
        <w:t>Periodika</w:t>
      </w:r>
      <w:r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</w:rPr>
        <w:tab/>
      </w:r>
    </w:p>
    <w:p w:rsidR="002C04CE" w:rsidRDefault="002C04CE" w:rsidP="002C04CE">
      <w:pPr>
        <w:rPr>
          <w:rFonts w:ascii="Arial" w:hAnsi="Arial"/>
          <w:b/>
        </w:rPr>
      </w:pPr>
    </w:p>
    <w:p w:rsidR="002C04CE" w:rsidRDefault="002C04CE" w:rsidP="002C04CE">
      <w:pPr>
        <w:rPr>
          <w:rFonts w:ascii="Arial" w:hAnsi="Arial"/>
          <w:b/>
        </w:rPr>
      </w:pPr>
    </w:p>
    <w:p w:rsidR="002C04CE" w:rsidRDefault="002C04CE" w:rsidP="002C04CE">
      <w:pPr>
        <w:rPr>
          <w:rFonts w:ascii="Arial" w:hAnsi="Arial"/>
          <w:b/>
        </w:rPr>
      </w:pPr>
    </w:p>
    <w:p w:rsidR="002C04CE" w:rsidRDefault="002C04CE" w:rsidP="002C04CE">
      <w:pPr>
        <w:rPr>
          <w:rFonts w:ascii="Arial" w:hAnsi="Arial"/>
          <w:b/>
          <w:sz w:val="24"/>
        </w:rPr>
      </w:pPr>
    </w:p>
    <w:p w:rsidR="002C04CE" w:rsidRPr="009A4F87" w:rsidRDefault="002C04CE" w:rsidP="002C04CE">
      <w:pPr>
        <w:pStyle w:val="Textkrper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</w:rPr>
      </w:pPr>
      <w:r w:rsidRPr="009A4F87">
        <w:rPr>
          <w:b/>
        </w:rPr>
        <w:t>Bitte</w:t>
      </w:r>
      <w:r w:rsidR="00F94BDA">
        <w:rPr>
          <w:b/>
        </w:rPr>
        <w:t xml:space="preserve"> Belegexemplar in digitaler Form oder </w:t>
      </w:r>
      <w:r w:rsidRPr="009A4F87">
        <w:rPr>
          <w:b/>
        </w:rPr>
        <w:t>Titelblatt, Impressum und Inhaltsverzeichnis</w:t>
      </w:r>
      <w:r w:rsidR="00F94BDA">
        <w:rPr>
          <w:b/>
        </w:rPr>
        <w:t xml:space="preserve"> in digitaler Form</w:t>
      </w:r>
      <w:r w:rsidRPr="009A4F87">
        <w:rPr>
          <w:b/>
        </w:rPr>
        <w:t xml:space="preserve"> </w:t>
      </w:r>
      <w:r w:rsidR="004A4058">
        <w:rPr>
          <w:b/>
        </w:rPr>
        <w:t>einreichen</w:t>
      </w:r>
      <w:r w:rsidRPr="009A4F87">
        <w:rPr>
          <w:b/>
        </w:rPr>
        <w:t>.</w:t>
      </w:r>
    </w:p>
    <w:p w:rsidR="002C04CE" w:rsidRDefault="002C04CE" w:rsidP="002C04CE">
      <w:pPr>
        <w:rPr>
          <w:rFonts w:ascii="Arial" w:hAnsi="Arial"/>
        </w:rPr>
      </w:pPr>
    </w:p>
    <w:p w:rsidR="002C04CE" w:rsidRDefault="002C04CE">
      <w:pPr>
        <w:ind w:lef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Sonderpublikationen/ Kataloge:  </w:t>
      </w:r>
    </w:p>
    <w:p w:rsidR="002C04CE" w:rsidRDefault="002C04CE" w:rsidP="002C04CE">
      <w:pPr>
        <w:ind w:left="283"/>
        <w:rPr>
          <w:rFonts w:ascii="Arial" w:hAnsi="Arial"/>
          <w:b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C04CE" w:rsidRDefault="002C04CE" w:rsidP="002C04CE">
      <w:pPr>
        <w:ind w:left="283"/>
        <w:rPr>
          <w:rFonts w:ascii="Arial" w:hAnsi="Arial"/>
          <w:b/>
        </w:rPr>
      </w:pPr>
    </w:p>
    <w:p w:rsidR="002C04CE" w:rsidRDefault="002C04CE" w:rsidP="002C04CE">
      <w:pPr>
        <w:ind w:left="283"/>
        <w:rPr>
          <w:rFonts w:ascii="Arial" w:hAnsi="Arial"/>
          <w:b/>
        </w:rPr>
      </w:pPr>
    </w:p>
    <w:p w:rsidR="002C04CE" w:rsidRDefault="002C04CE" w:rsidP="002C04CE">
      <w:pPr>
        <w:ind w:left="283"/>
        <w:rPr>
          <w:rFonts w:ascii="Arial" w:hAnsi="Arial"/>
          <w:b/>
        </w:rPr>
      </w:pPr>
    </w:p>
    <w:p w:rsidR="00F94BDA" w:rsidRPr="009A4F87" w:rsidRDefault="00F94BDA" w:rsidP="00F94BDA">
      <w:pPr>
        <w:pStyle w:val="Textkrper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</w:rPr>
      </w:pPr>
      <w:r w:rsidRPr="009A4F87">
        <w:rPr>
          <w:b/>
        </w:rPr>
        <w:t>Bitte</w:t>
      </w:r>
      <w:r>
        <w:rPr>
          <w:b/>
        </w:rPr>
        <w:t xml:space="preserve"> Belegexemplar in digitaler Form oder </w:t>
      </w:r>
      <w:r w:rsidRPr="009A4F87">
        <w:rPr>
          <w:b/>
        </w:rPr>
        <w:t>Titelblatt, Impressum und Inhaltsverzeichnis</w:t>
      </w:r>
      <w:r>
        <w:rPr>
          <w:b/>
        </w:rPr>
        <w:t xml:space="preserve"> in digitaler Form</w:t>
      </w:r>
      <w:r w:rsidRPr="009A4F87">
        <w:rPr>
          <w:b/>
        </w:rPr>
        <w:t xml:space="preserve"> </w:t>
      </w:r>
      <w:r>
        <w:rPr>
          <w:b/>
        </w:rPr>
        <w:t>einreichen</w:t>
      </w:r>
      <w:r w:rsidRPr="009A4F87">
        <w:rPr>
          <w:b/>
        </w:rPr>
        <w:t>.</w:t>
      </w:r>
    </w:p>
    <w:p w:rsidR="00EA4104" w:rsidRDefault="00EA4104" w:rsidP="00640F8E">
      <w:pPr>
        <w:tabs>
          <w:tab w:val="left" w:pos="1100"/>
        </w:tabs>
        <w:rPr>
          <w:rFonts w:ascii="Arial" w:hAnsi="Arial"/>
        </w:rPr>
      </w:pPr>
    </w:p>
    <w:p w:rsidR="00EA4104" w:rsidRDefault="00EA4104" w:rsidP="002C04CE">
      <w:pPr>
        <w:tabs>
          <w:tab w:val="left" w:pos="1100"/>
        </w:tabs>
        <w:ind w:left="740"/>
        <w:rPr>
          <w:rFonts w:ascii="Arial" w:hAnsi="Arial"/>
        </w:rPr>
      </w:pPr>
    </w:p>
    <w:p w:rsidR="002C04CE" w:rsidRPr="00486290" w:rsidRDefault="002C04CE">
      <w:pPr>
        <w:rPr>
          <w:rFonts w:ascii="Arial" w:hAnsi="Arial"/>
          <w:b/>
          <w:sz w:val="24"/>
        </w:rPr>
      </w:pPr>
      <w:r w:rsidRPr="00486290">
        <w:rPr>
          <w:rFonts w:ascii="Arial" w:hAnsi="Arial"/>
          <w:b/>
          <w:sz w:val="24"/>
        </w:rPr>
        <w:t>10. Ausstellungen</w:t>
      </w:r>
    </w:p>
    <w:p w:rsidR="002C04CE" w:rsidRDefault="002C04CE" w:rsidP="00140542">
      <w:pPr>
        <w:rPr>
          <w:rFonts w:ascii="Arial" w:hAnsi="Arial"/>
        </w:rPr>
      </w:pPr>
    </w:p>
    <w:p w:rsidR="00EA4104" w:rsidRDefault="00EA4104">
      <w:pPr>
        <w:ind w:left="360"/>
        <w:rPr>
          <w:rFonts w:ascii="Arial" w:hAnsi="Arial"/>
        </w:rPr>
      </w:pPr>
    </w:p>
    <w:p w:rsidR="00EA4104" w:rsidRDefault="00EA4104">
      <w:pPr>
        <w:ind w:left="360"/>
        <w:rPr>
          <w:rFonts w:ascii="Arial" w:hAnsi="Arial"/>
        </w:rPr>
      </w:pPr>
    </w:p>
    <w:p w:rsidR="00EA4104" w:rsidRDefault="00EA4104">
      <w:pPr>
        <w:ind w:left="360"/>
        <w:rPr>
          <w:rFonts w:ascii="Arial" w:hAnsi="Arial"/>
        </w:rPr>
      </w:pPr>
    </w:p>
    <w:p w:rsidR="002C04CE" w:rsidRDefault="002C04CE" w:rsidP="002C04CE">
      <w:pPr>
        <w:numPr>
          <w:ilvl w:val="0"/>
          <w:numId w:val="23"/>
        </w:numPr>
        <w:tabs>
          <w:tab w:val="left" w:pos="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realisierte Sonderausstellungen </w:t>
      </w:r>
      <w:r w:rsidRPr="00640F8E">
        <w:rPr>
          <w:rFonts w:ascii="Arial" w:hAnsi="Arial"/>
          <w:sz w:val="24"/>
        </w:rPr>
        <w:t>in 20</w:t>
      </w:r>
      <w:r w:rsidR="00855F6B">
        <w:rPr>
          <w:rFonts w:ascii="Arial" w:hAnsi="Arial"/>
          <w:sz w:val="24"/>
        </w:rPr>
        <w:t>20</w:t>
      </w:r>
    </w:p>
    <w:p w:rsidR="002C04CE" w:rsidRDefault="002C04CE">
      <w:pPr>
        <w:rPr>
          <w:rFonts w:ascii="Arial" w:hAnsi="Arial"/>
        </w:rPr>
      </w:pPr>
    </w:p>
    <w:tbl>
      <w:tblPr>
        <w:tblW w:w="10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2798"/>
        <w:gridCol w:w="1276"/>
        <w:gridCol w:w="3685"/>
        <w:gridCol w:w="1466"/>
      </w:tblGrid>
      <w:tr w:rsidR="002C04CE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pStyle w:val="berschrift1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Thema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pStyle w:val="berschrift2"/>
              <w:tabs>
                <w:tab w:val="left" w:pos="5412"/>
              </w:tabs>
              <w:rPr>
                <w:sz w:val="20"/>
              </w:rPr>
            </w:pPr>
            <w:r>
              <w:rPr>
                <w:sz w:val="20"/>
              </w:rPr>
              <w:t>Veranstalter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Besucher</w:t>
            </w:r>
          </w:p>
        </w:tc>
      </w:tr>
      <w:tr w:rsidR="002C04CE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  <w:tr w:rsidR="002C04CE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  <w:tr w:rsidR="002C04CE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  <w:tr w:rsidR="002C04CE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  <w:tr w:rsidR="002C04CE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</w:tbl>
    <w:p w:rsidR="002C04CE" w:rsidRPr="009A4F87" w:rsidRDefault="002C04CE" w:rsidP="002C04CE">
      <w:pPr>
        <w:pStyle w:val="Textkrper21"/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  <w:sz w:val="24"/>
        </w:rPr>
      </w:pPr>
      <w:r w:rsidRPr="009A4F87">
        <w:rPr>
          <w:b/>
        </w:rPr>
        <w:t xml:space="preserve">Bitte pro Ausstellung </w:t>
      </w:r>
      <w:r w:rsidRPr="000505B3">
        <w:rPr>
          <w:b/>
          <w:u w:val="single"/>
        </w:rPr>
        <w:t>einen</w:t>
      </w:r>
      <w:r w:rsidRPr="009A4F87">
        <w:rPr>
          <w:b/>
        </w:rPr>
        <w:t xml:space="preserve"> Beleg</w:t>
      </w:r>
      <w:r w:rsidR="00C36BE8">
        <w:rPr>
          <w:b/>
        </w:rPr>
        <w:t xml:space="preserve"> digital</w:t>
      </w:r>
      <w:r w:rsidRPr="009A4F87">
        <w:rPr>
          <w:b/>
        </w:rPr>
        <w:t xml:space="preserve"> (Presseartikel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Flyer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Einladung o.</w:t>
      </w:r>
      <w:r w:rsidR="0013797C">
        <w:rPr>
          <w:b/>
        </w:rPr>
        <w:t xml:space="preserve"> </w:t>
      </w:r>
      <w:r w:rsidRPr="009A4F87">
        <w:rPr>
          <w:b/>
        </w:rPr>
        <w:t>ä.) einreichen.</w:t>
      </w:r>
    </w:p>
    <w:p w:rsidR="002C04CE" w:rsidRDefault="002C04CE">
      <w:pPr>
        <w:rPr>
          <w:rFonts w:ascii="Arial" w:hAnsi="Arial"/>
          <w:b/>
          <w:sz w:val="24"/>
        </w:rPr>
      </w:pPr>
    </w:p>
    <w:p w:rsidR="002C04CE" w:rsidRDefault="002C04CE">
      <w:pPr>
        <w:rPr>
          <w:rFonts w:ascii="Arial" w:hAnsi="Arial"/>
          <w:b/>
          <w:sz w:val="24"/>
        </w:rPr>
      </w:pPr>
    </w:p>
    <w:p w:rsidR="002C04CE" w:rsidRDefault="002C04C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11. Wanderausstellungen: </w:t>
      </w:r>
    </w:p>
    <w:p w:rsidR="002C04CE" w:rsidRDefault="002C04CE">
      <w:pPr>
        <w:ind w:left="705"/>
        <w:rPr>
          <w:rFonts w:ascii="Arial" w:hAnsi="Arial"/>
        </w:rPr>
      </w:pPr>
    </w:p>
    <w:p w:rsidR="002C04CE" w:rsidRDefault="002C04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Wanderausstellungen/ externe </w:t>
      </w:r>
      <w:r w:rsidRPr="00640F8E">
        <w:rPr>
          <w:rFonts w:ascii="Arial" w:hAnsi="Arial"/>
          <w:sz w:val="24"/>
        </w:rPr>
        <w:t>Sonderausstellungen 20</w:t>
      </w:r>
      <w:r w:rsidR="00855F6B">
        <w:rPr>
          <w:rFonts w:ascii="Arial" w:hAnsi="Arial"/>
          <w:sz w:val="24"/>
        </w:rPr>
        <w:t>20</w:t>
      </w:r>
      <w:r w:rsidRPr="00640F8E">
        <w:rPr>
          <w:rFonts w:ascii="Arial" w:hAnsi="Arial"/>
          <w:sz w:val="24"/>
        </w:rPr>
        <w:t>:</w:t>
      </w:r>
    </w:p>
    <w:p w:rsidR="002C04CE" w:rsidRDefault="002C04CE">
      <w:pPr>
        <w:rPr>
          <w:rFonts w:ascii="Arial" w:hAnsi="Arial"/>
        </w:rPr>
      </w:pPr>
    </w:p>
    <w:tbl>
      <w:tblPr>
        <w:tblW w:w="101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242"/>
        <w:gridCol w:w="3685"/>
        <w:gridCol w:w="1985"/>
        <w:gridCol w:w="1181"/>
      </w:tblGrid>
      <w:tr w:rsidR="002C04CE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pStyle w:val="berschrift1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Thema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Leihnehmer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Besucher-zahl</w:t>
            </w:r>
          </w:p>
        </w:tc>
      </w:tr>
      <w:tr w:rsidR="002C04CE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 w:rsidP="002C04CE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  <w:tr w:rsidR="002C04CE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 w:rsidP="002C04CE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 w:rsidP="002C04CE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  <w:tr w:rsidR="002C04CE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 w:rsidP="002C04CE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  <w:tr w:rsidR="002C04CE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Pr="00A80ED7" w:rsidRDefault="002C04CE" w:rsidP="002C04CE">
            <w:pPr>
              <w:suppressAutoHyphens w:val="0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2C04CE" w:rsidRDefault="002C04CE">
            <w:pPr>
              <w:rPr>
                <w:rFonts w:ascii="Arial" w:hAnsi="Aria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CE" w:rsidRDefault="002C04CE">
            <w:pPr>
              <w:jc w:val="center"/>
              <w:rPr>
                <w:rFonts w:ascii="Arial" w:hAnsi="Arial"/>
              </w:rPr>
            </w:pPr>
          </w:p>
        </w:tc>
      </w:tr>
    </w:tbl>
    <w:p w:rsidR="002C04CE" w:rsidRPr="009A4F87" w:rsidRDefault="002C04CE" w:rsidP="002C04CE">
      <w:pPr>
        <w:pStyle w:val="Textkrper21"/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  <w:sz w:val="24"/>
        </w:rPr>
      </w:pPr>
      <w:r w:rsidRPr="009A4F87">
        <w:rPr>
          <w:b/>
        </w:rPr>
        <w:t xml:space="preserve">Bitte pro Ausstellung </w:t>
      </w:r>
      <w:r w:rsidRPr="000505B3">
        <w:rPr>
          <w:b/>
          <w:u w:val="single"/>
        </w:rPr>
        <w:t>einen</w:t>
      </w:r>
      <w:r w:rsidRPr="009A4F87">
        <w:rPr>
          <w:b/>
        </w:rPr>
        <w:t xml:space="preserve"> Beleg </w:t>
      </w:r>
      <w:r w:rsidR="00093DC3">
        <w:rPr>
          <w:b/>
        </w:rPr>
        <w:t xml:space="preserve">digital </w:t>
      </w:r>
      <w:r w:rsidRPr="009A4F87">
        <w:rPr>
          <w:b/>
        </w:rPr>
        <w:t xml:space="preserve">(Presseartikel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Flyer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Einladung o.</w:t>
      </w:r>
      <w:r w:rsidR="0013797C">
        <w:rPr>
          <w:b/>
        </w:rPr>
        <w:t xml:space="preserve"> </w:t>
      </w:r>
      <w:r w:rsidRPr="009A4F87">
        <w:rPr>
          <w:b/>
        </w:rPr>
        <w:t>ä.) einreichen.</w:t>
      </w:r>
    </w:p>
    <w:p w:rsidR="002C04CE" w:rsidRDefault="002C04CE" w:rsidP="002C04CE"/>
    <w:p w:rsidR="00EA4104" w:rsidRDefault="00EA4104" w:rsidP="002C04CE"/>
    <w:p w:rsidR="00EA4104" w:rsidRDefault="00EA4104" w:rsidP="002C04CE"/>
    <w:p w:rsidR="00212781" w:rsidRDefault="00212781" w:rsidP="002C04CE">
      <w:pPr>
        <w:rPr>
          <w:rFonts w:ascii="Arial" w:hAnsi="Arial"/>
          <w:b/>
          <w:sz w:val="24"/>
        </w:rPr>
      </w:pPr>
      <w:r w:rsidRPr="00212781">
        <w:rPr>
          <w:rFonts w:ascii="Arial" w:hAnsi="Arial"/>
          <w:b/>
          <w:sz w:val="24"/>
        </w:rPr>
        <w:t>12. Qualität Sonderausstellung</w:t>
      </w:r>
      <w:r>
        <w:rPr>
          <w:rFonts w:ascii="Arial" w:hAnsi="Arial"/>
          <w:b/>
          <w:sz w:val="24"/>
        </w:rPr>
        <w:t>:</w:t>
      </w:r>
    </w:p>
    <w:p w:rsidR="00140542" w:rsidRPr="00140542" w:rsidRDefault="00140542" w:rsidP="002C04CE">
      <w:pPr>
        <w:rPr>
          <w:rFonts w:ascii="Arial" w:hAnsi="Arial"/>
          <w:b/>
          <w:sz w:val="24"/>
        </w:rPr>
      </w:pPr>
    </w:p>
    <w:p w:rsidR="00212781" w:rsidRDefault="00212781" w:rsidP="002C04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Herausragendes Ausstellungsprojekt </w:t>
      </w:r>
      <w:r w:rsidR="00855F6B">
        <w:rPr>
          <w:rFonts w:ascii="Arial" w:hAnsi="Arial"/>
          <w:sz w:val="24"/>
        </w:rPr>
        <w:t>2020</w:t>
      </w:r>
      <w:r w:rsidRPr="00640F8E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_______________________________________</w:t>
      </w:r>
    </w:p>
    <w:p w:rsidR="00212781" w:rsidRPr="0003427B" w:rsidRDefault="00212781" w:rsidP="002C04CE">
      <w:pPr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03427B">
        <w:rPr>
          <w:rFonts w:ascii="Arial" w:hAnsi="Arial"/>
        </w:rPr>
        <w:t>Titel</w:t>
      </w:r>
    </w:p>
    <w:p w:rsidR="00EA4104" w:rsidRDefault="00EA4104" w:rsidP="002C04CE">
      <w:pPr>
        <w:rPr>
          <w:rFonts w:ascii="Arial" w:hAnsi="Arial"/>
          <w:sz w:val="24"/>
        </w:rPr>
      </w:pPr>
    </w:p>
    <w:p w:rsidR="00212781" w:rsidRDefault="00140542" w:rsidP="002C04CE">
      <w:r>
        <w:rPr>
          <w:rFonts w:ascii="Arial" w:hAnsi="Arial"/>
          <w:sz w:val="24"/>
        </w:rPr>
        <w:t>Erfüllte Kriterien bitte ankreuzen</w:t>
      </w:r>
    </w:p>
    <w:p w:rsidR="00140542" w:rsidRDefault="00140542" w:rsidP="002C04CE">
      <w:pPr>
        <w:rPr>
          <w:rFonts w:ascii="Arial" w:hAnsi="Arial"/>
          <w:sz w:val="24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Pr="00140542">
        <w:rPr>
          <w:rFonts w:ascii="Arial" w:hAnsi="Arial"/>
          <w:sz w:val="24"/>
        </w:rPr>
        <w:t>Mehrsprachig</w:t>
      </w:r>
      <w:r>
        <w:rPr>
          <w:rFonts w:ascii="Arial" w:hAnsi="Arial"/>
          <w:sz w:val="24"/>
        </w:rPr>
        <w:t xml:space="preserve"> Sprachen: _________________________</w:t>
      </w:r>
    </w:p>
    <w:p w:rsidR="00140542" w:rsidRDefault="00140542" w:rsidP="002C04CE">
      <w:pPr>
        <w:rPr>
          <w:rFonts w:ascii="Arial" w:hAnsi="Arial"/>
          <w:sz w:val="24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  <w:sz w:val="24"/>
        </w:rPr>
        <w:t>Didaktisches Begleitprogramm</w:t>
      </w:r>
    </w:p>
    <w:p w:rsidR="00140542" w:rsidRDefault="00140542" w:rsidP="002C04CE">
      <w:pPr>
        <w:rPr>
          <w:rFonts w:ascii="Arial" w:hAnsi="Arial"/>
          <w:sz w:val="24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  <w:sz w:val="24"/>
        </w:rPr>
        <w:t>Leihgaben</w:t>
      </w:r>
    </w:p>
    <w:p w:rsidR="00140542" w:rsidRDefault="00140542" w:rsidP="002C04CE">
      <w:pPr>
        <w:rPr>
          <w:rFonts w:ascii="Arial" w:hAnsi="Arial"/>
          <w:sz w:val="24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  <w:sz w:val="24"/>
        </w:rPr>
        <w:t>Begleitpublikationen</w:t>
      </w:r>
    </w:p>
    <w:p w:rsidR="00640F8E" w:rsidRDefault="00140542" w:rsidP="002C04CE">
      <w:pPr>
        <w:rPr>
          <w:rFonts w:ascii="Arial" w:hAnsi="Arial"/>
          <w:sz w:val="24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  <w:sz w:val="24"/>
        </w:rPr>
        <w:t>Druck eigener Werbematerialien</w:t>
      </w:r>
    </w:p>
    <w:p w:rsidR="00640F8E" w:rsidRDefault="00640F8E" w:rsidP="002C04CE">
      <w:pPr>
        <w:rPr>
          <w:rFonts w:ascii="Arial" w:hAnsi="Arial"/>
          <w:sz w:val="24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  <w:sz w:val="24"/>
        </w:rPr>
        <w:t>selbst produzierte Ausstellung</w:t>
      </w:r>
    </w:p>
    <w:p w:rsidR="00140542" w:rsidRDefault="00140542" w:rsidP="002C04CE">
      <w:pPr>
        <w:rPr>
          <w:rFonts w:ascii="Arial" w:hAnsi="Arial"/>
          <w:sz w:val="24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  <w:sz w:val="24"/>
        </w:rPr>
        <w:t>Kooperationspartner (ohne Leihgeber)</w:t>
      </w:r>
    </w:p>
    <w:p w:rsidR="003B1CBB" w:rsidRPr="00140542" w:rsidRDefault="003B1CBB" w:rsidP="002C04CE">
      <w:pPr>
        <w:rPr>
          <w:rFonts w:ascii="Arial" w:hAnsi="Arial"/>
          <w:sz w:val="24"/>
        </w:rPr>
      </w:pPr>
    </w:p>
    <w:p w:rsidR="003B1CBB" w:rsidRDefault="003B1CBB">
      <w:pPr>
        <w:ind w:left="2832" w:hanging="2832"/>
      </w:pPr>
    </w:p>
    <w:p w:rsidR="003B1CBB" w:rsidRDefault="003B1CBB">
      <w:pPr>
        <w:ind w:left="2832" w:hanging="2832"/>
      </w:pPr>
    </w:p>
    <w:p w:rsidR="002C04CE" w:rsidRDefault="002C04CE" w:rsidP="002C04C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 w:rsidR="00140542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. Vortragsreihe </w:t>
      </w:r>
      <w:r w:rsidRPr="005E6D5E">
        <w:rPr>
          <w:rFonts w:ascii="Arial" w:hAnsi="Arial"/>
          <w:b/>
          <w:sz w:val="24"/>
        </w:rPr>
        <w:t>20</w:t>
      </w:r>
      <w:r w:rsidR="00855F6B">
        <w:rPr>
          <w:rFonts w:ascii="Arial" w:hAnsi="Arial"/>
          <w:b/>
          <w:sz w:val="24"/>
        </w:rPr>
        <w:t>20</w:t>
      </w:r>
      <w:r w:rsidRPr="005E6D5E">
        <w:rPr>
          <w:rFonts w:ascii="Arial" w:hAnsi="Arial"/>
          <w:b/>
          <w:sz w:val="24"/>
        </w:rPr>
        <w:t>: (Referent</w:t>
      </w:r>
      <w:r>
        <w:rPr>
          <w:rFonts w:ascii="Arial" w:hAnsi="Arial"/>
          <w:b/>
          <w:sz w:val="24"/>
        </w:rPr>
        <w:t xml:space="preserve"> und Titel) </w:t>
      </w:r>
    </w:p>
    <w:p w:rsidR="002C04CE" w:rsidRPr="00305CE7" w:rsidRDefault="002C04CE" w:rsidP="002C04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-2808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Bitte nur Vorträge benennen, die im Kontext zu Sammlungen, Projekten oder Veranstaltungen des Museums stehen.</w:t>
      </w:r>
    </w:p>
    <w:p w:rsidR="002C04CE" w:rsidRDefault="002C04CE" w:rsidP="002C04CE">
      <w:pPr>
        <w:rPr>
          <w:rFonts w:ascii="Arial" w:hAnsi="Arial"/>
          <w:b/>
          <w:sz w:val="24"/>
        </w:rPr>
      </w:pPr>
    </w:p>
    <w:p w:rsidR="002C04CE" w:rsidRDefault="002C04CE" w:rsidP="002C04CE">
      <w:pPr>
        <w:rPr>
          <w:rFonts w:ascii="Arial" w:hAnsi="Arial"/>
          <w:b/>
          <w:sz w:val="24"/>
        </w:rPr>
      </w:pPr>
    </w:p>
    <w:p w:rsidR="002C04CE" w:rsidRDefault="002C04CE">
      <w:pPr>
        <w:tabs>
          <w:tab w:val="left" w:pos="24"/>
        </w:tabs>
        <w:ind w:left="2832" w:hanging="2832"/>
        <w:rPr>
          <w:rFonts w:ascii="Arial" w:hAnsi="Arial"/>
          <w:b/>
          <w:sz w:val="24"/>
        </w:rPr>
      </w:pPr>
    </w:p>
    <w:p w:rsidR="00A019C1" w:rsidRDefault="00A019C1">
      <w:pPr>
        <w:tabs>
          <w:tab w:val="left" w:pos="24"/>
        </w:tabs>
        <w:ind w:left="2832" w:hanging="2832"/>
        <w:rPr>
          <w:rFonts w:ascii="Arial" w:hAnsi="Arial"/>
          <w:b/>
          <w:sz w:val="24"/>
        </w:rPr>
      </w:pPr>
    </w:p>
    <w:p w:rsidR="00EA4104" w:rsidRDefault="00EA4104">
      <w:pPr>
        <w:tabs>
          <w:tab w:val="left" w:pos="24"/>
        </w:tabs>
        <w:ind w:left="2832" w:hanging="2832"/>
        <w:rPr>
          <w:rFonts w:ascii="Arial" w:hAnsi="Arial"/>
          <w:b/>
          <w:sz w:val="24"/>
        </w:rPr>
      </w:pPr>
    </w:p>
    <w:p w:rsidR="00EA4104" w:rsidRDefault="00EA4104">
      <w:pPr>
        <w:tabs>
          <w:tab w:val="left" w:pos="24"/>
        </w:tabs>
        <w:ind w:left="2832" w:hanging="2832"/>
        <w:rPr>
          <w:rFonts w:ascii="Arial" w:hAnsi="Arial"/>
          <w:b/>
          <w:sz w:val="24"/>
        </w:rPr>
      </w:pPr>
    </w:p>
    <w:p w:rsidR="00EA4104" w:rsidRDefault="00EA4104">
      <w:pPr>
        <w:tabs>
          <w:tab w:val="left" w:pos="24"/>
        </w:tabs>
        <w:ind w:left="2832" w:hanging="2832"/>
        <w:rPr>
          <w:rFonts w:ascii="Arial" w:hAnsi="Arial"/>
          <w:b/>
          <w:sz w:val="24"/>
        </w:rPr>
      </w:pPr>
    </w:p>
    <w:p w:rsidR="00EA4104" w:rsidRDefault="00EA4104">
      <w:pPr>
        <w:tabs>
          <w:tab w:val="left" w:pos="24"/>
        </w:tabs>
        <w:ind w:left="2832" w:hanging="2832"/>
        <w:rPr>
          <w:rFonts w:ascii="Arial" w:hAnsi="Arial"/>
          <w:b/>
          <w:sz w:val="24"/>
        </w:rPr>
      </w:pPr>
    </w:p>
    <w:p w:rsidR="00EA4104" w:rsidRDefault="00EA4104">
      <w:pPr>
        <w:tabs>
          <w:tab w:val="left" w:pos="24"/>
        </w:tabs>
        <w:ind w:left="2832" w:hanging="2832"/>
        <w:rPr>
          <w:rFonts w:ascii="Arial" w:hAnsi="Arial"/>
          <w:b/>
          <w:sz w:val="24"/>
        </w:rPr>
      </w:pPr>
    </w:p>
    <w:p w:rsidR="00EA4104" w:rsidRDefault="00EA4104">
      <w:pPr>
        <w:tabs>
          <w:tab w:val="left" w:pos="24"/>
        </w:tabs>
        <w:ind w:left="2832" w:hanging="2832"/>
        <w:rPr>
          <w:rFonts w:ascii="Arial" w:hAnsi="Arial"/>
          <w:b/>
          <w:sz w:val="24"/>
        </w:rPr>
      </w:pPr>
    </w:p>
    <w:p w:rsidR="00EA4104" w:rsidRDefault="00EA4104">
      <w:pPr>
        <w:tabs>
          <w:tab w:val="left" w:pos="24"/>
        </w:tabs>
        <w:ind w:left="2832" w:hanging="2832"/>
        <w:rPr>
          <w:rFonts w:ascii="Arial" w:hAnsi="Arial"/>
          <w:b/>
          <w:sz w:val="24"/>
        </w:rPr>
      </w:pPr>
    </w:p>
    <w:p w:rsidR="002C04CE" w:rsidRDefault="002C04CE" w:rsidP="00CF3CE6">
      <w:pPr>
        <w:tabs>
          <w:tab w:val="left" w:pos="2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140542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. </w:t>
      </w:r>
      <w:r w:rsidRPr="00FD032C">
        <w:rPr>
          <w:rFonts w:ascii="Arial" w:hAnsi="Arial"/>
          <w:b/>
          <w:sz w:val="24"/>
        </w:rPr>
        <w:t>Museumspädagogik 20</w:t>
      </w:r>
      <w:r w:rsidR="00855F6B">
        <w:rPr>
          <w:rFonts w:ascii="Arial" w:hAnsi="Arial"/>
          <w:b/>
          <w:sz w:val="24"/>
        </w:rPr>
        <w:t>20</w:t>
      </w:r>
      <w:r w:rsidRPr="00FD032C">
        <w:rPr>
          <w:rFonts w:ascii="Arial" w:hAnsi="Arial"/>
          <w:b/>
          <w:sz w:val="24"/>
        </w:rPr>
        <w:t>:</w:t>
      </w:r>
    </w:p>
    <w:p w:rsidR="002C04CE" w:rsidRDefault="002C04CE">
      <w:pPr>
        <w:tabs>
          <w:tab w:val="left" w:pos="24"/>
        </w:tabs>
        <w:ind w:left="2832" w:hanging="2832"/>
        <w:rPr>
          <w:rFonts w:ascii="Arial" w:hAnsi="Arial"/>
        </w:rPr>
      </w:pPr>
    </w:p>
    <w:p w:rsidR="00140542" w:rsidRDefault="002C04CE" w:rsidP="00FD032C">
      <w:pPr>
        <w:numPr>
          <w:ilvl w:val="0"/>
          <w:numId w:val="45"/>
        </w:numPr>
        <w:tabs>
          <w:tab w:val="left" w:pos="36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Pädagogisches Programm</w:t>
      </w:r>
      <w:r w:rsidR="00140542">
        <w:rPr>
          <w:rFonts w:ascii="Arial" w:hAnsi="Arial"/>
          <w:sz w:val="24"/>
        </w:rPr>
        <w:t>/ thematische Führungen</w:t>
      </w:r>
      <w:r>
        <w:rPr>
          <w:rFonts w:ascii="Arial" w:hAnsi="Arial"/>
          <w:sz w:val="24"/>
        </w:rPr>
        <w:t>: (bitte vollständig auflisten)</w:t>
      </w:r>
    </w:p>
    <w:p w:rsidR="00FD032C" w:rsidRDefault="00140542" w:rsidP="00FD032C">
      <w:pPr>
        <w:numPr>
          <w:ilvl w:val="0"/>
          <w:numId w:val="45"/>
        </w:numPr>
        <w:tabs>
          <w:tab w:val="left" w:pos="360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Veröffentlich</w:t>
      </w:r>
      <w:r w:rsidR="00BE78F4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e</w:t>
      </w:r>
      <w:r w:rsidR="00201E6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BE78F4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 xml:space="preserve">uchbare Programme </w:t>
      </w:r>
      <w:r w:rsidR="0003427B">
        <w:rPr>
          <w:rFonts w:ascii="Arial" w:hAnsi="Arial"/>
          <w:sz w:val="24"/>
        </w:rPr>
        <w:t xml:space="preserve">mit Konzepten </w:t>
      </w:r>
      <w:r>
        <w:rPr>
          <w:rFonts w:ascii="Arial" w:hAnsi="Arial"/>
          <w:sz w:val="24"/>
        </w:rPr>
        <w:t>für fo</w:t>
      </w:r>
      <w:r w:rsidR="00201E6F">
        <w:rPr>
          <w:rFonts w:ascii="Arial" w:hAnsi="Arial"/>
          <w:sz w:val="24"/>
        </w:rPr>
        <w:t>lgende</w:t>
      </w:r>
      <w:r>
        <w:rPr>
          <w:rFonts w:ascii="Arial" w:hAnsi="Arial"/>
          <w:sz w:val="24"/>
        </w:rPr>
        <w:t xml:space="preserve"> Zielgruppen?</w:t>
      </w:r>
    </w:p>
    <w:p w:rsidR="00FD032C" w:rsidRPr="00FD032C" w:rsidRDefault="00FD032C" w:rsidP="00D30D7A">
      <w:pPr>
        <w:tabs>
          <w:tab w:val="left" w:pos="360"/>
        </w:tabs>
        <w:spacing w:line="360" w:lineRule="auto"/>
        <w:ind w:left="283"/>
        <w:rPr>
          <w:rFonts w:ascii="Arial" w:hAnsi="Arial"/>
          <w:b/>
          <w:sz w:val="24"/>
        </w:rPr>
      </w:pPr>
    </w:p>
    <w:p w:rsidR="00FD032C" w:rsidRPr="00201E6F" w:rsidRDefault="00FD032C" w:rsidP="00FD032C">
      <w:pPr>
        <w:tabs>
          <w:tab w:val="left" w:pos="360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Wir empfehlen den Eintrag in Sachsens Museen entdecken!</w:t>
      </w:r>
    </w:p>
    <w:p w:rsidR="00201E6F" w:rsidRPr="003B1CBB" w:rsidRDefault="00201E6F" w:rsidP="00201E6F">
      <w:pPr>
        <w:jc w:val="both"/>
        <w:rPr>
          <w:rFonts w:ascii="Arial" w:hAnsi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969"/>
        <w:gridCol w:w="2213"/>
      </w:tblGrid>
      <w:tr w:rsidR="00FD032C" w:rsidRPr="009B24B4" w:rsidTr="009B24B4">
        <w:trPr>
          <w:trHeight w:val="414"/>
        </w:trPr>
        <w:tc>
          <w:tcPr>
            <w:tcW w:w="3936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 w:rsidRPr="009B24B4">
              <w:rPr>
                <w:rFonts w:ascii="Arial" w:hAnsi="Arial"/>
                <w:b/>
                <w:sz w:val="24"/>
              </w:rPr>
              <w:t>Zielgruppe</w:t>
            </w:r>
          </w:p>
        </w:tc>
        <w:tc>
          <w:tcPr>
            <w:tcW w:w="3969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 w:rsidRPr="009B24B4">
              <w:rPr>
                <w:rFonts w:ascii="Arial" w:hAnsi="Arial"/>
                <w:b/>
                <w:sz w:val="24"/>
              </w:rPr>
              <w:t>Programmtitel</w:t>
            </w:r>
          </w:p>
        </w:tc>
        <w:tc>
          <w:tcPr>
            <w:tcW w:w="2213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 w:rsidRPr="009B24B4">
              <w:rPr>
                <w:rFonts w:ascii="Arial" w:hAnsi="Arial"/>
                <w:b/>
                <w:sz w:val="24"/>
              </w:rPr>
              <w:t>Klassen- oder Altersstufe</w:t>
            </w:r>
          </w:p>
        </w:tc>
      </w:tr>
      <w:tr w:rsidR="00FD032C" w:rsidRPr="009B24B4" w:rsidTr="009B24B4">
        <w:trPr>
          <w:trHeight w:val="702"/>
        </w:trPr>
        <w:tc>
          <w:tcPr>
            <w:tcW w:w="3936" w:type="dxa"/>
            <w:shd w:val="clear" w:color="auto" w:fill="auto"/>
            <w:vAlign w:val="center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Menlo Bold" w:eastAsia="MS Gothic" w:hAnsi="Menlo Bold" w:cs="Menlo Bold"/>
                <w:color w:val="000000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>bildungsplanorientierte Programme</w:t>
            </w:r>
          </w:p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22"/>
                <w:szCs w:val="22"/>
              </w:rPr>
              <w:t xml:space="preserve">    Frühkindlich </w:t>
            </w:r>
          </w:p>
        </w:tc>
        <w:tc>
          <w:tcPr>
            <w:tcW w:w="3969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FD032C" w:rsidRPr="009B24B4" w:rsidTr="009B24B4">
        <w:trPr>
          <w:trHeight w:val="685"/>
        </w:trPr>
        <w:tc>
          <w:tcPr>
            <w:tcW w:w="3936" w:type="dxa"/>
            <w:shd w:val="clear" w:color="auto" w:fill="auto"/>
            <w:vAlign w:val="center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 xml:space="preserve">☐ </w:t>
            </w:r>
            <w:r w:rsidRPr="009B24B4">
              <w:rPr>
                <w:rFonts w:ascii="Arial" w:hAnsi="Arial"/>
                <w:sz w:val="22"/>
                <w:szCs w:val="22"/>
              </w:rPr>
              <w:t>lehrplanorientierte Programme</w:t>
            </w:r>
          </w:p>
          <w:p w:rsidR="00FD032C" w:rsidRPr="009B24B4" w:rsidRDefault="00FD032C" w:rsidP="00FD032C">
            <w:pPr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22"/>
                <w:szCs w:val="22"/>
              </w:rPr>
              <w:t xml:space="preserve">     Grundschule </w:t>
            </w:r>
          </w:p>
        </w:tc>
        <w:tc>
          <w:tcPr>
            <w:tcW w:w="3969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FD032C" w:rsidRPr="009B24B4" w:rsidTr="009B24B4">
        <w:trPr>
          <w:trHeight w:val="695"/>
        </w:trPr>
        <w:tc>
          <w:tcPr>
            <w:tcW w:w="3936" w:type="dxa"/>
            <w:shd w:val="clear" w:color="auto" w:fill="auto"/>
            <w:vAlign w:val="center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 lehrplanorientierte Programme</w:t>
            </w:r>
          </w:p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22"/>
                <w:szCs w:val="22"/>
              </w:rPr>
              <w:t xml:space="preserve">     Mittelschule </w:t>
            </w:r>
          </w:p>
        </w:tc>
        <w:tc>
          <w:tcPr>
            <w:tcW w:w="3969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FD032C" w:rsidRPr="009B24B4" w:rsidTr="009B24B4">
        <w:trPr>
          <w:trHeight w:val="704"/>
        </w:trPr>
        <w:tc>
          <w:tcPr>
            <w:tcW w:w="3936" w:type="dxa"/>
            <w:shd w:val="clear" w:color="auto" w:fill="auto"/>
            <w:vAlign w:val="center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>Lehrplanorientierte Programme</w:t>
            </w:r>
          </w:p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22"/>
                <w:szCs w:val="22"/>
              </w:rPr>
              <w:t xml:space="preserve">    Gymnasium - Lehrplan- / bzw. </w:t>
            </w:r>
          </w:p>
        </w:tc>
        <w:tc>
          <w:tcPr>
            <w:tcW w:w="3969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FD032C" w:rsidRPr="009B24B4" w:rsidTr="009B24B4">
        <w:trPr>
          <w:trHeight w:val="701"/>
        </w:trPr>
        <w:tc>
          <w:tcPr>
            <w:tcW w:w="3936" w:type="dxa"/>
            <w:shd w:val="clear" w:color="auto" w:fill="auto"/>
            <w:vAlign w:val="center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Senioren  </w:t>
            </w:r>
            <w:r w:rsidRPr="009B24B4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FD032C" w:rsidRPr="009B24B4" w:rsidTr="009B24B4">
        <w:trPr>
          <w:trHeight w:val="569"/>
        </w:trPr>
        <w:tc>
          <w:tcPr>
            <w:tcW w:w="3936" w:type="dxa"/>
            <w:shd w:val="clear" w:color="auto" w:fill="auto"/>
            <w:vAlign w:val="center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 Erwachsene </w:t>
            </w:r>
            <w:r w:rsidRPr="009B24B4">
              <w:rPr>
                <w:rFonts w:ascii="Arial" w:hAnsi="Arial"/>
                <w:sz w:val="22"/>
                <w:szCs w:val="22"/>
              </w:rPr>
              <w:tab/>
            </w:r>
            <w:r w:rsidRPr="009B24B4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FD032C" w:rsidRPr="009B24B4" w:rsidTr="009B24B4">
        <w:trPr>
          <w:trHeight w:val="549"/>
        </w:trPr>
        <w:tc>
          <w:tcPr>
            <w:tcW w:w="3936" w:type="dxa"/>
            <w:shd w:val="clear" w:color="auto" w:fill="auto"/>
            <w:vAlign w:val="center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 barrierefreie Angebote</w:t>
            </w:r>
          </w:p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</w:rPr>
            </w:pPr>
            <w:r w:rsidRPr="009B24B4">
              <w:rPr>
                <w:rFonts w:ascii="Arial" w:hAnsi="Arial"/>
              </w:rPr>
              <w:t>(z.B. für Hör- oder Sehgeschädigte oder Menschen mit Lernbehinderung</w:t>
            </w:r>
            <w:r w:rsidR="0012377B" w:rsidRPr="009B24B4">
              <w:rPr>
                <w:rFonts w:ascii="Arial" w:hAnsi="Arial"/>
              </w:rPr>
              <w:t>)</w:t>
            </w:r>
            <w:r w:rsidRPr="009B24B4">
              <w:rPr>
                <w:rFonts w:ascii="Arial" w:hAnsi="Arial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D032C" w:rsidRPr="009B24B4" w:rsidRDefault="00FD032C" w:rsidP="009B24B4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201E6F" w:rsidRPr="00140542" w:rsidRDefault="00201E6F" w:rsidP="00201E6F">
      <w:pPr>
        <w:tabs>
          <w:tab w:val="left" w:pos="360"/>
        </w:tabs>
        <w:ind w:left="283"/>
        <w:rPr>
          <w:rFonts w:ascii="Arial" w:hAnsi="Arial"/>
          <w:b/>
          <w:sz w:val="24"/>
        </w:rPr>
      </w:pPr>
    </w:p>
    <w:p w:rsidR="00640F8E" w:rsidRPr="009A4F87" w:rsidRDefault="00640F8E" w:rsidP="00640F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-280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Die jeweiligen zielgruppenorientierten Programme</w:t>
      </w:r>
      <w:r w:rsidR="00093DC3">
        <w:rPr>
          <w:rFonts w:ascii="Arial" w:hAnsi="Arial"/>
          <w:b/>
          <w:sz w:val="22"/>
        </w:rPr>
        <w:t xml:space="preserve"> digital (z.B. </w:t>
      </w:r>
      <w:r>
        <w:rPr>
          <w:rFonts w:ascii="Arial" w:hAnsi="Arial"/>
          <w:b/>
          <w:sz w:val="22"/>
        </w:rPr>
        <w:t>Programm, Screenshot) dem Statistikblatt</w:t>
      </w:r>
      <w:r w:rsidR="00115B3D">
        <w:rPr>
          <w:rFonts w:ascii="Arial" w:hAnsi="Arial"/>
          <w:b/>
          <w:sz w:val="22"/>
        </w:rPr>
        <w:t xml:space="preserve"> beifügen</w:t>
      </w:r>
    </w:p>
    <w:p w:rsidR="00201E6F" w:rsidRPr="00201E6F" w:rsidRDefault="0003427B" w:rsidP="0003427B">
      <w:pPr>
        <w:rPr>
          <w:rFonts w:ascii="Arial" w:hAnsi="Arial"/>
          <w:sz w:val="22"/>
          <w:szCs w:val="22"/>
        </w:rPr>
      </w:pPr>
      <w:r w:rsidRPr="00201E6F">
        <w:rPr>
          <w:rFonts w:ascii="Arial" w:hAnsi="Arial"/>
          <w:sz w:val="22"/>
          <w:szCs w:val="22"/>
        </w:rPr>
        <w:tab/>
      </w:r>
    </w:p>
    <w:p w:rsidR="002C04CE" w:rsidRPr="0012377B" w:rsidRDefault="00201E6F" w:rsidP="00EA4104">
      <w:pPr>
        <w:rPr>
          <w:rFonts w:ascii="Arial" w:hAnsi="Arial"/>
          <w:sz w:val="22"/>
          <w:szCs w:val="22"/>
        </w:rPr>
      </w:pPr>
      <w:r>
        <w:rPr>
          <w:rFonts w:ascii="Menlo Bold" w:eastAsia="MS Gothic" w:hAnsi="Menlo Bold" w:cs="Menlo Bold"/>
          <w:color w:val="000000"/>
          <w:sz w:val="22"/>
          <w:szCs w:val="22"/>
        </w:rPr>
        <w:tab/>
      </w:r>
      <w:r w:rsidR="0003427B" w:rsidRPr="00201E6F">
        <w:rPr>
          <w:rFonts w:ascii="Arial" w:hAnsi="Arial"/>
          <w:sz w:val="22"/>
          <w:szCs w:val="22"/>
        </w:rPr>
        <w:tab/>
      </w:r>
    </w:p>
    <w:p w:rsidR="002C04CE" w:rsidRDefault="00A019C1" w:rsidP="002C04CE">
      <w:pPr>
        <w:tabs>
          <w:tab w:val="left" w:pos="-2808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15</w:t>
      </w:r>
      <w:r w:rsidR="002C04CE">
        <w:rPr>
          <w:rFonts w:ascii="Arial" w:hAnsi="Arial"/>
          <w:b/>
          <w:sz w:val="24"/>
        </w:rPr>
        <w:t xml:space="preserve">. Kooperationen mit wissenschaftlichen </w:t>
      </w:r>
      <w:r w:rsidR="002C04CE" w:rsidRPr="00FD032C">
        <w:rPr>
          <w:rFonts w:ascii="Arial" w:hAnsi="Arial"/>
          <w:b/>
          <w:sz w:val="24"/>
        </w:rPr>
        <w:t>Partnern 20</w:t>
      </w:r>
      <w:r w:rsidR="00855F6B">
        <w:rPr>
          <w:rFonts w:ascii="Arial" w:hAnsi="Arial"/>
          <w:b/>
          <w:sz w:val="24"/>
        </w:rPr>
        <w:t>20:</w:t>
      </w:r>
    </w:p>
    <w:p w:rsidR="002C04CE" w:rsidRPr="009A4F87" w:rsidRDefault="002C04CE" w:rsidP="002C04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-2808"/>
        </w:tabs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>Projektthema und Partner deutlich benennen! Keine allgemeine Aufzählung der Partner.</w:t>
      </w:r>
    </w:p>
    <w:p w:rsidR="002C04CE" w:rsidRDefault="002C04CE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2C04CE" w:rsidRDefault="002C04CE">
      <w:pPr>
        <w:tabs>
          <w:tab w:val="left" w:pos="0"/>
          <w:tab w:val="left" w:pos="24"/>
        </w:tabs>
        <w:ind w:left="2832" w:hanging="2832"/>
        <w:rPr>
          <w:rFonts w:ascii="Arial" w:hAnsi="Arial"/>
          <w:sz w:val="24"/>
        </w:rPr>
      </w:pPr>
      <w:r>
        <w:rPr>
          <w:rFonts w:ascii="Arial" w:hAnsi="Arial"/>
          <w:sz w:val="24"/>
        </w:rPr>
        <w:t>- innerhalb des Kulturraumes</w:t>
      </w:r>
    </w:p>
    <w:p w:rsidR="002C04CE" w:rsidRDefault="002C04CE">
      <w:pPr>
        <w:tabs>
          <w:tab w:val="left" w:pos="24"/>
        </w:tabs>
        <w:ind w:left="2832" w:hanging="2832"/>
        <w:rPr>
          <w:rFonts w:ascii="Arial" w:hAnsi="Arial"/>
        </w:rPr>
      </w:pPr>
    </w:p>
    <w:p w:rsidR="002C04CE" w:rsidRDefault="002C04CE">
      <w:pPr>
        <w:tabs>
          <w:tab w:val="left" w:pos="24"/>
        </w:tabs>
        <w:ind w:left="2832" w:hanging="2832"/>
        <w:rPr>
          <w:rFonts w:ascii="Arial" w:hAnsi="Arial"/>
        </w:rPr>
      </w:pPr>
    </w:p>
    <w:p w:rsidR="002C04CE" w:rsidRDefault="002C04CE">
      <w:pPr>
        <w:tabs>
          <w:tab w:val="left" w:pos="24"/>
        </w:tabs>
        <w:ind w:left="2832" w:hanging="2832"/>
        <w:rPr>
          <w:rFonts w:ascii="Arial" w:hAnsi="Arial"/>
        </w:rPr>
      </w:pPr>
    </w:p>
    <w:p w:rsidR="002C04CE" w:rsidRDefault="002C04CE">
      <w:pPr>
        <w:tabs>
          <w:tab w:val="left" w:pos="24"/>
        </w:tabs>
        <w:ind w:left="2832" w:hanging="2832"/>
        <w:rPr>
          <w:rFonts w:ascii="Arial" w:hAnsi="Arial"/>
        </w:rPr>
      </w:pPr>
    </w:p>
    <w:p w:rsidR="00A019C1" w:rsidRDefault="00A019C1">
      <w:pPr>
        <w:tabs>
          <w:tab w:val="left" w:pos="24"/>
        </w:tabs>
        <w:ind w:left="2832" w:hanging="2832"/>
        <w:rPr>
          <w:rFonts w:ascii="Arial" w:hAnsi="Arial"/>
        </w:rPr>
      </w:pPr>
    </w:p>
    <w:p w:rsidR="00FD032C" w:rsidRDefault="00FD032C" w:rsidP="0012377B">
      <w:pPr>
        <w:tabs>
          <w:tab w:val="left" w:pos="24"/>
        </w:tabs>
        <w:rPr>
          <w:rFonts w:ascii="Arial" w:hAnsi="Arial"/>
        </w:rPr>
      </w:pPr>
    </w:p>
    <w:p w:rsidR="00FD032C" w:rsidRDefault="00FD032C">
      <w:pPr>
        <w:tabs>
          <w:tab w:val="left" w:pos="24"/>
        </w:tabs>
        <w:ind w:left="2832" w:hanging="2832"/>
        <w:rPr>
          <w:rFonts w:ascii="Arial" w:hAnsi="Arial"/>
        </w:rPr>
      </w:pPr>
    </w:p>
    <w:p w:rsidR="002C04CE" w:rsidRDefault="002C04CE">
      <w:pPr>
        <w:tabs>
          <w:tab w:val="left" w:pos="24"/>
        </w:tabs>
        <w:ind w:left="2832" w:hanging="2832"/>
        <w:rPr>
          <w:rFonts w:ascii="Arial" w:hAnsi="Arial"/>
        </w:rPr>
      </w:pPr>
    </w:p>
    <w:p w:rsidR="00A019C1" w:rsidRDefault="00A019C1">
      <w:pPr>
        <w:tabs>
          <w:tab w:val="left" w:pos="24"/>
        </w:tabs>
        <w:ind w:left="2832" w:hanging="2832"/>
        <w:rPr>
          <w:rFonts w:ascii="Arial" w:hAnsi="Arial"/>
        </w:rPr>
      </w:pPr>
    </w:p>
    <w:p w:rsidR="002C04CE" w:rsidRDefault="002C04CE">
      <w:pPr>
        <w:tabs>
          <w:tab w:val="left" w:pos="24"/>
        </w:tabs>
        <w:ind w:left="2832" w:hanging="2832"/>
        <w:rPr>
          <w:rFonts w:ascii="Arial" w:hAnsi="Arial"/>
        </w:rPr>
      </w:pPr>
    </w:p>
    <w:p w:rsidR="00A019C1" w:rsidRDefault="00A019C1">
      <w:pPr>
        <w:tabs>
          <w:tab w:val="left" w:pos="24"/>
        </w:tabs>
        <w:ind w:left="2832" w:hanging="2832"/>
        <w:rPr>
          <w:rFonts w:ascii="Arial" w:hAnsi="Arial"/>
        </w:rPr>
      </w:pPr>
    </w:p>
    <w:p w:rsidR="002C04CE" w:rsidRPr="00797F44" w:rsidRDefault="00797F44" w:rsidP="00797F44">
      <w:pPr>
        <w:tabs>
          <w:tab w:val="left" w:pos="24"/>
        </w:tabs>
        <w:ind w:left="2832" w:hanging="2832"/>
        <w:rPr>
          <w:rFonts w:ascii="Arial" w:hAnsi="Arial"/>
          <w:sz w:val="24"/>
        </w:rPr>
      </w:pPr>
      <w:r w:rsidRPr="00797F44">
        <w:rPr>
          <w:rFonts w:ascii="Arial" w:hAnsi="Arial"/>
          <w:sz w:val="24"/>
        </w:rPr>
        <w:t>- außerhalb des Kulturraumes</w:t>
      </w:r>
    </w:p>
    <w:p w:rsidR="002C04CE" w:rsidRDefault="002C04CE">
      <w:pPr>
        <w:tabs>
          <w:tab w:val="left" w:pos="24"/>
        </w:tabs>
        <w:ind w:left="2832" w:hanging="2832"/>
        <w:rPr>
          <w:rFonts w:ascii="Arial" w:hAnsi="Arial"/>
        </w:rPr>
      </w:pPr>
    </w:p>
    <w:p w:rsidR="002C04CE" w:rsidRDefault="002C04CE">
      <w:pPr>
        <w:tabs>
          <w:tab w:val="left" w:pos="24"/>
        </w:tabs>
        <w:ind w:left="2832" w:hanging="2832"/>
        <w:rPr>
          <w:rFonts w:ascii="Arial" w:hAnsi="Arial"/>
        </w:rPr>
      </w:pPr>
    </w:p>
    <w:p w:rsidR="002C04CE" w:rsidRDefault="002C04CE">
      <w:pPr>
        <w:tabs>
          <w:tab w:val="left" w:pos="24"/>
        </w:tabs>
        <w:ind w:left="2832" w:hanging="2832"/>
        <w:rPr>
          <w:rFonts w:ascii="Arial" w:hAnsi="Arial"/>
        </w:rPr>
      </w:pPr>
    </w:p>
    <w:p w:rsidR="00FD032C" w:rsidRDefault="00FD032C">
      <w:pPr>
        <w:tabs>
          <w:tab w:val="left" w:pos="24"/>
        </w:tabs>
        <w:ind w:left="2832" w:hanging="2832"/>
        <w:rPr>
          <w:rFonts w:ascii="Arial" w:hAnsi="Arial"/>
        </w:rPr>
      </w:pPr>
    </w:p>
    <w:p w:rsidR="0012377B" w:rsidRDefault="002C04CE" w:rsidP="0012377B">
      <w:pPr>
        <w:tabs>
          <w:tab w:val="left" w:pos="2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12377B" w:rsidRDefault="0012377B" w:rsidP="0012377B">
      <w:pPr>
        <w:tabs>
          <w:tab w:val="left" w:pos="24"/>
        </w:tabs>
        <w:rPr>
          <w:rFonts w:ascii="Arial" w:hAnsi="Arial"/>
          <w:b/>
          <w:sz w:val="24"/>
        </w:rPr>
      </w:pPr>
    </w:p>
    <w:p w:rsidR="00CF3CE6" w:rsidRDefault="00CF3CE6" w:rsidP="0012377B">
      <w:pPr>
        <w:tabs>
          <w:tab w:val="left" w:pos="24"/>
        </w:tabs>
        <w:rPr>
          <w:rFonts w:ascii="Arial" w:hAnsi="Arial"/>
          <w:b/>
          <w:sz w:val="24"/>
        </w:rPr>
      </w:pPr>
    </w:p>
    <w:p w:rsidR="00D61EB9" w:rsidRPr="00FD032C" w:rsidRDefault="002C04CE" w:rsidP="0012377B">
      <w:pPr>
        <w:tabs>
          <w:tab w:val="left" w:pos="2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1</w:t>
      </w:r>
      <w:r w:rsidR="00A019C1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. Drittmittel und </w:t>
      </w:r>
      <w:r w:rsidRPr="00FD032C">
        <w:rPr>
          <w:rFonts w:ascii="Arial" w:hAnsi="Arial"/>
          <w:b/>
          <w:sz w:val="24"/>
        </w:rPr>
        <w:t>Sponsoring 20</w:t>
      </w:r>
      <w:r w:rsidR="00855F6B">
        <w:rPr>
          <w:rFonts w:ascii="Arial" w:hAnsi="Arial"/>
          <w:b/>
          <w:sz w:val="24"/>
        </w:rPr>
        <w:t>20</w:t>
      </w:r>
    </w:p>
    <w:p w:rsidR="00D61EB9" w:rsidRPr="00FD032C" w:rsidRDefault="00D61EB9">
      <w:pPr>
        <w:tabs>
          <w:tab w:val="left" w:pos="24"/>
        </w:tabs>
        <w:ind w:left="2832" w:hanging="2832"/>
        <w:rPr>
          <w:rFonts w:ascii="Arial" w:hAnsi="Arial"/>
          <w:b/>
          <w:sz w:val="24"/>
        </w:rPr>
      </w:pPr>
    </w:p>
    <w:p w:rsidR="007668BF" w:rsidRPr="003409E3" w:rsidRDefault="004253A2">
      <w:pPr>
        <w:tabs>
          <w:tab w:val="left" w:pos="24"/>
        </w:tabs>
        <w:ind w:left="2832" w:hanging="2832"/>
        <w:rPr>
          <w:rFonts w:ascii="Arial" w:hAnsi="Arial"/>
          <w:b/>
          <w:color w:val="000000" w:themeColor="text1"/>
          <w:sz w:val="24"/>
        </w:rPr>
      </w:pPr>
      <w:r w:rsidRPr="003409E3">
        <w:rPr>
          <w:rFonts w:ascii="Arial" w:hAnsi="Arial"/>
          <w:b/>
          <w:color w:val="000000" w:themeColor="text1"/>
          <w:sz w:val="24"/>
        </w:rPr>
        <w:t>B</w:t>
      </w:r>
      <w:r w:rsidR="00082BEF" w:rsidRPr="003409E3">
        <w:rPr>
          <w:rFonts w:ascii="Arial" w:hAnsi="Arial"/>
          <w:b/>
          <w:color w:val="000000" w:themeColor="text1"/>
          <w:sz w:val="24"/>
        </w:rPr>
        <w:t>itte</w:t>
      </w:r>
      <w:r w:rsidR="00D61EB9" w:rsidRPr="003409E3">
        <w:rPr>
          <w:rFonts w:ascii="Arial" w:hAnsi="Arial"/>
          <w:b/>
          <w:color w:val="000000" w:themeColor="text1"/>
          <w:sz w:val="24"/>
        </w:rPr>
        <w:t xml:space="preserve"> nur Mitt</w:t>
      </w:r>
      <w:r w:rsidR="00855F6B">
        <w:rPr>
          <w:rFonts w:ascii="Arial" w:hAnsi="Arial"/>
          <w:b/>
          <w:color w:val="000000" w:themeColor="text1"/>
          <w:sz w:val="24"/>
        </w:rPr>
        <w:t>el angeben, die für das Jahr 2020</w:t>
      </w:r>
      <w:r w:rsidR="00D61EB9" w:rsidRPr="003409E3">
        <w:rPr>
          <w:rFonts w:ascii="Arial" w:hAnsi="Arial"/>
          <w:b/>
          <w:color w:val="000000" w:themeColor="text1"/>
          <w:sz w:val="24"/>
        </w:rPr>
        <w:t xml:space="preserve"> </w:t>
      </w:r>
      <w:r w:rsidR="00D61EB9" w:rsidRPr="003409E3">
        <w:rPr>
          <w:rFonts w:ascii="Arial" w:hAnsi="Arial"/>
          <w:b/>
          <w:color w:val="000000" w:themeColor="text1"/>
          <w:sz w:val="24"/>
          <w:u w:val="single"/>
        </w:rPr>
        <w:t>kassenwirksam</w:t>
      </w:r>
      <w:r w:rsidR="00D61EB9" w:rsidRPr="003409E3">
        <w:rPr>
          <w:rFonts w:ascii="Arial" w:hAnsi="Arial"/>
          <w:b/>
          <w:color w:val="000000" w:themeColor="text1"/>
          <w:sz w:val="24"/>
        </w:rPr>
        <w:t xml:space="preserve"> sind</w:t>
      </w:r>
      <w:r w:rsidR="007668BF" w:rsidRPr="003409E3">
        <w:rPr>
          <w:rFonts w:ascii="Arial" w:hAnsi="Arial"/>
          <w:b/>
          <w:color w:val="000000" w:themeColor="text1"/>
          <w:sz w:val="24"/>
        </w:rPr>
        <w:t xml:space="preserve">, </w:t>
      </w:r>
    </w:p>
    <w:p w:rsidR="006B6F31" w:rsidRPr="003409E3" w:rsidRDefault="007668BF">
      <w:pPr>
        <w:tabs>
          <w:tab w:val="left" w:pos="24"/>
        </w:tabs>
        <w:ind w:left="2832" w:hanging="2832"/>
        <w:rPr>
          <w:rFonts w:ascii="Arial" w:hAnsi="Arial"/>
          <w:b/>
          <w:color w:val="000000" w:themeColor="text1"/>
          <w:sz w:val="24"/>
        </w:rPr>
      </w:pPr>
      <w:r w:rsidRPr="003409E3">
        <w:rPr>
          <w:rFonts w:ascii="Arial" w:hAnsi="Arial"/>
          <w:b/>
          <w:color w:val="000000" w:themeColor="text1"/>
          <w:sz w:val="24"/>
        </w:rPr>
        <w:t xml:space="preserve">die Angaben müssen mit dem </w:t>
      </w:r>
      <w:r w:rsidR="00B51340" w:rsidRPr="003409E3">
        <w:rPr>
          <w:rFonts w:ascii="Arial" w:hAnsi="Arial"/>
          <w:b/>
          <w:color w:val="000000" w:themeColor="text1"/>
          <w:sz w:val="24"/>
        </w:rPr>
        <w:t xml:space="preserve">zahlenmäßigen Nachweis des </w:t>
      </w:r>
    </w:p>
    <w:p w:rsidR="002C04CE" w:rsidRPr="003409E3" w:rsidRDefault="007668BF">
      <w:pPr>
        <w:tabs>
          <w:tab w:val="left" w:pos="24"/>
        </w:tabs>
        <w:ind w:left="2832" w:hanging="2832"/>
        <w:rPr>
          <w:rFonts w:ascii="Arial" w:hAnsi="Arial"/>
          <w:b/>
          <w:color w:val="000000" w:themeColor="text1"/>
          <w:sz w:val="24"/>
        </w:rPr>
      </w:pPr>
      <w:proofErr w:type="gramStart"/>
      <w:r w:rsidRPr="003409E3">
        <w:rPr>
          <w:rFonts w:ascii="Arial" w:hAnsi="Arial"/>
          <w:b/>
          <w:color w:val="000000" w:themeColor="text1"/>
          <w:sz w:val="24"/>
        </w:rPr>
        <w:t>Verwendungsnachweis</w:t>
      </w:r>
      <w:r w:rsidR="00B51340" w:rsidRPr="003409E3">
        <w:rPr>
          <w:rFonts w:ascii="Arial" w:hAnsi="Arial"/>
          <w:b/>
          <w:color w:val="000000" w:themeColor="text1"/>
          <w:sz w:val="24"/>
        </w:rPr>
        <w:t>e</w:t>
      </w:r>
      <w:r w:rsidR="006B6F31" w:rsidRPr="003409E3">
        <w:rPr>
          <w:rFonts w:ascii="Arial" w:hAnsi="Arial"/>
          <w:b/>
          <w:color w:val="000000" w:themeColor="text1"/>
          <w:sz w:val="24"/>
        </w:rPr>
        <w:t>s</w:t>
      </w:r>
      <w:proofErr w:type="gramEnd"/>
      <w:r w:rsidR="006B6F31" w:rsidRPr="003409E3">
        <w:rPr>
          <w:rFonts w:ascii="Arial" w:hAnsi="Arial"/>
          <w:b/>
          <w:color w:val="000000" w:themeColor="text1"/>
          <w:sz w:val="24"/>
        </w:rPr>
        <w:t xml:space="preserve"> </w:t>
      </w:r>
      <w:r w:rsidRPr="003409E3">
        <w:rPr>
          <w:rFonts w:ascii="Arial" w:hAnsi="Arial"/>
          <w:b/>
          <w:color w:val="000000" w:themeColor="text1"/>
          <w:sz w:val="24"/>
        </w:rPr>
        <w:t>übereinstimmen</w:t>
      </w:r>
      <w:r w:rsidR="004253A2" w:rsidRPr="003409E3">
        <w:rPr>
          <w:rFonts w:ascii="Arial" w:hAnsi="Arial"/>
          <w:b/>
          <w:color w:val="000000" w:themeColor="text1"/>
          <w:sz w:val="24"/>
        </w:rPr>
        <w:t>!</w:t>
      </w:r>
    </w:p>
    <w:p w:rsidR="002C04CE" w:rsidRDefault="002C04CE" w:rsidP="002C04CE">
      <w:pPr>
        <w:rPr>
          <w:rFonts w:ascii="Arial" w:hAnsi="Arial"/>
          <w:sz w:val="24"/>
        </w:rPr>
      </w:pPr>
    </w:p>
    <w:tbl>
      <w:tblPr>
        <w:tblW w:w="10207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2410"/>
        <w:gridCol w:w="2268"/>
      </w:tblGrid>
      <w:tr w:rsidR="00543FE9" w:rsidTr="00543FE9">
        <w:trPr>
          <w:tblHeader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3FE9" w:rsidRDefault="00543FE9">
            <w:pPr>
              <w:pStyle w:val="WW-Tabellenberschrift"/>
            </w:pPr>
            <w:r>
              <w:t>Drittmittelgeber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3FE9" w:rsidRDefault="00543FE9">
            <w:pPr>
              <w:pStyle w:val="WW-Tabellenberschrift"/>
            </w:pPr>
            <w:r>
              <w:t>Drittmittelprojekt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65" w:rsidRDefault="00543FE9">
            <w:pPr>
              <w:pStyle w:val="WW-Tabellenberschrift"/>
            </w:pPr>
            <w:r>
              <w:t>Ein</w:t>
            </w:r>
            <w:r w:rsidR="00D30D7A">
              <w:t>zahlungen</w:t>
            </w:r>
            <w:r>
              <w:t xml:space="preserve"> </w:t>
            </w:r>
          </w:p>
          <w:p w:rsidR="00375A65" w:rsidRDefault="00375A65">
            <w:pPr>
              <w:pStyle w:val="WW-Tabellenberschrift"/>
            </w:pPr>
          </w:p>
          <w:p w:rsidR="00543FE9" w:rsidRDefault="00375A65" w:rsidP="0076635C">
            <w:pPr>
              <w:pStyle w:val="WW-Tabellenberschrift"/>
            </w:pPr>
            <w:r w:rsidRPr="00375A65">
              <w:rPr>
                <w:sz w:val="18"/>
                <w:szCs w:val="18"/>
                <w:u w:val="single"/>
              </w:rPr>
              <w:t>ohne</w:t>
            </w:r>
            <w:r>
              <w:rPr>
                <w:sz w:val="18"/>
                <w:szCs w:val="18"/>
              </w:rPr>
              <w:t xml:space="preserve"> vermögenswirksamen</w:t>
            </w:r>
            <w:r w:rsidRPr="00375A65">
              <w:rPr>
                <w:sz w:val="18"/>
                <w:szCs w:val="18"/>
              </w:rPr>
              <w:t xml:space="preserve"> Charakter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65" w:rsidRDefault="00543FE9">
            <w:pPr>
              <w:pStyle w:val="WW-Tabellenberschrift"/>
            </w:pPr>
            <w:r>
              <w:t>Ein</w:t>
            </w:r>
            <w:r w:rsidR="00D30D7A">
              <w:t>zahlungen</w:t>
            </w:r>
          </w:p>
          <w:p w:rsidR="00375A65" w:rsidRDefault="00375A65" w:rsidP="00375A65">
            <w:pPr>
              <w:pStyle w:val="WW-Tabellenberschrift"/>
            </w:pPr>
          </w:p>
          <w:p w:rsidR="00543FE9" w:rsidRPr="0076635C" w:rsidRDefault="00375A65" w:rsidP="0076635C">
            <w:pPr>
              <w:pStyle w:val="WW-Tabellenberschrift"/>
              <w:rPr>
                <w:sz w:val="18"/>
                <w:szCs w:val="18"/>
              </w:rPr>
            </w:pPr>
            <w:r w:rsidRPr="00375A65">
              <w:rPr>
                <w:sz w:val="18"/>
                <w:szCs w:val="18"/>
                <w:u w:val="single"/>
              </w:rPr>
              <w:t>mit</w:t>
            </w:r>
            <w:r w:rsidRPr="00375A65">
              <w:rPr>
                <w:sz w:val="18"/>
                <w:szCs w:val="18"/>
              </w:rPr>
              <w:t xml:space="preserve"> vermögenswirksamen Charakter</w:t>
            </w:r>
          </w:p>
        </w:tc>
      </w:tr>
      <w:tr w:rsidR="00543FE9" w:rsidRPr="00544D38" w:rsidTr="00543FE9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43FE9" w:rsidRPr="00544D38" w:rsidRDefault="00543FE9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43FE9" w:rsidRPr="00544D38" w:rsidRDefault="00543FE9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43FE9" w:rsidRPr="00544D38" w:rsidTr="00543FE9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43FE9" w:rsidRPr="00544D38" w:rsidRDefault="00543FE9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43FE9" w:rsidRPr="00544D38" w:rsidRDefault="00543FE9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43FE9" w:rsidRPr="00544D38" w:rsidTr="00543FE9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43FE9" w:rsidRPr="00544D38" w:rsidRDefault="00543FE9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43FE9" w:rsidRPr="00544D38" w:rsidRDefault="00543FE9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43FE9" w:rsidRPr="00544D38" w:rsidTr="00543FE9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43FE9" w:rsidRPr="00544D38" w:rsidRDefault="00543FE9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43FE9" w:rsidRPr="00544D38" w:rsidRDefault="00543FE9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43FE9" w:rsidRPr="00544D38" w:rsidTr="00543FE9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43FE9" w:rsidRPr="00544D38" w:rsidRDefault="00543FE9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43FE9" w:rsidRPr="00544D38" w:rsidRDefault="00543FE9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  <w:bookmarkStart w:id="0" w:name="_GoBack"/>
        <w:bookmarkEnd w:id="0"/>
      </w:tr>
      <w:tr w:rsidR="00543FE9" w:rsidRPr="00544D38" w:rsidTr="00CF3CE6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43FE9" w:rsidRPr="00544D38" w:rsidRDefault="00543FE9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43FE9" w:rsidRPr="00544D38" w:rsidRDefault="00543FE9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43FE9" w:rsidRPr="00544D38" w:rsidTr="00CF3CE6">
        <w:tc>
          <w:tcPr>
            <w:tcW w:w="2269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FE9" w:rsidRPr="00CF3CE6" w:rsidRDefault="00543FE9" w:rsidP="002C04CE">
            <w:pPr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FE9" w:rsidRPr="00544D38" w:rsidRDefault="00543FE9">
            <w:pPr>
              <w:pStyle w:val="WW-TabellenInhal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3FE9" w:rsidRPr="00544D38" w:rsidRDefault="00543FE9" w:rsidP="002C04CE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DA431F" w:rsidRPr="00544D38" w:rsidTr="00CF3CE6">
        <w:trPr>
          <w:trHeight w:val="97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431F" w:rsidRPr="00CF3CE6" w:rsidRDefault="00DA431F" w:rsidP="00CF3CE6">
            <w:pPr>
              <w:pStyle w:val="WW-TabellenInha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431F" w:rsidRPr="003B2CA3" w:rsidRDefault="00DA431F" w:rsidP="00DA431F">
            <w:pPr>
              <w:pStyle w:val="WW-TabellenInhalt"/>
              <w:jc w:val="center"/>
              <w:rPr>
                <w:b/>
                <w:i/>
                <w:sz w:val="24"/>
                <w:highlight w:val="lightGray"/>
              </w:rPr>
            </w:pPr>
            <w:r w:rsidRPr="00CF3CE6">
              <w:rPr>
                <w:b/>
                <w:i/>
                <w:sz w:val="24"/>
              </w:rPr>
              <w:t xml:space="preserve">                                  Gesamt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A431F" w:rsidRPr="003B2CA3" w:rsidRDefault="00DA431F" w:rsidP="003B2CA3">
            <w:pPr>
              <w:pStyle w:val="WW-TabellenInhalt"/>
              <w:jc w:val="right"/>
              <w:rPr>
                <w:b/>
                <w:i/>
                <w:sz w:val="24"/>
                <w:u w:val="doub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A431F" w:rsidRPr="003B2CA3" w:rsidRDefault="00DA431F" w:rsidP="002C04CE">
            <w:pPr>
              <w:pStyle w:val="WW-TabellenInhalt"/>
              <w:jc w:val="right"/>
              <w:rPr>
                <w:sz w:val="24"/>
                <w:u w:val="double"/>
              </w:rPr>
            </w:pPr>
          </w:p>
        </w:tc>
      </w:tr>
    </w:tbl>
    <w:p w:rsidR="002C04CE" w:rsidRPr="006B6F31" w:rsidRDefault="002C04CE" w:rsidP="003B2CA3">
      <w:pPr>
        <w:pBdr>
          <w:top w:val="single" w:sz="6" w:space="1" w:color="auto"/>
          <w:left w:val="single" w:sz="6" w:space="4" w:color="auto"/>
          <w:bottom w:val="single" w:sz="6" w:space="7" w:color="auto"/>
          <w:right w:val="single" w:sz="6" w:space="4" w:color="auto"/>
        </w:pBdr>
        <w:shd w:val="clear" w:color="auto" w:fill="A0A0A0"/>
        <w:tabs>
          <w:tab w:val="left" w:pos="-2808"/>
        </w:tabs>
        <w:rPr>
          <w:rFonts w:ascii="Arial" w:hAnsi="Arial"/>
          <w:b/>
          <w:color w:val="000000" w:themeColor="text1"/>
          <w:sz w:val="22"/>
        </w:rPr>
      </w:pPr>
      <w:r w:rsidRPr="006B6F31">
        <w:rPr>
          <w:rFonts w:ascii="Arial" w:hAnsi="Arial"/>
          <w:b/>
          <w:color w:val="000000" w:themeColor="text1"/>
          <w:sz w:val="22"/>
        </w:rPr>
        <w:t xml:space="preserve">Alle Drittmittel und Sponsoreneinnahmen nach Projekten sortiert auflisten (z.B. Landesstelle, EU-Fördermittel, Förderverein, Privatsponsoring etc.) </w:t>
      </w:r>
    </w:p>
    <w:p w:rsidR="002C04CE" w:rsidRPr="00544D38" w:rsidRDefault="002C04CE">
      <w:pPr>
        <w:tabs>
          <w:tab w:val="left" w:pos="-2808"/>
        </w:tabs>
        <w:rPr>
          <w:rFonts w:ascii="Arial" w:hAnsi="Arial"/>
          <w:b/>
          <w:sz w:val="24"/>
        </w:rPr>
      </w:pPr>
    </w:p>
    <w:p w:rsidR="002C04CE" w:rsidRPr="00544D38" w:rsidRDefault="002C04CE" w:rsidP="002C04CE">
      <w:pPr>
        <w:tabs>
          <w:tab w:val="left" w:pos="24"/>
        </w:tabs>
        <w:rPr>
          <w:rFonts w:ascii="Arial" w:hAnsi="Arial"/>
        </w:rPr>
      </w:pPr>
    </w:p>
    <w:p w:rsidR="002C04CE" w:rsidRPr="00544D38" w:rsidRDefault="002C04CE" w:rsidP="002C04CE">
      <w:pPr>
        <w:tabs>
          <w:tab w:val="left" w:pos="24"/>
        </w:tabs>
        <w:rPr>
          <w:rFonts w:ascii="Arial" w:hAnsi="Arial"/>
          <w:b/>
          <w:sz w:val="24"/>
        </w:rPr>
      </w:pPr>
      <w:r w:rsidRPr="00544D38">
        <w:rPr>
          <w:rFonts w:ascii="Arial" w:hAnsi="Arial"/>
          <w:b/>
          <w:sz w:val="24"/>
        </w:rPr>
        <w:t>17. Museumsspezifische Leitlinien oder Kurzkonzept von max. 2-3 Seiten.</w:t>
      </w:r>
    </w:p>
    <w:p w:rsidR="002C04CE" w:rsidRPr="00544D38" w:rsidRDefault="002C04CE" w:rsidP="002C04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2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 xml:space="preserve">Die Leitlinien </w:t>
      </w:r>
      <w:r w:rsidRPr="00544D38">
        <w:rPr>
          <w:rFonts w:ascii="Arial" w:hAnsi="Arial"/>
          <w:b/>
          <w:sz w:val="22"/>
        </w:rPr>
        <w:t>sollte</w:t>
      </w:r>
      <w:r>
        <w:rPr>
          <w:rFonts w:ascii="Arial" w:hAnsi="Arial"/>
          <w:b/>
          <w:sz w:val="22"/>
        </w:rPr>
        <w:t>n</w:t>
      </w:r>
      <w:r w:rsidRPr="00544D38">
        <w:rPr>
          <w:rFonts w:ascii="Arial" w:hAnsi="Arial"/>
          <w:b/>
          <w:sz w:val="22"/>
        </w:rPr>
        <w:t xml:space="preserve"> eine kurze Auflistung über Sammlungs-, Ausstellungs- und Öffentlichkeitskonzept sowie eine Zieldefinition beinhalten.</w:t>
      </w:r>
    </w:p>
    <w:sectPr w:rsidR="002C04CE" w:rsidRPr="00544D38" w:rsidSect="00AE333A">
      <w:pgSz w:w="11905" w:h="16837"/>
      <w:pgMar w:top="567" w:right="68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tarBats">
    <w:altName w:val="Quay Sans ITC Std Book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enlo Bold">
    <w:altName w:val="Arial Unicode MS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DC2928"/>
    <w:lvl w:ilvl="0">
      <w:numFmt w:val="bullet"/>
      <w:lvlText w:val="*"/>
      <w:lvlJc w:val="left"/>
    </w:lvl>
  </w:abstractNum>
  <w:abstractNum w:abstractNumId="1">
    <w:nsid w:val="0AFB029A"/>
    <w:multiLevelType w:val="singleLevel"/>
    <w:tmpl w:val="42EE0B78"/>
    <w:lvl w:ilvl="0">
      <w:start w:val="8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>
    <w:nsid w:val="0DDF59EB"/>
    <w:multiLevelType w:val="hybridMultilevel"/>
    <w:tmpl w:val="19540C32"/>
    <w:lvl w:ilvl="0" w:tplc="9030E54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6544A"/>
    <w:multiLevelType w:val="singleLevel"/>
    <w:tmpl w:val="CF5C9202"/>
    <w:lvl w:ilvl="0">
      <w:start w:val="1"/>
      <w:numFmt w:val="lowerLetter"/>
      <w:lvlText w:val="%1)"/>
      <w:legacy w:legacy="1" w:legacySpace="0" w:legacyIndent="0"/>
      <w:lvlJc w:val="left"/>
    </w:lvl>
  </w:abstractNum>
  <w:abstractNum w:abstractNumId="4">
    <w:nsid w:val="1DC36A4C"/>
    <w:multiLevelType w:val="singleLevel"/>
    <w:tmpl w:val="58ECE426"/>
    <w:lvl w:ilvl="0">
      <w:start w:val="9"/>
      <w:numFmt w:val="decimal"/>
      <w:lvlText w:val="%1."/>
      <w:legacy w:legacy="1" w:legacySpace="0" w:legacyIndent="0"/>
      <w:lvlJc w:val="left"/>
    </w:lvl>
  </w:abstractNum>
  <w:abstractNum w:abstractNumId="5">
    <w:nsid w:val="34CF283B"/>
    <w:multiLevelType w:val="hybridMultilevel"/>
    <w:tmpl w:val="169498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8EFAA">
      <w:start w:val="34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Freestyle Script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D18F0"/>
    <w:multiLevelType w:val="hybridMultilevel"/>
    <w:tmpl w:val="A7C25058"/>
    <w:lvl w:ilvl="0" w:tplc="E60C1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728EFAA">
      <w:start w:val="34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Freestyle Script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D3B16"/>
    <w:multiLevelType w:val="hybridMultilevel"/>
    <w:tmpl w:val="F334D6D0"/>
    <w:lvl w:ilvl="0" w:tplc="000F040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81675"/>
    <w:multiLevelType w:val="multilevel"/>
    <w:tmpl w:val="A7C250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34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Freestyle Script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3F3B0E"/>
    <w:multiLevelType w:val="hybridMultilevel"/>
    <w:tmpl w:val="2442808E"/>
    <w:lvl w:ilvl="0" w:tplc="3064B714">
      <w:start w:val="17"/>
      <w:numFmt w:val="bullet"/>
      <w:lvlText w:val="-"/>
      <w:lvlJc w:val="left"/>
      <w:pPr>
        <w:ind w:left="643" w:hanging="360"/>
      </w:pPr>
      <w:rPr>
        <w:rFonts w:ascii="Arial" w:eastAsia="Times New Roman" w:hAnsi="Arial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6E49262C"/>
    <w:multiLevelType w:val="singleLevel"/>
    <w:tmpl w:val="CF5C9202"/>
    <w:lvl w:ilvl="0">
      <w:start w:val="1"/>
      <w:numFmt w:val="lowerLetter"/>
      <w:lvlText w:val="%1)"/>
      <w:legacy w:legacy="1" w:legacySpace="0" w:legacyIndent="0"/>
      <w:lvlJc w:val="left"/>
    </w:lvl>
  </w:abstractNum>
  <w:abstractNum w:abstractNumId="11">
    <w:nsid w:val="738A4DEE"/>
    <w:multiLevelType w:val="hybridMultilevel"/>
    <w:tmpl w:val="C1D21C58"/>
    <w:lvl w:ilvl="0" w:tplc="840EA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100" w:hanging="360"/>
        </w:pPr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100" w:hanging="360"/>
        </w:pPr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100" w:hanging="360"/>
        </w:pPr>
        <w:rPr>
          <w:rFonts w:ascii="Wingdings" w:hAnsi="Wingding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100" w:hanging="360"/>
        </w:pPr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100" w:hanging="360"/>
        </w:pPr>
        <w:rPr>
          <w:rFonts w:ascii="Wingdings" w:hAnsi="Wingding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100" w:hanging="360"/>
        </w:pPr>
        <w:rPr>
          <w:rFonts w:ascii="Wingdings" w:hAnsi="Wingdings" w:hint="default"/>
        </w:rPr>
      </w:lvl>
    </w:lvlOverride>
  </w:num>
  <w:num w:numId="22">
    <w:abstractNumId w:val="3"/>
  </w:num>
  <w:num w:numId="23">
    <w:abstractNumId w:val="10"/>
  </w:num>
  <w:num w:numId="2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39" w:hanging="360"/>
        </w:pPr>
        <w:rPr>
          <w:rFonts w:ascii="Wingdings" w:hAnsi="Wingdings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44" w:hanging="360"/>
        </w:pPr>
        <w:rPr>
          <w:rFonts w:ascii="Wingdings" w:hAnsi="Wingdings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39" w:hanging="360"/>
        </w:pPr>
        <w:rPr>
          <w:rFonts w:ascii="Wingdings" w:hAnsi="Wingdings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39" w:hanging="360"/>
        </w:pPr>
        <w:rPr>
          <w:rFonts w:ascii="Wingdings" w:hAnsi="Wingdings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39" w:hanging="360"/>
        </w:pPr>
        <w:rPr>
          <w:rFonts w:ascii="Wingdings" w:hAnsi="Wingdings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39" w:hanging="360"/>
        </w:pPr>
        <w:rPr>
          <w:rFonts w:ascii="Wingdings" w:hAnsi="Wingdings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39" w:hanging="360"/>
        </w:pPr>
        <w:rPr>
          <w:rFonts w:ascii="Wingdings" w:hAnsi="Wingdings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44" w:hanging="360"/>
        </w:pPr>
        <w:rPr>
          <w:rFonts w:ascii="Wingdings" w:hAnsi="Wingdings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44" w:hanging="360"/>
        </w:pPr>
        <w:rPr>
          <w:rFonts w:ascii="Wingdings" w:hAnsi="Wingdings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44" w:hanging="360"/>
        </w:pPr>
        <w:rPr>
          <w:rFonts w:ascii="Wingdings" w:hAnsi="Wingdings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44" w:hanging="360"/>
        </w:pPr>
        <w:rPr>
          <w:rFonts w:ascii="Wingdings" w:hAnsi="Wingdings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44" w:hanging="360"/>
        </w:pPr>
        <w:rPr>
          <w:rFonts w:ascii="Wingdings" w:hAnsi="Wingdings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44" w:hanging="360"/>
        </w:pPr>
        <w:rPr>
          <w:rFonts w:ascii="Wingdings" w:hAnsi="Wingdings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44" w:hanging="360"/>
        </w:pPr>
        <w:rPr>
          <w:rFonts w:ascii="Wingdings" w:hAnsi="Wingdings" w:hint="default"/>
        </w:rPr>
      </w:lvl>
    </w:lvlOverride>
  </w:num>
  <w:num w:numId="40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44" w:hanging="360"/>
        </w:pPr>
        <w:rPr>
          <w:rFonts w:ascii="Wingdings" w:hAnsi="Wingdings" w:hint="default"/>
        </w:rPr>
      </w:lvl>
    </w:lvlOverride>
  </w:num>
  <w:num w:numId="4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44" w:hanging="360"/>
        </w:pPr>
        <w:rPr>
          <w:rFonts w:ascii="Wingdings" w:hAnsi="Wingdings" w:hint="default"/>
        </w:rPr>
      </w:lvl>
    </w:lvlOverride>
  </w:num>
  <w:num w:numId="4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39" w:hanging="360"/>
        </w:pPr>
        <w:rPr>
          <w:rFonts w:ascii="Wingdings" w:hAnsi="Wingdings" w:hint="default"/>
        </w:rPr>
      </w:lvl>
    </w:lvlOverride>
  </w:num>
  <w:num w:numId="43">
    <w:abstractNumId w:val="2"/>
  </w:num>
  <w:num w:numId="44">
    <w:abstractNumId w:val="7"/>
  </w:num>
  <w:num w:numId="45">
    <w:abstractNumId w:val="9"/>
  </w:num>
  <w:num w:numId="46">
    <w:abstractNumId w:val="11"/>
  </w:num>
  <w:num w:numId="47">
    <w:abstractNumId w:val="6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6"/>
    <w:rsid w:val="0003427B"/>
    <w:rsid w:val="00082BEF"/>
    <w:rsid w:val="00093DC3"/>
    <w:rsid w:val="00115B3D"/>
    <w:rsid w:val="0012377B"/>
    <w:rsid w:val="0013797C"/>
    <w:rsid w:val="00140542"/>
    <w:rsid w:val="001471A5"/>
    <w:rsid w:val="00201E6F"/>
    <w:rsid w:val="00212781"/>
    <w:rsid w:val="002C04CE"/>
    <w:rsid w:val="002D520F"/>
    <w:rsid w:val="00317063"/>
    <w:rsid w:val="00322184"/>
    <w:rsid w:val="003409E3"/>
    <w:rsid w:val="00375A65"/>
    <w:rsid w:val="003B1CBB"/>
    <w:rsid w:val="003B2CA3"/>
    <w:rsid w:val="003C089F"/>
    <w:rsid w:val="003E0A55"/>
    <w:rsid w:val="00404A15"/>
    <w:rsid w:val="004253A2"/>
    <w:rsid w:val="004A4058"/>
    <w:rsid w:val="00543FE9"/>
    <w:rsid w:val="005D34CC"/>
    <w:rsid w:val="005E6D5E"/>
    <w:rsid w:val="00640F8E"/>
    <w:rsid w:val="00660A03"/>
    <w:rsid w:val="006830EF"/>
    <w:rsid w:val="006B6F31"/>
    <w:rsid w:val="00761247"/>
    <w:rsid w:val="0076635C"/>
    <w:rsid w:val="007668BF"/>
    <w:rsid w:val="00797F44"/>
    <w:rsid w:val="0081019C"/>
    <w:rsid w:val="00855F6B"/>
    <w:rsid w:val="008F3FA0"/>
    <w:rsid w:val="00985568"/>
    <w:rsid w:val="0099711F"/>
    <w:rsid w:val="009B24B4"/>
    <w:rsid w:val="00A019C1"/>
    <w:rsid w:val="00A619EB"/>
    <w:rsid w:val="00A8650C"/>
    <w:rsid w:val="00AA6EEF"/>
    <w:rsid w:val="00AE333A"/>
    <w:rsid w:val="00B51340"/>
    <w:rsid w:val="00BE78F4"/>
    <w:rsid w:val="00C36BE8"/>
    <w:rsid w:val="00CE7986"/>
    <w:rsid w:val="00CF3CE6"/>
    <w:rsid w:val="00D30D7A"/>
    <w:rsid w:val="00D61EB9"/>
    <w:rsid w:val="00D870C1"/>
    <w:rsid w:val="00DA431F"/>
    <w:rsid w:val="00E42A97"/>
    <w:rsid w:val="00E95269"/>
    <w:rsid w:val="00EA4104"/>
    <w:rsid w:val="00F94BDA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bsatz-Standardschriftart1">
    <w:name w:val="Absatz-Standardschriftart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">
    <w:name w:val="WW-Default Paragraph Font"/>
  </w:style>
  <w:style w:type="character" w:customStyle="1" w:styleId="Aufzhlungszeichen1">
    <w:name w:val="Aufz‰hlungszeichen1"/>
    <w:rPr>
      <w:rFonts w:ascii="StarSymbol" w:hAnsi="StarSymbol"/>
      <w:sz w:val="18"/>
    </w:rPr>
  </w:style>
  <w:style w:type="character" w:customStyle="1" w:styleId="WW-Aufzhlungszeichen">
    <w:name w:val="WW-Aufz‰hlungszeichen"/>
    <w:rPr>
      <w:rFonts w:ascii="StarSymbol" w:hAnsi="StarSymbol"/>
      <w:sz w:val="18"/>
    </w:rPr>
  </w:style>
  <w:style w:type="character" w:customStyle="1" w:styleId="WW-Aufzhlungszeichen1">
    <w:name w:val="WW-Aufz‰hlungszeichen1"/>
    <w:rPr>
      <w:rFonts w:ascii="StarBats" w:hAnsi="StarBats"/>
      <w:sz w:val="18"/>
    </w:rPr>
  </w:style>
  <w:style w:type="character" w:customStyle="1" w:styleId="WW-Aufzhlungszeichen11">
    <w:name w:val="WW-Aufz‰hlungszeichen11"/>
    <w:rPr>
      <w:rFonts w:ascii="StarBats" w:hAnsi="StarBats"/>
      <w:sz w:val="18"/>
    </w:rPr>
  </w:style>
  <w:style w:type="character" w:customStyle="1" w:styleId="WW-Aufzhlungszeichen111">
    <w:name w:val="WW-Aufz‰hlungszeichen111"/>
    <w:rPr>
      <w:rFonts w:ascii="StarBats" w:hAnsi="StarBats"/>
      <w:sz w:val="18"/>
    </w:rPr>
  </w:style>
  <w:style w:type="character" w:customStyle="1" w:styleId="WW-Aufzhlungszeichen1111">
    <w:name w:val="WW-Aufz‰hlungszeichen1111"/>
    <w:rPr>
      <w:rFonts w:ascii="StarBats" w:hAnsi="StarBats"/>
      <w:sz w:val="18"/>
    </w:rPr>
  </w:style>
  <w:style w:type="character" w:customStyle="1" w:styleId="WW-Aufzhlungszeichen11111">
    <w:name w:val="WW-Aufz‰hlungszeichen11111"/>
    <w:rPr>
      <w:rFonts w:ascii="StarBats" w:hAnsi="StarBats"/>
      <w:sz w:val="18"/>
    </w:rPr>
  </w:style>
  <w:style w:type="character" w:customStyle="1" w:styleId="WW-Aufzhlungszeichen111111">
    <w:name w:val="WW-Aufz‰hlungszeichen111111"/>
    <w:rPr>
      <w:rFonts w:ascii="StarBats" w:hAnsi="StarBats"/>
      <w:sz w:val="18"/>
    </w:rPr>
  </w:style>
  <w:style w:type="character" w:customStyle="1" w:styleId="WW-Aufzhlungszeichen1111111">
    <w:name w:val="WW-Aufz‰hlungszeichen1111111"/>
    <w:rPr>
      <w:rFonts w:ascii="StarBats" w:hAnsi="StarBats"/>
      <w:sz w:val="18"/>
    </w:rPr>
  </w:style>
  <w:style w:type="character" w:customStyle="1" w:styleId="Nummerierungszeichen">
    <w:name w:val="Nummerierungszeichen"/>
  </w:style>
  <w:style w:type="character" w:customStyle="1" w:styleId="WW-Nummerierungszeichen">
    <w:name w:val="WW-Nummerierungszeichen"/>
  </w:style>
  <w:style w:type="character" w:customStyle="1" w:styleId="WW-Nummerierungszeichen1">
    <w:name w:val="WW-Nummerierungszeichen1"/>
  </w:style>
  <w:style w:type="character" w:customStyle="1" w:styleId="WW-Nummerierungszeichen11">
    <w:name w:val="WW-Nummerierungszeichen11"/>
  </w:style>
  <w:style w:type="character" w:customStyle="1" w:styleId="WW-Nummerierungszeichen111">
    <w:name w:val="WW-Nummerierungszeichen111"/>
  </w:style>
  <w:style w:type="character" w:customStyle="1" w:styleId="WW-Nummerierungszeichen1111">
    <w:name w:val="WW-Nummerierungszeichen1111"/>
  </w:style>
  <w:style w:type="character" w:customStyle="1" w:styleId="WW-Nummerierungszeichen11111">
    <w:name w:val="WW-Nummerierungszeichen11111"/>
  </w:style>
  <w:style w:type="character" w:customStyle="1" w:styleId="WW-Nummerierungszeichen111111">
    <w:name w:val="WW-Nummerierungszeichen111111"/>
  </w:style>
  <w:style w:type="character" w:customStyle="1" w:styleId="WW-Nummerierungszeichen1111111">
    <w:name w:val="WW-Nummerierungszeichen1111111"/>
  </w:style>
  <w:style w:type="character" w:customStyle="1" w:styleId="Aufzhlungszeichen">
    <w:name w:val="Aufz‰hlungszeichen"/>
    <w:rPr>
      <w:rFonts w:ascii="StarSymbol" w:hAnsi="StarSymbol"/>
      <w:sz w:val="18"/>
    </w:rPr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rschrift">
    <w:name w:val="‹berschrift"/>
    <w:basedOn w:val="Standard"/>
    <w:next w:val="Textkrper"/>
    <w:pPr>
      <w:keepNext/>
      <w:spacing w:before="240" w:after="120"/>
    </w:pPr>
    <w:rPr>
      <w:rFonts w:ascii="Albany" w:hAnsi="Albany"/>
      <w:sz w:val="28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i/>
    </w:rPr>
  </w:style>
  <w:style w:type="paragraph" w:customStyle="1" w:styleId="WW-Verzeichnis">
    <w:name w:val="WW-Verzeichnis"/>
    <w:basedOn w:val="Standard"/>
    <w:pPr>
      <w:suppressLineNumbers/>
    </w:pPr>
  </w:style>
  <w:style w:type="paragraph" w:customStyle="1" w:styleId="WW-berschrift">
    <w:name w:val="WW-‹berschrift"/>
    <w:basedOn w:val="Standard"/>
    <w:next w:val="Textkrper"/>
    <w:pPr>
      <w:keepNext/>
      <w:spacing w:before="240" w:after="120"/>
    </w:pPr>
    <w:rPr>
      <w:rFonts w:ascii="Albany" w:hAnsi="Albany"/>
      <w:sz w:val="28"/>
    </w:rPr>
  </w:style>
  <w:style w:type="paragraph" w:customStyle="1" w:styleId="WW-berschrift1">
    <w:name w:val="WW-‹berschrift1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WW-TabellenInhalt">
    <w:name w:val="WW-Tabellen Inhalt"/>
    <w:basedOn w:val="Textkrper"/>
    <w:pPr>
      <w:suppressLineNumbers/>
    </w:pPr>
  </w:style>
  <w:style w:type="paragraph" w:customStyle="1" w:styleId="WW-TabellenInhalt1">
    <w:name w:val="WW-Tabellen Inhalt1"/>
    <w:basedOn w:val="Textkrper"/>
  </w:style>
  <w:style w:type="paragraph" w:customStyle="1" w:styleId="Tabellenberschrift">
    <w:name w:val="Tabellen ‹berschrift"/>
    <w:basedOn w:val="TabellenInhalt"/>
    <w:pPr>
      <w:jc w:val="center"/>
    </w:pPr>
    <w:rPr>
      <w:b/>
      <w:i/>
    </w:rPr>
  </w:style>
  <w:style w:type="paragraph" w:customStyle="1" w:styleId="WW-Tabellenberschrift">
    <w:name w:val="WW-Tabellen ‹berschrift"/>
    <w:basedOn w:val="WW-TabellenInhalt"/>
    <w:pPr>
      <w:jc w:val="center"/>
    </w:pPr>
    <w:rPr>
      <w:b/>
      <w:i/>
    </w:rPr>
  </w:style>
  <w:style w:type="paragraph" w:customStyle="1" w:styleId="WW-Tabellenberschrift1">
    <w:name w:val="WW-Tabellen ‹berschrift1"/>
    <w:basedOn w:val="WW-TabellenInhalt1"/>
    <w:pPr>
      <w:jc w:val="center"/>
    </w:pPr>
    <w:rPr>
      <w:b/>
      <w:i/>
    </w:rPr>
  </w:style>
  <w:style w:type="paragraph" w:customStyle="1" w:styleId="Textkrper21">
    <w:name w:val="Textkörper 21"/>
    <w:basedOn w:val="Textkrper"/>
    <w:pPr>
      <w:ind w:left="283"/>
    </w:pPr>
  </w:style>
  <w:style w:type="paragraph" w:customStyle="1" w:styleId="TextkrperEinzugnegativ">
    <w:name w:val="Textkˆrper Einzug negativ"/>
    <w:basedOn w:val="Textkrper"/>
    <w:pPr>
      <w:tabs>
        <w:tab w:val="left" w:pos="567"/>
      </w:tabs>
      <w:ind w:left="567" w:hanging="283"/>
    </w:pPr>
  </w:style>
  <w:style w:type="paragraph" w:customStyle="1" w:styleId="WW-TextkrperEinzugnegativ">
    <w:name w:val="WW-Textkˆrper Einzug negativ"/>
    <w:basedOn w:val="Textkrper"/>
    <w:pPr>
      <w:tabs>
        <w:tab w:val="left" w:pos="567"/>
      </w:tabs>
      <w:ind w:left="567" w:hanging="283"/>
    </w:pPr>
  </w:style>
  <w:style w:type="paragraph" w:customStyle="1" w:styleId="WW-TextkrperEinzugnegativ1">
    <w:name w:val="WW-Textkˆrper Einzug negativ1"/>
    <w:basedOn w:val="Textkrper"/>
    <w:pPr>
      <w:tabs>
        <w:tab w:val="left" w:pos="567"/>
      </w:tabs>
      <w:ind w:left="567" w:hanging="283"/>
    </w:pPr>
  </w:style>
  <w:style w:type="table" w:styleId="Tabellenraster">
    <w:name w:val="Table Grid"/>
    <w:basedOn w:val="NormaleTabelle"/>
    <w:rsid w:val="00201E6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bsatz-Standardschriftart1">
    <w:name w:val="Absatz-Standardschriftart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">
    <w:name w:val="WW-Default Paragraph Font"/>
  </w:style>
  <w:style w:type="character" w:customStyle="1" w:styleId="Aufzhlungszeichen1">
    <w:name w:val="Aufz‰hlungszeichen1"/>
    <w:rPr>
      <w:rFonts w:ascii="StarSymbol" w:hAnsi="StarSymbol"/>
      <w:sz w:val="18"/>
    </w:rPr>
  </w:style>
  <w:style w:type="character" w:customStyle="1" w:styleId="WW-Aufzhlungszeichen">
    <w:name w:val="WW-Aufz‰hlungszeichen"/>
    <w:rPr>
      <w:rFonts w:ascii="StarSymbol" w:hAnsi="StarSymbol"/>
      <w:sz w:val="18"/>
    </w:rPr>
  </w:style>
  <w:style w:type="character" w:customStyle="1" w:styleId="WW-Aufzhlungszeichen1">
    <w:name w:val="WW-Aufz‰hlungszeichen1"/>
    <w:rPr>
      <w:rFonts w:ascii="StarBats" w:hAnsi="StarBats"/>
      <w:sz w:val="18"/>
    </w:rPr>
  </w:style>
  <w:style w:type="character" w:customStyle="1" w:styleId="WW-Aufzhlungszeichen11">
    <w:name w:val="WW-Aufz‰hlungszeichen11"/>
    <w:rPr>
      <w:rFonts w:ascii="StarBats" w:hAnsi="StarBats"/>
      <w:sz w:val="18"/>
    </w:rPr>
  </w:style>
  <w:style w:type="character" w:customStyle="1" w:styleId="WW-Aufzhlungszeichen111">
    <w:name w:val="WW-Aufz‰hlungszeichen111"/>
    <w:rPr>
      <w:rFonts w:ascii="StarBats" w:hAnsi="StarBats"/>
      <w:sz w:val="18"/>
    </w:rPr>
  </w:style>
  <w:style w:type="character" w:customStyle="1" w:styleId="WW-Aufzhlungszeichen1111">
    <w:name w:val="WW-Aufz‰hlungszeichen1111"/>
    <w:rPr>
      <w:rFonts w:ascii="StarBats" w:hAnsi="StarBats"/>
      <w:sz w:val="18"/>
    </w:rPr>
  </w:style>
  <w:style w:type="character" w:customStyle="1" w:styleId="WW-Aufzhlungszeichen11111">
    <w:name w:val="WW-Aufz‰hlungszeichen11111"/>
    <w:rPr>
      <w:rFonts w:ascii="StarBats" w:hAnsi="StarBats"/>
      <w:sz w:val="18"/>
    </w:rPr>
  </w:style>
  <w:style w:type="character" w:customStyle="1" w:styleId="WW-Aufzhlungszeichen111111">
    <w:name w:val="WW-Aufz‰hlungszeichen111111"/>
    <w:rPr>
      <w:rFonts w:ascii="StarBats" w:hAnsi="StarBats"/>
      <w:sz w:val="18"/>
    </w:rPr>
  </w:style>
  <w:style w:type="character" w:customStyle="1" w:styleId="WW-Aufzhlungszeichen1111111">
    <w:name w:val="WW-Aufz‰hlungszeichen1111111"/>
    <w:rPr>
      <w:rFonts w:ascii="StarBats" w:hAnsi="StarBats"/>
      <w:sz w:val="18"/>
    </w:rPr>
  </w:style>
  <w:style w:type="character" w:customStyle="1" w:styleId="Nummerierungszeichen">
    <w:name w:val="Nummerierungszeichen"/>
  </w:style>
  <w:style w:type="character" w:customStyle="1" w:styleId="WW-Nummerierungszeichen">
    <w:name w:val="WW-Nummerierungszeichen"/>
  </w:style>
  <w:style w:type="character" w:customStyle="1" w:styleId="WW-Nummerierungszeichen1">
    <w:name w:val="WW-Nummerierungszeichen1"/>
  </w:style>
  <w:style w:type="character" w:customStyle="1" w:styleId="WW-Nummerierungszeichen11">
    <w:name w:val="WW-Nummerierungszeichen11"/>
  </w:style>
  <w:style w:type="character" w:customStyle="1" w:styleId="WW-Nummerierungszeichen111">
    <w:name w:val="WW-Nummerierungszeichen111"/>
  </w:style>
  <w:style w:type="character" w:customStyle="1" w:styleId="WW-Nummerierungszeichen1111">
    <w:name w:val="WW-Nummerierungszeichen1111"/>
  </w:style>
  <w:style w:type="character" w:customStyle="1" w:styleId="WW-Nummerierungszeichen11111">
    <w:name w:val="WW-Nummerierungszeichen11111"/>
  </w:style>
  <w:style w:type="character" w:customStyle="1" w:styleId="WW-Nummerierungszeichen111111">
    <w:name w:val="WW-Nummerierungszeichen111111"/>
  </w:style>
  <w:style w:type="character" w:customStyle="1" w:styleId="WW-Nummerierungszeichen1111111">
    <w:name w:val="WW-Nummerierungszeichen1111111"/>
  </w:style>
  <w:style w:type="character" w:customStyle="1" w:styleId="Aufzhlungszeichen">
    <w:name w:val="Aufz‰hlungszeichen"/>
    <w:rPr>
      <w:rFonts w:ascii="StarSymbol" w:hAnsi="StarSymbol"/>
      <w:sz w:val="18"/>
    </w:rPr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rschrift">
    <w:name w:val="‹berschrift"/>
    <w:basedOn w:val="Standard"/>
    <w:next w:val="Textkrper"/>
    <w:pPr>
      <w:keepNext/>
      <w:spacing w:before="240" w:after="120"/>
    </w:pPr>
    <w:rPr>
      <w:rFonts w:ascii="Albany" w:hAnsi="Albany"/>
      <w:sz w:val="28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i/>
    </w:rPr>
  </w:style>
  <w:style w:type="paragraph" w:customStyle="1" w:styleId="WW-Verzeichnis">
    <w:name w:val="WW-Verzeichnis"/>
    <w:basedOn w:val="Standard"/>
    <w:pPr>
      <w:suppressLineNumbers/>
    </w:pPr>
  </w:style>
  <w:style w:type="paragraph" w:customStyle="1" w:styleId="WW-berschrift">
    <w:name w:val="WW-‹berschrift"/>
    <w:basedOn w:val="Standard"/>
    <w:next w:val="Textkrper"/>
    <w:pPr>
      <w:keepNext/>
      <w:spacing w:before="240" w:after="120"/>
    </w:pPr>
    <w:rPr>
      <w:rFonts w:ascii="Albany" w:hAnsi="Albany"/>
      <w:sz w:val="28"/>
    </w:rPr>
  </w:style>
  <w:style w:type="paragraph" w:customStyle="1" w:styleId="WW-berschrift1">
    <w:name w:val="WW-‹berschrift1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WW-TabellenInhalt">
    <w:name w:val="WW-Tabellen Inhalt"/>
    <w:basedOn w:val="Textkrper"/>
    <w:pPr>
      <w:suppressLineNumbers/>
    </w:pPr>
  </w:style>
  <w:style w:type="paragraph" w:customStyle="1" w:styleId="WW-TabellenInhalt1">
    <w:name w:val="WW-Tabellen Inhalt1"/>
    <w:basedOn w:val="Textkrper"/>
  </w:style>
  <w:style w:type="paragraph" w:customStyle="1" w:styleId="Tabellenberschrift">
    <w:name w:val="Tabellen ‹berschrift"/>
    <w:basedOn w:val="TabellenInhalt"/>
    <w:pPr>
      <w:jc w:val="center"/>
    </w:pPr>
    <w:rPr>
      <w:b/>
      <w:i/>
    </w:rPr>
  </w:style>
  <w:style w:type="paragraph" w:customStyle="1" w:styleId="WW-Tabellenberschrift">
    <w:name w:val="WW-Tabellen ‹berschrift"/>
    <w:basedOn w:val="WW-TabellenInhalt"/>
    <w:pPr>
      <w:jc w:val="center"/>
    </w:pPr>
    <w:rPr>
      <w:b/>
      <w:i/>
    </w:rPr>
  </w:style>
  <w:style w:type="paragraph" w:customStyle="1" w:styleId="WW-Tabellenberschrift1">
    <w:name w:val="WW-Tabellen ‹berschrift1"/>
    <w:basedOn w:val="WW-TabellenInhalt1"/>
    <w:pPr>
      <w:jc w:val="center"/>
    </w:pPr>
    <w:rPr>
      <w:b/>
      <w:i/>
    </w:rPr>
  </w:style>
  <w:style w:type="paragraph" w:customStyle="1" w:styleId="Textkrper21">
    <w:name w:val="Textkörper 21"/>
    <w:basedOn w:val="Textkrper"/>
    <w:pPr>
      <w:ind w:left="283"/>
    </w:pPr>
  </w:style>
  <w:style w:type="paragraph" w:customStyle="1" w:styleId="TextkrperEinzugnegativ">
    <w:name w:val="Textkˆrper Einzug negativ"/>
    <w:basedOn w:val="Textkrper"/>
    <w:pPr>
      <w:tabs>
        <w:tab w:val="left" w:pos="567"/>
      </w:tabs>
      <w:ind w:left="567" w:hanging="283"/>
    </w:pPr>
  </w:style>
  <w:style w:type="paragraph" w:customStyle="1" w:styleId="WW-TextkrperEinzugnegativ">
    <w:name w:val="WW-Textkˆrper Einzug negativ"/>
    <w:basedOn w:val="Textkrper"/>
    <w:pPr>
      <w:tabs>
        <w:tab w:val="left" w:pos="567"/>
      </w:tabs>
      <w:ind w:left="567" w:hanging="283"/>
    </w:pPr>
  </w:style>
  <w:style w:type="paragraph" w:customStyle="1" w:styleId="WW-TextkrperEinzugnegativ1">
    <w:name w:val="WW-Textkˆrper Einzug negativ1"/>
    <w:basedOn w:val="Textkrper"/>
    <w:pPr>
      <w:tabs>
        <w:tab w:val="left" w:pos="567"/>
      </w:tabs>
      <w:ind w:left="567" w:hanging="283"/>
    </w:pPr>
  </w:style>
  <w:style w:type="table" w:styleId="Tabellenraster">
    <w:name w:val="Table Grid"/>
    <w:basedOn w:val="NormaleTabelle"/>
    <w:rsid w:val="00201E6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9F8DC548.dotm</Template>
  <TotalTime>0</TotalTime>
  <Pages>6</Pages>
  <Words>852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Kulturraum</vt:lpstr>
    </vt:vector>
  </TitlesOfParts>
  <Company>獫票楧栮捯洀鉭曮㞱Û뜰⠲쎔딁烊皭〼፥ᙼ䕸忤઱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Kulturraum</dc:title>
  <dc:creator>Museum der Westlausitz Kamenz</dc:creator>
  <cp:lastModifiedBy>Albert, Maria</cp:lastModifiedBy>
  <cp:revision>19</cp:revision>
  <cp:lastPrinted>2009-03-31T15:44:00Z</cp:lastPrinted>
  <dcterms:created xsi:type="dcterms:W3CDTF">2019-01-14T09:54:00Z</dcterms:created>
  <dcterms:modified xsi:type="dcterms:W3CDTF">2020-11-09T12:58:00Z</dcterms:modified>
</cp:coreProperties>
</file>